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63080" w14:textId="77777777" w:rsidR="0093229D" w:rsidRDefault="0093229D" w:rsidP="0093229D">
      <w:pPr>
        <w:spacing w:before="60" w:after="60" w:line="276" w:lineRule="auto"/>
        <w:jc w:val="center"/>
        <w:rPr>
          <w:rFonts w:ascii="Arial" w:hAnsi="Arial" w:cs="Arial"/>
          <w:b/>
          <w:color w:val="A02A1D"/>
        </w:rPr>
      </w:pPr>
    </w:p>
    <w:p w14:paraId="071F7FB0" w14:textId="77777777" w:rsidR="0093229D" w:rsidRDefault="0093229D" w:rsidP="0093229D">
      <w:pPr>
        <w:spacing w:before="60" w:after="60" w:line="276" w:lineRule="auto"/>
        <w:jc w:val="center"/>
        <w:rPr>
          <w:rFonts w:ascii="Arial" w:hAnsi="Arial" w:cs="Arial"/>
          <w:b/>
          <w:color w:val="A02A1D"/>
        </w:rPr>
      </w:pPr>
      <w:r w:rsidRPr="00A5338A">
        <w:rPr>
          <w:rFonts w:ascii="Arial" w:hAnsi="Arial" w:cs="Arial"/>
          <w:b/>
          <w:color w:val="A02A1D"/>
        </w:rPr>
        <w:t>PERMANENTLY CONFIDENTIAL WHEN COMPLETED</w:t>
      </w:r>
    </w:p>
    <w:p w14:paraId="5E72269A" w14:textId="77777777" w:rsidR="0093229D" w:rsidRPr="009C5A24" w:rsidRDefault="0093229D" w:rsidP="0093229D">
      <w:pPr>
        <w:spacing w:before="60" w:after="60" w:line="276" w:lineRule="auto"/>
        <w:rPr>
          <w:rFonts w:ascii="Arial" w:hAnsi="Arial" w:cs="Arial"/>
          <w:color w:val="002060"/>
          <w:sz w:val="22"/>
        </w:rPr>
      </w:pPr>
    </w:p>
    <w:p w14:paraId="5C3FCD77" w14:textId="77777777" w:rsidR="0093229D" w:rsidRPr="009C5A24" w:rsidRDefault="0093229D" w:rsidP="0093229D">
      <w:pPr>
        <w:spacing w:before="60" w:after="60" w:line="276" w:lineRule="auto"/>
        <w:jc w:val="center"/>
        <w:rPr>
          <w:rFonts w:ascii="Arial" w:hAnsi="Arial" w:cs="Arial"/>
          <w:b/>
          <w:caps/>
          <w:sz w:val="28"/>
          <w:szCs w:val="24"/>
        </w:rPr>
      </w:pPr>
      <w:r w:rsidRPr="009C5A24">
        <w:rPr>
          <w:rFonts w:ascii="Arial" w:hAnsi="Arial" w:cs="Arial"/>
          <w:b/>
          <w:caps/>
          <w:sz w:val="28"/>
          <w:szCs w:val="24"/>
        </w:rPr>
        <w:t xml:space="preserve">Annual Assessment Report </w:t>
      </w:r>
    </w:p>
    <w:p w14:paraId="16BA412C" w14:textId="77777777" w:rsidR="0093229D" w:rsidRPr="00DA4854" w:rsidRDefault="0093229D" w:rsidP="0093229D">
      <w:pPr>
        <w:spacing w:before="60" w:after="60" w:line="276" w:lineRule="auto"/>
        <w:jc w:val="center"/>
        <w:rPr>
          <w:rFonts w:ascii="Arial" w:hAnsi="Arial" w:cs="Arial"/>
          <w:caps/>
          <w:color w:val="006B6E"/>
          <w:sz w:val="24"/>
          <w:szCs w:val="24"/>
        </w:rPr>
      </w:pPr>
      <w:r w:rsidRPr="00DA4854">
        <w:rPr>
          <w:rFonts w:ascii="Arial" w:hAnsi="Arial" w:cs="Arial"/>
          <w:caps/>
          <w:color w:val="006B6E"/>
          <w:sz w:val="24"/>
          <w:szCs w:val="24"/>
        </w:rPr>
        <w:t xml:space="preserve">Petroleum and Geothermal Energy Resources </w:t>
      </w:r>
      <w:r>
        <w:rPr>
          <w:rFonts w:ascii="Arial" w:hAnsi="Arial" w:cs="Arial"/>
          <w:caps/>
          <w:color w:val="006B6E"/>
          <w:sz w:val="24"/>
          <w:szCs w:val="24"/>
        </w:rPr>
        <w:br/>
      </w:r>
      <w:r w:rsidRPr="00DA4854">
        <w:rPr>
          <w:rFonts w:ascii="Arial" w:hAnsi="Arial" w:cs="Arial"/>
          <w:caps/>
          <w:color w:val="006B6E"/>
          <w:sz w:val="24"/>
          <w:szCs w:val="24"/>
        </w:rPr>
        <w:t>(resource Management and Administration) Regulations 2015</w:t>
      </w:r>
    </w:p>
    <w:p w14:paraId="026300E4" w14:textId="77777777" w:rsidR="0093229D" w:rsidRPr="00DA4854" w:rsidRDefault="0093229D" w:rsidP="0093229D">
      <w:pPr>
        <w:spacing w:before="60" w:after="60" w:line="276" w:lineRule="auto"/>
        <w:jc w:val="center"/>
        <w:rPr>
          <w:rFonts w:ascii="Arial" w:hAnsi="Arial" w:cs="Arial"/>
          <w:caps/>
          <w:color w:val="538135" w:themeColor="accent6" w:themeShade="BF"/>
          <w:sz w:val="24"/>
          <w:szCs w:val="24"/>
        </w:rPr>
      </w:pPr>
      <w:r w:rsidRPr="00DA4854">
        <w:rPr>
          <w:rFonts w:ascii="Arial" w:hAnsi="Arial" w:cs="Arial"/>
          <w:caps/>
          <w:color w:val="006B6E"/>
          <w:sz w:val="24"/>
          <w:szCs w:val="24"/>
        </w:rPr>
        <w:t>Petroleum (Submerged Lands) (Resource management and administration) regulations 2015</w:t>
      </w:r>
    </w:p>
    <w:p w14:paraId="2B25DE61" w14:textId="77777777" w:rsidR="0093229D" w:rsidRPr="008E2018" w:rsidRDefault="0093229D" w:rsidP="0093229D">
      <w:pPr>
        <w:spacing w:before="60" w:after="60" w:line="276" w:lineRule="auto"/>
        <w:jc w:val="center"/>
        <w:rPr>
          <w:rFonts w:ascii="Arial" w:hAnsi="Arial" w:cs="Arial"/>
          <w:caps/>
          <w:sz w:val="22"/>
          <w:szCs w:val="24"/>
        </w:rPr>
      </w:pPr>
    </w:p>
    <w:p w14:paraId="66D107E1" w14:textId="77777777" w:rsidR="0093229D" w:rsidRDefault="0093229D" w:rsidP="0093229D">
      <w:pPr>
        <w:spacing w:before="60" w:after="60" w:line="276" w:lineRule="auto"/>
        <w:jc w:val="center"/>
        <w:rPr>
          <w:rFonts w:ascii="Arial" w:hAnsi="Arial" w:cs="Arial"/>
          <w:b/>
          <w:caps/>
          <w:sz w:val="24"/>
          <w:szCs w:val="24"/>
        </w:rPr>
      </w:pPr>
      <w:r w:rsidRPr="00A5338A">
        <w:rPr>
          <w:rFonts w:ascii="Arial" w:hAnsi="Arial" w:cs="Arial"/>
          <w:b/>
          <w:caps/>
          <w:sz w:val="24"/>
          <w:szCs w:val="24"/>
        </w:rPr>
        <w:t>EXPLORATION PERMIT</w:t>
      </w:r>
    </w:p>
    <w:p w14:paraId="7C282F02" w14:textId="77777777" w:rsidR="0093229D" w:rsidRDefault="0093229D" w:rsidP="0093229D">
      <w:pPr>
        <w:spacing w:before="60" w:after="60" w:line="276" w:lineRule="auto"/>
        <w:rPr>
          <w:rFonts w:ascii="Arial" w:hAnsi="Arial" w:cs="Arial"/>
          <w:caps/>
          <w:sz w:val="22"/>
          <w:szCs w:val="22"/>
        </w:rPr>
      </w:pPr>
    </w:p>
    <w:p w14:paraId="2CA04BA0" w14:textId="77777777" w:rsidR="0093229D" w:rsidRPr="004805E8" w:rsidRDefault="0093229D" w:rsidP="0093229D">
      <w:pPr>
        <w:spacing w:before="60" w:after="60" w:line="276" w:lineRule="auto"/>
        <w:rPr>
          <w:rFonts w:ascii="Arial" w:hAnsi="Arial" w:cs="Arial"/>
          <w:b/>
          <w:caps/>
          <w:sz w:val="24"/>
          <w:szCs w:val="24"/>
        </w:rPr>
      </w:pPr>
      <w:r w:rsidRPr="004805E8">
        <w:rPr>
          <w:rFonts w:ascii="Arial" w:hAnsi="Arial" w:cs="Arial"/>
          <w:b/>
          <w:sz w:val="24"/>
          <w:szCs w:val="24"/>
        </w:rPr>
        <w:t>TEMPLATE</w:t>
      </w:r>
    </w:p>
    <w:p w14:paraId="1C82022F" w14:textId="77777777" w:rsidR="0093229D" w:rsidRDefault="0093229D" w:rsidP="0093229D">
      <w:pPr>
        <w:spacing w:before="60" w:after="60" w:line="276" w:lineRule="auto"/>
        <w:rPr>
          <w:rFonts w:ascii="Arial" w:hAnsi="Arial" w:cs="Arial"/>
          <w:sz w:val="22"/>
        </w:rPr>
      </w:pPr>
      <w:r w:rsidRPr="004805E8">
        <w:rPr>
          <w:rFonts w:ascii="Arial" w:hAnsi="Arial" w:cs="Arial"/>
          <w:sz w:val="22"/>
        </w:rPr>
        <w:t xml:space="preserve">The Department of Mines, Industry Regulation and Safety (DMIRS) provides this template in the interests of creating efficiency and streamlining the manner in which annual assessment reports (AARs) are prepared and assessed. This template provides a base model and guidance on the types of information that may be provided by petroleum title holders to prepare, submit and comply with their obligation to submit an AAR. </w:t>
      </w:r>
    </w:p>
    <w:p w14:paraId="429A7C5F" w14:textId="77777777" w:rsidR="0093229D" w:rsidRPr="004805E8" w:rsidRDefault="0093229D" w:rsidP="0093229D">
      <w:pPr>
        <w:spacing w:before="60" w:after="60" w:line="276" w:lineRule="auto"/>
        <w:rPr>
          <w:rFonts w:ascii="Arial" w:hAnsi="Arial" w:cs="Arial"/>
          <w:sz w:val="24"/>
          <w:szCs w:val="22"/>
        </w:rPr>
      </w:pPr>
      <w:r w:rsidRPr="004805E8">
        <w:rPr>
          <w:rFonts w:ascii="Arial" w:hAnsi="Arial" w:cs="Arial"/>
          <w:sz w:val="22"/>
        </w:rPr>
        <w:t>The Department advises that the usage of this template is optional, and that petroleum titles holders may instead opt to prepare AARs in an alternative form, provided that the content of these reports meet the requirements of an AAR as prescribed in the Petroleum and Geothermal Energy Resources (Resource Management and Administration) Regulations 2015 and/or the Petroleum (Submerged Lands) (Resource Management and Administration) Regulations 2015.</w:t>
      </w:r>
    </w:p>
    <w:p w14:paraId="3BA2244D" w14:textId="77777777" w:rsidR="0093229D" w:rsidRPr="00917526" w:rsidRDefault="0093229D" w:rsidP="0093229D">
      <w:pPr>
        <w:spacing w:before="60" w:after="60" w:line="276" w:lineRule="auto"/>
        <w:rPr>
          <w:rFonts w:ascii="Arial" w:hAnsi="Arial" w:cs="Arial"/>
          <w:b/>
          <w:sz w:val="22"/>
          <w:szCs w:val="22"/>
        </w:rPr>
      </w:pPr>
      <w:r w:rsidRPr="00917526">
        <w:rPr>
          <w:rFonts w:ascii="Arial" w:hAnsi="Arial" w:cs="Arial"/>
          <w:b/>
          <w:sz w:val="22"/>
          <w:szCs w:val="22"/>
        </w:rPr>
        <w:t xml:space="preserve">All </w:t>
      </w:r>
      <w:r>
        <w:rPr>
          <w:rFonts w:ascii="Arial" w:hAnsi="Arial" w:cs="Arial"/>
          <w:b/>
          <w:sz w:val="22"/>
          <w:szCs w:val="22"/>
        </w:rPr>
        <w:t>NOTES</w:t>
      </w:r>
      <w:r w:rsidRPr="00917526">
        <w:rPr>
          <w:rFonts w:ascii="Arial" w:hAnsi="Arial" w:cs="Arial"/>
          <w:b/>
          <w:sz w:val="22"/>
          <w:szCs w:val="22"/>
        </w:rPr>
        <w:t xml:space="preserve"> in yellow boxes are for instructional and guidance purposes only.</w:t>
      </w:r>
    </w:p>
    <w:p w14:paraId="56576501" w14:textId="77777777" w:rsidR="0093229D" w:rsidRDefault="0093229D" w:rsidP="0093229D">
      <w:pPr>
        <w:spacing w:before="60" w:after="60" w:line="276" w:lineRule="auto"/>
        <w:rPr>
          <w:rFonts w:ascii="Arial" w:hAnsi="Arial" w:cs="Arial"/>
          <w:sz w:val="22"/>
          <w:szCs w:val="22"/>
        </w:rPr>
      </w:pPr>
    </w:p>
    <w:p w14:paraId="71CAB8B1" w14:textId="77777777" w:rsidR="0093229D" w:rsidRPr="00917526" w:rsidRDefault="0093229D" w:rsidP="0093229D">
      <w:pPr>
        <w:spacing w:before="60" w:after="60" w:line="276" w:lineRule="auto"/>
        <w:rPr>
          <w:rFonts w:ascii="Arial" w:hAnsi="Arial" w:cs="Arial"/>
          <w:b/>
          <w:caps/>
        </w:rPr>
      </w:pPr>
      <w:r w:rsidRPr="00917526">
        <w:rPr>
          <w:rFonts w:ascii="Arial" w:hAnsi="Arial" w:cs="Arial"/>
          <w:b/>
          <w:caps/>
        </w:rPr>
        <w:t>NOTES:</w:t>
      </w:r>
    </w:p>
    <w:p w14:paraId="091C5CA2" w14:textId="77777777" w:rsidR="0093229D" w:rsidRDefault="0093229D" w:rsidP="0093229D">
      <w:pPr>
        <w:spacing w:before="60" w:after="60" w:line="276" w:lineRule="auto"/>
        <w:rPr>
          <w:rFonts w:ascii="Arial" w:hAnsi="Arial" w:cs="Arial"/>
          <w:b/>
          <w:caps/>
          <w:color w:val="FFC000" w:themeColor="accent4"/>
          <w:sz w:val="22"/>
          <w:szCs w:val="22"/>
        </w:rPr>
      </w:pPr>
      <w:r w:rsidRPr="00B94D1B">
        <w:rPr>
          <w:rFonts w:ascii="Arial" w:hAnsi="Arial" w:cs="Arial"/>
          <w:b/>
          <w:caps/>
          <w:noProof/>
          <w:color w:val="FFC000" w:themeColor="accent4"/>
          <w:sz w:val="22"/>
          <w:szCs w:val="22"/>
          <w:lang w:eastAsia="zh-CN"/>
        </w:rPr>
        <mc:AlternateContent>
          <mc:Choice Requires="wps">
            <w:drawing>
              <wp:inline distT="0" distB="0" distL="0" distR="0" wp14:anchorId="423FE916" wp14:editId="28DDCE34">
                <wp:extent cx="6199200" cy="2844000"/>
                <wp:effectExtent l="0" t="0" r="1143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9200" cy="2844000"/>
                        </a:xfrm>
                        <a:prstGeom prst="rect">
                          <a:avLst/>
                        </a:prstGeom>
                        <a:solidFill>
                          <a:schemeClr val="accent4">
                            <a:lumMod val="20000"/>
                            <a:lumOff val="80000"/>
                          </a:schemeClr>
                        </a:solidFill>
                        <a:ln w="9525">
                          <a:solidFill>
                            <a:srgbClr val="000000"/>
                          </a:solidFill>
                          <a:miter lim="800000"/>
                          <a:headEnd/>
                          <a:tailEnd/>
                        </a:ln>
                      </wps:spPr>
                      <wps:txbx>
                        <w:txbxContent>
                          <w:p w14:paraId="1F212DCC" w14:textId="77777777" w:rsidR="0093229D" w:rsidRPr="0042228C" w:rsidRDefault="0093229D" w:rsidP="0093229D">
                            <w:pPr>
                              <w:spacing w:before="60" w:after="60" w:line="276" w:lineRule="auto"/>
                            </w:pPr>
                            <w:r w:rsidRPr="0042228C">
                              <w:t xml:space="preserve">Title holders are required to be aware of their rights and obligations under the </w:t>
                            </w:r>
                            <w:r w:rsidRPr="0042228C">
                              <w:rPr>
                                <w:i/>
                              </w:rPr>
                              <w:t>Petroleum and Geothermal Energy Resources Act 1967</w:t>
                            </w:r>
                            <w:r w:rsidRPr="0042228C">
                              <w:t xml:space="preserve"> (PGERA67), the </w:t>
                            </w:r>
                            <w:r w:rsidRPr="0042228C">
                              <w:rPr>
                                <w:i/>
                              </w:rPr>
                              <w:t>Petroleum (Submerged Lands) Act 1982</w:t>
                            </w:r>
                            <w:r w:rsidRPr="0042228C">
                              <w:t xml:space="preserve"> (PSLA82), and Part 5 and Schedule 2 of the RMAR 2015.</w:t>
                            </w:r>
                          </w:p>
                          <w:p w14:paraId="56E69F7C" w14:textId="77777777" w:rsidR="0093229D" w:rsidRPr="0042228C" w:rsidRDefault="0093229D" w:rsidP="0093229D">
                            <w:pPr>
                              <w:spacing w:before="60" w:after="60" w:line="276" w:lineRule="auto"/>
                              <w:jc w:val="both"/>
                            </w:pPr>
                            <w:r w:rsidRPr="0042228C">
                              <w:t xml:space="preserve">Subject to regulation 37, a title holder must give the Minister an AAR providing the required information for each year of a term of the title, due within 30 days after the day on which the year of the term ends. </w:t>
                            </w:r>
                          </w:p>
                          <w:p w14:paraId="6881309C" w14:textId="77777777" w:rsidR="0093229D" w:rsidRPr="0042228C" w:rsidRDefault="0093229D" w:rsidP="0093229D">
                            <w:pPr>
                              <w:spacing w:before="60" w:after="60" w:line="276" w:lineRule="auto"/>
                              <w:jc w:val="both"/>
                            </w:pPr>
                            <w:r w:rsidRPr="0042228C">
                              <w:t xml:space="preserve">An AAR is a permanently confidential document under the RMAR 2015. All AARs submitted to DMIRS should be marked as Confidential. </w:t>
                            </w:r>
                          </w:p>
                          <w:p w14:paraId="3F32C556" w14:textId="77777777" w:rsidR="0093229D" w:rsidRPr="0042228C" w:rsidRDefault="0093229D" w:rsidP="0093229D">
                            <w:pPr>
                              <w:spacing w:before="60" w:after="60" w:line="276" w:lineRule="auto"/>
                            </w:pPr>
                            <w:r w:rsidRPr="0042228C">
                              <w:t xml:space="preserve">The AAR covers a 12-month period for each year a title is in force starting on the date of grant or renewal of a title, or the anniversary of that date. It should be noted that the reporting period and due date for submission of an AAR are independent of the conditions of a title requiring work to be undertaken in accordance with a work program. For clarity, this includes where the dates of a work program change following approval of a suspension of conditions (with or without an extension of title term) in accordance with the provisions of the PGERA67 or PSLA82. </w:t>
                            </w:r>
                          </w:p>
                          <w:p w14:paraId="19C946F7" w14:textId="77777777" w:rsidR="0093229D" w:rsidRPr="0042228C" w:rsidRDefault="0093229D" w:rsidP="0093229D">
                            <w:pPr>
                              <w:spacing w:before="60" w:after="60" w:line="276" w:lineRule="auto"/>
                            </w:pPr>
                            <w:r w:rsidRPr="0042228C">
                              <w:t>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permit is deemed to continue in force per section 42(8) of PGERA67 or section 32(8) of PSLA82).</w:t>
                            </w:r>
                          </w:p>
                        </w:txbxContent>
                      </wps:txbx>
                      <wps:bodyPr rot="0" vert="horz" wrap="square" lIns="91440" tIns="45720" rIns="91440" bIns="45720" anchor="t" anchorCtr="0">
                        <a:spAutoFit/>
                      </wps:bodyPr>
                    </wps:wsp>
                  </a:graphicData>
                </a:graphic>
              </wp:inline>
            </w:drawing>
          </mc:Choice>
          <mc:Fallback>
            <w:pict>
              <v:shapetype w14:anchorId="423FE916" id="_x0000_t202" coordsize="21600,21600" o:spt="202" path="m,l,21600r21600,l21600,xe">
                <v:stroke joinstyle="miter"/>
                <v:path gradientshapeok="t" o:connecttype="rect"/>
              </v:shapetype>
              <v:shape id="Text Box 2" o:spid="_x0000_s1026" type="#_x0000_t202" style="width:488.15pt;height:2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" fillcolor="#fff2cc [663]">
                <v:textbox style="mso-fit-shape-to-text:t">
                  <w:txbxContent>
                    <w:p w14:paraId="1F212DCC" w14:textId="77777777" w:rsidR="0093229D" w:rsidRPr="0042228C" w:rsidRDefault="0093229D" w:rsidP="0093229D">
                      <w:pPr>
                        <w:spacing w:before="60" w:after="60" w:line="276" w:lineRule="auto"/>
                      </w:pPr>
                      <w:r w:rsidRPr="0042228C">
                        <w:t xml:space="preserve">Title holders are required to be aware of their rights and obligations under the </w:t>
                      </w:r>
                      <w:r w:rsidRPr="0042228C">
                        <w:rPr>
                          <w:i/>
                        </w:rPr>
                        <w:t>Petroleum and Geothermal Energy Resources Act 1967</w:t>
                      </w:r>
                      <w:r w:rsidRPr="0042228C">
                        <w:t xml:space="preserve"> (PGERA67), the </w:t>
                      </w:r>
                      <w:r w:rsidRPr="0042228C">
                        <w:rPr>
                          <w:i/>
                        </w:rPr>
                        <w:t>Petroleum (Submerged Lands) Act 1982</w:t>
                      </w:r>
                      <w:r w:rsidRPr="0042228C">
                        <w:t xml:space="preserve"> (PSLA82), and Part 5 and Schedule 2 of the RMAR 2015.</w:t>
                      </w:r>
                    </w:p>
                    <w:p w14:paraId="56E69F7C" w14:textId="77777777" w:rsidR="0093229D" w:rsidRPr="0042228C" w:rsidRDefault="0093229D" w:rsidP="0093229D">
                      <w:pPr>
                        <w:spacing w:before="60" w:after="60" w:line="276" w:lineRule="auto"/>
                        <w:jc w:val="both"/>
                      </w:pPr>
                      <w:r w:rsidRPr="0042228C">
                        <w:t xml:space="preserve">Subject to regulation 37, a title holder must give the Minister an AAR providing the required information for each year of a term of the title, due within 30 days after the day on which the year of the term ends. </w:t>
                      </w:r>
                    </w:p>
                    <w:p w14:paraId="6881309C" w14:textId="77777777" w:rsidR="0093229D" w:rsidRPr="0042228C" w:rsidRDefault="0093229D" w:rsidP="0093229D">
                      <w:pPr>
                        <w:spacing w:before="60" w:after="60" w:line="276" w:lineRule="auto"/>
                        <w:jc w:val="both"/>
                      </w:pPr>
                      <w:r w:rsidRPr="0042228C">
                        <w:t xml:space="preserve">An AAR is a permanently confidential document under the RMAR 2015. All AARs submitted to DMIRS should be marked as Confidential. </w:t>
                      </w:r>
                    </w:p>
                    <w:p w14:paraId="3F32C556" w14:textId="77777777" w:rsidR="0093229D" w:rsidRPr="0042228C" w:rsidRDefault="0093229D" w:rsidP="0093229D">
                      <w:pPr>
                        <w:spacing w:before="60" w:after="60" w:line="276" w:lineRule="auto"/>
                      </w:pPr>
                      <w:r w:rsidRPr="0042228C">
                        <w:t xml:space="preserve">The AAR covers a 12-month period for each year a title is in force starting on the date of grant or renewal of a title, or the anniversary of that date. It should be noted that the reporting period and due date for submission of an AAR are independent of the conditions of a title requiring work to be undertaken in accordance with a work program. For clarity, this includes where the dates of a work program change following approval of a suspension of conditions (with or without an extension of title term) in accordance with the provisions of the PGERA67 or PSLA82. </w:t>
                      </w:r>
                    </w:p>
                    <w:p w14:paraId="19C946F7" w14:textId="77777777" w:rsidR="0093229D" w:rsidRPr="0042228C" w:rsidRDefault="0093229D" w:rsidP="0093229D">
                      <w:pPr>
                        <w:spacing w:before="60" w:after="60" w:line="276" w:lineRule="auto"/>
                      </w:pPr>
                      <w:r w:rsidRPr="0042228C">
                        <w:t>A title holder may be required to provide an AAR for part of a year pursuant to regulation 39, which applies where a title ceases to be in force (i.e. has expired, was surrendered, cancelled, revoked or terminated), or if the term of the title was not a whole number of years (for example, where a permit is deemed to continue in force per section 42(8) of PGERA67 or section 32(8) of PSLA82).</w:t>
                      </w:r>
                    </w:p>
                  </w:txbxContent>
                </v:textbox>
                <w10:anchorlock/>
              </v:shape>
            </w:pict>
          </mc:Fallback>
        </mc:AlternateContent>
      </w:r>
    </w:p>
    <w:p w14:paraId="201A6FEC" w14:textId="77777777" w:rsidR="0093229D" w:rsidRDefault="0093229D" w:rsidP="0093229D">
      <w:pPr>
        <w:rPr>
          <w:rFonts w:ascii="Arial" w:hAnsi="Arial" w:cs="Arial"/>
          <w:b/>
          <w:sz w:val="24"/>
          <w:szCs w:val="22"/>
        </w:rPr>
      </w:pPr>
      <w:r>
        <w:rPr>
          <w:rFonts w:ascii="Arial" w:hAnsi="Arial" w:cs="Arial"/>
          <w:b/>
          <w:sz w:val="24"/>
          <w:szCs w:val="22"/>
        </w:rPr>
        <w:br w:type="page"/>
      </w:r>
    </w:p>
    <w:p w14:paraId="314465A3" w14:textId="77777777" w:rsidR="0093229D" w:rsidRPr="00A5338A" w:rsidRDefault="0093229D" w:rsidP="0093229D">
      <w:pPr>
        <w:spacing w:before="240" w:after="60" w:line="276" w:lineRule="auto"/>
        <w:jc w:val="both"/>
        <w:outlineLvl w:val="2"/>
        <w:rPr>
          <w:rFonts w:ascii="Arial" w:hAnsi="Arial" w:cs="Arial"/>
          <w:b/>
          <w:sz w:val="24"/>
          <w:szCs w:val="22"/>
        </w:rPr>
      </w:pPr>
      <w:r w:rsidRPr="00A5338A">
        <w:rPr>
          <w:rFonts w:ascii="Arial" w:hAnsi="Arial" w:cs="Arial"/>
          <w:b/>
          <w:sz w:val="24"/>
          <w:szCs w:val="22"/>
        </w:rPr>
        <w:lastRenderedPageBreak/>
        <w:t xml:space="preserve">Identification of </w:t>
      </w:r>
      <w:r>
        <w:rPr>
          <w:rFonts w:ascii="Arial" w:hAnsi="Arial" w:cs="Arial"/>
          <w:b/>
          <w:sz w:val="24"/>
          <w:szCs w:val="22"/>
        </w:rPr>
        <w:t>Permit</w:t>
      </w:r>
      <w:r w:rsidRPr="00A5338A">
        <w:rPr>
          <w:rFonts w:ascii="Arial" w:hAnsi="Arial" w:cs="Arial"/>
          <w:b/>
          <w:sz w:val="24"/>
          <w:szCs w:val="22"/>
        </w:rPr>
        <w:t xml:space="preserve"> and Reporting Period</w:t>
      </w:r>
    </w:p>
    <w:tbl>
      <w:tblPr>
        <w:tblStyle w:val="TableGrid1"/>
        <w:tblW w:w="9072" w:type="dxa"/>
        <w:tblInd w:w="-5" w:type="dxa"/>
        <w:tblLook w:val="04A0" w:firstRow="1" w:lastRow="0" w:firstColumn="1" w:lastColumn="0" w:noHBand="0" w:noVBand="1"/>
        <w:tblCaption w:val="Title Summary"/>
      </w:tblPr>
      <w:tblGrid>
        <w:gridCol w:w="3128"/>
        <w:gridCol w:w="5944"/>
      </w:tblGrid>
      <w:tr w:rsidR="0093229D" w:rsidRPr="00A5338A" w14:paraId="19F95483" w14:textId="77777777" w:rsidTr="002A2F55">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B6E"/>
          </w:tcPr>
          <w:p w14:paraId="27FBDAD5" w14:textId="77777777" w:rsidR="0093229D" w:rsidRPr="00A5338A" w:rsidRDefault="0093229D" w:rsidP="002A2F55">
            <w:pPr>
              <w:spacing w:before="60" w:after="60" w:line="276" w:lineRule="auto"/>
              <w:jc w:val="both"/>
              <w:rPr>
                <w:rFonts w:ascii="Arial" w:hAnsi="Arial" w:cs="Arial"/>
                <w:b/>
                <w:color w:val="FFFFFF" w:themeColor="background1"/>
                <w:sz w:val="18"/>
                <w:szCs w:val="18"/>
              </w:rPr>
            </w:pPr>
            <w:r>
              <w:rPr>
                <w:rFonts w:ascii="Arial" w:hAnsi="Arial" w:cs="Arial"/>
                <w:b/>
                <w:color w:val="FFFFFF" w:themeColor="background1"/>
                <w:sz w:val="18"/>
                <w:szCs w:val="18"/>
              </w:rPr>
              <w:t>Permit</w:t>
            </w:r>
            <w:r w:rsidRPr="00A5338A">
              <w:rPr>
                <w:rFonts w:ascii="Arial" w:hAnsi="Arial" w:cs="Arial"/>
                <w:b/>
                <w:color w:val="FFFFFF" w:themeColor="background1"/>
                <w:sz w:val="18"/>
                <w:szCs w:val="18"/>
              </w:rPr>
              <w:t>(s)*</w:t>
            </w:r>
          </w:p>
        </w:tc>
        <w:tc>
          <w:tcPr>
            <w:tcW w:w="5944" w:type="dxa"/>
            <w:tcBorders>
              <w:left w:val="single" w:sz="4" w:space="0" w:color="FFFFFF" w:themeColor="background1"/>
            </w:tcBorders>
          </w:tcPr>
          <w:p w14:paraId="0406F533" w14:textId="77777777" w:rsidR="0093229D" w:rsidRPr="00A5338A" w:rsidRDefault="0093229D" w:rsidP="002A2F55">
            <w:pPr>
              <w:spacing w:before="60" w:after="60" w:line="276" w:lineRule="auto"/>
              <w:jc w:val="both"/>
              <w:rPr>
                <w:rFonts w:ascii="Arial" w:hAnsi="Arial" w:cs="Arial"/>
                <w:sz w:val="18"/>
                <w:szCs w:val="18"/>
              </w:rPr>
            </w:pPr>
          </w:p>
        </w:tc>
      </w:tr>
      <w:tr w:rsidR="0093229D" w:rsidRPr="00A5338A" w14:paraId="4784F474" w14:textId="77777777" w:rsidTr="002A2F55">
        <w:tc>
          <w:tcPr>
            <w:tcW w:w="3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B6E"/>
          </w:tcPr>
          <w:p w14:paraId="0D2BD4CC" w14:textId="77777777" w:rsidR="0093229D" w:rsidRPr="00A5338A" w:rsidRDefault="0093229D" w:rsidP="002A2F55">
            <w:pPr>
              <w:spacing w:before="60" w:after="60" w:line="276" w:lineRule="auto"/>
              <w:jc w:val="both"/>
              <w:rPr>
                <w:rFonts w:ascii="Arial" w:hAnsi="Arial" w:cs="Arial"/>
                <w:b/>
                <w:color w:val="FFFFFF" w:themeColor="background1"/>
                <w:sz w:val="18"/>
                <w:szCs w:val="18"/>
              </w:rPr>
            </w:pPr>
            <w:r w:rsidRPr="00A5338A">
              <w:rPr>
                <w:rFonts w:ascii="Arial" w:hAnsi="Arial" w:cs="Arial"/>
                <w:b/>
                <w:color w:val="FFFFFF" w:themeColor="background1"/>
                <w:sz w:val="18"/>
                <w:szCs w:val="18"/>
              </w:rPr>
              <w:t>Reporting period</w:t>
            </w:r>
          </w:p>
        </w:tc>
        <w:tc>
          <w:tcPr>
            <w:tcW w:w="5944" w:type="dxa"/>
            <w:tcBorders>
              <w:left w:val="single" w:sz="4" w:space="0" w:color="FFFFFF" w:themeColor="background1"/>
            </w:tcBorders>
          </w:tcPr>
          <w:p w14:paraId="658F5A38" w14:textId="77777777" w:rsidR="0093229D" w:rsidRPr="00A5338A" w:rsidRDefault="0093229D" w:rsidP="002A2F55">
            <w:pPr>
              <w:spacing w:before="60" w:after="60" w:line="276" w:lineRule="auto"/>
              <w:jc w:val="both"/>
              <w:rPr>
                <w:rFonts w:ascii="Arial" w:hAnsi="Arial" w:cs="Arial"/>
                <w:sz w:val="18"/>
                <w:szCs w:val="18"/>
              </w:rPr>
            </w:pPr>
            <w:r w:rsidRPr="00A5338A">
              <w:rPr>
                <w:rFonts w:ascii="Arial" w:hAnsi="Arial" w:cs="Arial"/>
                <w:sz w:val="18"/>
                <w:szCs w:val="18"/>
              </w:rPr>
              <w:t xml:space="preserve">___ / ___ / ____  to  ___ / ___ / ____  </w:t>
            </w:r>
          </w:p>
        </w:tc>
      </w:tr>
    </w:tbl>
    <w:p w14:paraId="52A2E560" w14:textId="77777777" w:rsidR="0093229D" w:rsidRPr="00E40C8F" w:rsidRDefault="0093229D" w:rsidP="0093229D">
      <w:pPr>
        <w:spacing w:before="60" w:after="60" w:line="276" w:lineRule="auto"/>
        <w:jc w:val="both"/>
        <w:rPr>
          <w:rFonts w:ascii="Arial" w:hAnsi="Arial" w:cs="Arial"/>
          <w:sz w:val="8"/>
        </w:rPr>
      </w:pPr>
    </w:p>
    <w:p w14:paraId="4E46688B" w14:textId="77777777" w:rsidR="0093229D" w:rsidRPr="00917526" w:rsidRDefault="0093229D" w:rsidP="0093229D">
      <w:pPr>
        <w:spacing w:before="60" w:after="60" w:line="276" w:lineRule="auto"/>
        <w:rPr>
          <w:rFonts w:ascii="Arial" w:hAnsi="Arial" w:cs="Arial"/>
          <w:b/>
          <w:caps/>
        </w:rPr>
      </w:pPr>
      <w:r w:rsidRPr="00917526">
        <w:rPr>
          <w:rFonts w:ascii="Arial" w:hAnsi="Arial" w:cs="Arial"/>
          <w:b/>
          <w:caps/>
        </w:rPr>
        <w:t>NOTES:</w:t>
      </w:r>
    </w:p>
    <w:p w14:paraId="7E258013" w14:textId="77777777" w:rsidR="0093229D" w:rsidRPr="00B94D1B" w:rsidRDefault="0093229D" w:rsidP="0093229D">
      <w:pPr>
        <w:spacing w:before="60" w:after="60" w:line="276" w:lineRule="auto"/>
        <w:rPr>
          <w:rFonts w:ascii="Arial" w:hAnsi="Arial" w:cs="Arial"/>
          <w:caps/>
          <w:color w:val="002060"/>
        </w:rPr>
      </w:pPr>
      <w:r w:rsidRPr="00B94D1B">
        <w:rPr>
          <w:rFonts w:ascii="Arial" w:hAnsi="Arial" w:cs="Arial"/>
          <w:b/>
          <w:caps/>
          <w:noProof/>
          <w:color w:val="FFC000" w:themeColor="accent4"/>
          <w:lang w:eastAsia="zh-CN"/>
        </w:rPr>
        <mc:AlternateContent>
          <mc:Choice Requires="wps">
            <w:drawing>
              <wp:inline distT="0" distB="0" distL="0" distR="0" wp14:anchorId="603C793B" wp14:editId="0B03AC32">
                <wp:extent cx="6553200" cy="566928"/>
                <wp:effectExtent l="0" t="0" r="19050" b="241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66928"/>
                        </a:xfrm>
                        <a:prstGeom prst="rect">
                          <a:avLst/>
                        </a:prstGeom>
                        <a:solidFill>
                          <a:schemeClr val="accent4">
                            <a:lumMod val="20000"/>
                            <a:lumOff val="80000"/>
                          </a:schemeClr>
                        </a:solidFill>
                        <a:ln w="9525">
                          <a:solidFill>
                            <a:srgbClr val="000000"/>
                          </a:solidFill>
                          <a:miter lim="800000"/>
                          <a:headEnd/>
                          <a:tailEnd/>
                        </a:ln>
                      </wps:spPr>
                      <wps:txbx>
                        <w:txbxContent>
                          <w:p w14:paraId="59B43996" w14:textId="77777777" w:rsidR="0093229D" w:rsidRPr="0042228C" w:rsidRDefault="0093229D" w:rsidP="0093229D">
                            <w:pPr>
                              <w:spacing w:before="60" w:after="60" w:line="276" w:lineRule="auto"/>
                            </w:pPr>
                            <w:r w:rsidRPr="0042228C">
                              <w:rPr>
                                <w:rFonts w:cs="Arial"/>
                              </w:rPr>
                              <w:t>* If the AAR relates to more than one permit, please provide details of the date approval was given for the combination of the reports under regulation 38 of the RMAR 2015.</w:t>
                            </w:r>
                          </w:p>
                        </w:txbxContent>
                      </wps:txbx>
                      <wps:bodyPr rot="0" vert="horz" wrap="square" lIns="91440" tIns="45720" rIns="91440" bIns="45720" anchor="t" anchorCtr="0">
                        <a:noAutofit/>
                      </wps:bodyPr>
                    </wps:wsp>
                  </a:graphicData>
                </a:graphic>
              </wp:inline>
            </w:drawing>
          </mc:Choice>
          <mc:Fallback>
            <w:pict>
              <v:shape w14:anchorId="603C793B" id="_x0000_s1027" type="#_x0000_t202" style="width:516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" fillcolor="#fff2cc [663]">
                <v:textbox>
                  <w:txbxContent>
                    <w:p w14:paraId="59B43996" w14:textId="77777777" w:rsidR="0093229D" w:rsidRPr="0042228C" w:rsidRDefault="0093229D" w:rsidP="0093229D">
                      <w:pPr>
                        <w:spacing w:before="60" w:after="60" w:line="276" w:lineRule="auto"/>
                      </w:pPr>
                      <w:r w:rsidRPr="0042228C">
                        <w:rPr>
                          <w:rFonts w:cs="Arial"/>
                        </w:rPr>
                        <w:t>* If the AAR relates to more than one permit, please provide details of the date approval was given for the combination of the reports under regulation 38 of the RMAR 2015.</w:t>
                      </w:r>
                    </w:p>
                  </w:txbxContent>
                </v:textbox>
                <w10:anchorlock/>
              </v:shape>
            </w:pict>
          </mc:Fallback>
        </mc:AlternateContent>
      </w:r>
    </w:p>
    <w:p w14:paraId="7FAF4219" w14:textId="77777777" w:rsidR="0093229D" w:rsidRPr="008E2018" w:rsidRDefault="0093229D" w:rsidP="0093229D">
      <w:pPr>
        <w:spacing w:before="60" w:after="60" w:line="276" w:lineRule="auto"/>
        <w:jc w:val="both"/>
        <w:rPr>
          <w:rFonts w:ascii="Arial" w:hAnsi="Arial" w:cs="Arial"/>
          <w:sz w:val="22"/>
          <w:szCs w:val="22"/>
        </w:rPr>
      </w:pPr>
    </w:p>
    <w:p w14:paraId="0187BA30" w14:textId="77777777" w:rsidR="0093229D" w:rsidRPr="00A5338A" w:rsidRDefault="0093229D" w:rsidP="0093229D">
      <w:pPr>
        <w:spacing w:before="240" w:after="60" w:line="276" w:lineRule="auto"/>
        <w:jc w:val="both"/>
        <w:outlineLvl w:val="2"/>
        <w:rPr>
          <w:rFonts w:ascii="Arial" w:hAnsi="Arial" w:cs="Arial"/>
          <w:b/>
          <w:sz w:val="24"/>
          <w:szCs w:val="22"/>
        </w:rPr>
      </w:pPr>
      <w:r>
        <w:rPr>
          <w:rFonts w:ascii="Arial" w:hAnsi="Arial" w:cs="Arial"/>
          <w:b/>
          <w:sz w:val="24"/>
          <w:szCs w:val="22"/>
        </w:rPr>
        <w:t>Permittee (Title</w:t>
      </w:r>
      <w:r w:rsidRPr="00A5338A">
        <w:rPr>
          <w:rFonts w:ascii="Arial" w:hAnsi="Arial" w:cs="Arial"/>
          <w:b/>
          <w:sz w:val="24"/>
          <w:szCs w:val="22"/>
        </w:rPr>
        <w:t xml:space="preserve"> Holder(s)</w:t>
      </w:r>
      <w:r>
        <w:rPr>
          <w:rFonts w:ascii="Arial" w:hAnsi="Arial" w:cs="Arial"/>
          <w:b/>
          <w:sz w:val="24"/>
          <w:szCs w:val="22"/>
        </w:rPr>
        <w:t>)</w:t>
      </w:r>
    </w:p>
    <w:tbl>
      <w:tblPr>
        <w:tblStyle w:val="PlainTable11"/>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holders"/>
      </w:tblPr>
      <w:tblGrid>
        <w:gridCol w:w="5604"/>
        <w:gridCol w:w="3468"/>
      </w:tblGrid>
      <w:tr w:rsidR="0093229D" w:rsidRPr="00A5338A" w14:paraId="1F9A19D1" w14:textId="77777777" w:rsidTr="002A2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left w:val="single" w:sz="4" w:space="0" w:color="auto"/>
              <w:bottom w:val="single" w:sz="4" w:space="0" w:color="auto"/>
              <w:right w:val="single" w:sz="4" w:space="0" w:color="FFFFFF" w:themeColor="background1"/>
            </w:tcBorders>
            <w:shd w:val="clear" w:color="auto" w:fill="006B6E"/>
          </w:tcPr>
          <w:p w14:paraId="4EFE75B7" w14:textId="77777777" w:rsidR="0093229D" w:rsidRPr="00A5338A" w:rsidRDefault="0093229D" w:rsidP="002A2F55">
            <w:pPr>
              <w:spacing w:before="60" w:after="60" w:line="276" w:lineRule="auto"/>
              <w:jc w:val="both"/>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Company Name</w:t>
            </w:r>
          </w:p>
        </w:tc>
        <w:tc>
          <w:tcPr>
            <w:tcW w:w="3468" w:type="dxa"/>
            <w:tcBorders>
              <w:top w:val="single" w:sz="4" w:space="0" w:color="auto"/>
              <w:left w:val="single" w:sz="4" w:space="0" w:color="FFFFFF" w:themeColor="background1"/>
              <w:bottom w:val="single" w:sz="4" w:space="0" w:color="auto"/>
              <w:right w:val="single" w:sz="4" w:space="0" w:color="auto"/>
            </w:tcBorders>
            <w:shd w:val="clear" w:color="auto" w:fill="006B6E"/>
          </w:tcPr>
          <w:p w14:paraId="12F6C2C1" w14:textId="77777777" w:rsidR="0093229D" w:rsidRPr="00A5338A" w:rsidRDefault="0093229D" w:rsidP="002A2F55">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FFFFFF" w:themeColor="background1"/>
                <w:sz w:val="18"/>
                <w:szCs w:val="18"/>
              </w:rPr>
            </w:pPr>
            <w:r w:rsidRPr="00A5338A">
              <w:rPr>
                <w:rFonts w:ascii="Arial" w:hAnsi="Arial" w:cs="Arial"/>
                <w:bCs w:val="0"/>
                <w:color w:val="FFFFFF" w:themeColor="background1"/>
                <w:sz w:val="18"/>
                <w:szCs w:val="18"/>
              </w:rPr>
              <w:t>ACN / ABN</w:t>
            </w:r>
          </w:p>
        </w:tc>
      </w:tr>
      <w:tr w:rsidR="0093229D" w:rsidRPr="00A5338A" w14:paraId="0D87A429" w14:textId="77777777" w:rsidTr="002A2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tcBorders>
              <w:top w:val="single" w:sz="4" w:space="0" w:color="auto"/>
            </w:tcBorders>
            <w:shd w:val="clear" w:color="auto" w:fill="auto"/>
          </w:tcPr>
          <w:p w14:paraId="75DD2723" w14:textId="77777777" w:rsidR="0093229D" w:rsidRPr="00A5338A" w:rsidRDefault="0093229D" w:rsidP="002A2F55">
            <w:pPr>
              <w:spacing w:before="60" w:after="60" w:line="276" w:lineRule="auto"/>
              <w:jc w:val="both"/>
              <w:rPr>
                <w:rFonts w:ascii="Arial" w:hAnsi="Arial" w:cs="Arial"/>
                <w:b w:val="0"/>
                <w:bCs w:val="0"/>
                <w:sz w:val="18"/>
                <w:szCs w:val="18"/>
              </w:rPr>
            </w:pPr>
          </w:p>
        </w:tc>
        <w:tc>
          <w:tcPr>
            <w:tcW w:w="3468" w:type="dxa"/>
            <w:tcBorders>
              <w:top w:val="single" w:sz="4" w:space="0" w:color="auto"/>
            </w:tcBorders>
            <w:shd w:val="clear" w:color="auto" w:fill="auto"/>
          </w:tcPr>
          <w:p w14:paraId="40335D1B" w14:textId="77777777" w:rsidR="0093229D" w:rsidRPr="00A5338A" w:rsidRDefault="0093229D" w:rsidP="002A2F55">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93229D" w:rsidRPr="00A5338A" w14:paraId="075B7875" w14:textId="77777777" w:rsidTr="002A2F55">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27B17A15" w14:textId="77777777" w:rsidR="0093229D" w:rsidRPr="00A5338A" w:rsidRDefault="0093229D" w:rsidP="002A2F55">
            <w:pPr>
              <w:spacing w:before="60" w:after="60" w:line="276" w:lineRule="auto"/>
              <w:jc w:val="both"/>
              <w:rPr>
                <w:rFonts w:ascii="Arial" w:hAnsi="Arial" w:cs="Arial"/>
                <w:b w:val="0"/>
                <w:bCs w:val="0"/>
                <w:sz w:val="18"/>
                <w:szCs w:val="18"/>
              </w:rPr>
            </w:pPr>
          </w:p>
        </w:tc>
        <w:tc>
          <w:tcPr>
            <w:tcW w:w="3468" w:type="dxa"/>
            <w:shd w:val="clear" w:color="auto" w:fill="auto"/>
          </w:tcPr>
          <w:p w14:paraId="5EA55284" w14:textId="77777777" w:rsidR="0093229D" w:rsidRPr="00A5338A" w:rsidRDefault="0093229D" w:rsidP="002A2F55">
            <w:pPr>
              <w:spacing w:before="60" w:after="6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3229D" w:rsidRPr="00A5338A" w14:paraId="70DEE0D4" w14:textId="77777777" w:rsidTr="002A2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4" w:type="dxa"/>
            <w:shd w:val="clear" w:color="auto" w:fill="auto"/>
          </w:tcPr>
          <w:p w14:paraId="5B28E68F" w14:textId="77777777" w:rsidR="0093229D" w:rsidRPr="00A5338A" w:rsidRDefault="0093229D" w:rsidP="002A2F55">
            <w:pPr>
              <w:spacing w:before="60" w:after="60" w:line="276" w:lineRule="auto"/>
              <w:jc w:val="both"/>
              <w:rPr>
                <w:rFonts w:ascii="Arial" w:hAnsi="Arial" w:cs="Arial"/>
                <w:b w:val="0"/>
                <w:bCs w:val="0"/>
                <w:sz w:val="18"/>
                <w:szCs w:val="18"/>
              </w:rPr>
            </w:pPr>
          </w:p>
        </w:tc>
        <w:tc>
          <w:tcPr>
            <w:tcW w:w="3468" w:type="dxa"/>
            <w:shd w:val="clear" w:color="auto" w:fill="auto"/>
          </w:tcPr>
          <w:p w14:paraId="4B21F5C8" w14:textId="77777777" w:rsidR="0093229D" w:rsidRPr="00A5338A" w:rsidRDefault="0093229D" w:rsidP="002A2F55">
            <w:pPr>
              <w:spacing w:before="60" w:after="6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bl>
    <w:p w14:paraId="316429CA" w14:textId="77777777" w:rsidR="0093229D" w:rsidRPr="008E2018" w:rsidRDefault="0093229D" w:rsidP="0093229D">
      <w:pPr>
        <w:spacing w:before="60" w:after="60" w:line="276" w:lineRule="auto"/>
        <w:jc w:val="both"/>
        <w:rPr>
          <w:rFonts w:ascii="Arial" w:hAnsi="Arial" w:cs="Arial"/>
          <w:sz w:val="22"/>
          <w:szCs w:val="22"/>
        </w:rPr>
      </w:pPr>
    </w:p>
    <w:p w14:paraId="6AA3FF20" w14:textId="77777777" w:rsidR="0093229D" w:rsidRPr="00A5338A" w:rsidRDefault="0093229D" w:rsidP="0093229D">
      <w:pPr>
        <w:tabs>
          <w:tab w:val="left" w:pos="1560"/>
        </w:tabs>
        <w:spacing w:before="240" w:after="60" w:line="276" w:lineRule="auto"/>
        <w:jc w:val="both"/>
        <w:rPr>
          <w:rFonts w:ascii="Arial" w:hAnsi="Arial" w:cs="Arial"/>
          <w:b/>
          <w:sz w:val="24"/>
          <w:szCs w:val="22"/>
        </w:rPr>
      </w:pPr>
      <w:r w:rsidRPr="00A5338A">
        <w:rPr>
          <w:rFonts w:ascii="Arial" w:hAnsi="Arial" w:cs="Arial"/>
          <w:b/>
          <w:sz w:val="24"/>
          <w:szCs w:val="22"/>
        </w:rPr>
        <w:t>Additional Information</w:t>
      </w:r>
    </w:p>
    <w:p w14:paraId="307F592D" w14:textId="77777777" w:rsidR="0093229D" w:rsidRPr="00112501" w:rsidRDefault="0093229D" w:rsidP="0093229D">
      <w:pPr>
        <w:spacing w:before="60" w:after="60" w:line="276" w:lineRule="auto"/>
        <w:jc w:val="both"/>
        <w:rPr>
          <w:rFonts w:ascii="Arial" w:hAnsi="Arial" w:cs="Arial"/>
          <w:color w:val="538135" w:themeColor="accent6" w:themeShade="BF"/>
          <w:sz w:val="22"/>
        </w:rPr>
      </w:pPr>
      <w:r w:rsidRPr="00112501">
        <w:rPr>
          <w:rFonts w:ascii="Arial" w:hAnsi="Arial" w:cs="Arial"/>
          <w:b/>
          <w:color w:val="006B6E"/>
          <w:sz w:val="22"/>
        </w:rPr>
        <w:t>Regulation 37(3)</w:t>
      </w:r>
      <w:r w:rsidRPr="00112501">
        <w:rPr>
          <w:rFonts w:ascii="Arial" w:hAnsi="Arial" w:cs="Arial"/>
          <w:color w:val="006B6E"/>
          <w:sz w:val="22"/>
        </w:rPr>
        <w:t xml:space="preserve"> – An annual assessment report may include any other information that the title holder believes is relevant to the title</w:t>
      </w:r>
      <w:r w:rsidRPr="00112501">
        <w:rPr>
          <w:rFonts w:ascii="Arial" w:hAnsi="Arial" w:cs="Arial"/>
          <w:color w:val="538135" w:themeColor="accent6" w:themeShade="BF"/>
          <w:sz w:val="22"/>
        </w:rPr>
        <w:t>.</w:t>
      </w:r>
    </w:p>
    <w:p w14:paraId="208CD211" w14:textId="77777777" w:rsidR="0093229D" w:rsidRPr="00E40C8F" w:rsidRDefault="0093229D" w:rsidP="0093229D">
      <w:pPr>
        <w:spacing w:before="60" w:after="60" w:line="276" w:lineRule="auto"/>
        <w:rPr>
          <w:rFonts w:ascii="Arial" w:hAnsi="Arial" w:cs="Arial"/>
          <w:caps/>
          <w:sz w:val="8"/>
        </w:rPr>
      </w:pPr>
    </w:p>
    <w:p w14:paraId="55638AED" w14:textId="77777777" w:rsidR="0093229D" w:rsidRPr="008E2018" w:rsidRDefault="0093229D" w:rsidP="0093229D">
      <w:pPr>
        <w:spacing w:before="60" w:after="60" w:line="276" w:lineRule="auto"/>
        <w:rPr>
          <w:rFonts w:ascii="Arial" w:hAnsi="Arial" w:cs="Arial"/>
        </w:rPr>
      </w:pPr>
      <w:r w:rsidRPr="008E2018">
        <w:rPr>
          <w:rFonts w:ascii="Arial" w:hAnsi="Arial" w:cs="Arial"/>
        </w:rPr>
        <w:t>Please enter</w:t>
      </w:r>
      <w:r>
        <w:rPr>
          <w:rFonts w:ascii="Arial" w:hAnsi="Arial" w:cs="Arial"/>
        </w:rPr>
        <w:t xml:space="preserve"> any</w:t>
      </w:r>
      <w:r w:rsidRPr="008E2018">
        <w:rPr>
          <w:rFonts w:ascii="Arial" w:hAnsi="Arial" w:cs="Arial"/>
        </w:rPr>
        <w:t xml:space="preserve"> information to be provided for the purpose of </w:t>
      </w:r>
      <w:r w:rsidRPr="00C74C0D">
        <w:rPr>
          <w:rFonts w:ascii="Arial" w:hAnsi="Arial" w:cs="Arial"/>
          <w:b/>
        </w:rPr>
        <w:t>regulation 37(3)</w:t>
      </w:r>
      <w:r w:rsidRPr="008E2018">
        <w:rPr>
          <w:rFonts w:ascii="Arial" w:hAnsi="Arial" w:cs="Arial"/>
        </w:rPr>
        <w:t xml:space="preserve"> below:</w:t>
      </w:r>
    </w:p>
    <w:p w14:paraId="66D57B24"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6E1F423"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55FB74F"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4082E51"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8E57A05"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686EC2F"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11F7CCD"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0038104"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179474D"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4B12E71"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C4F53E1" w14:textId="77777777" w:rsidR="0093229D" w:rsidRPr="00E40C8F" w:rsidRDefault="0093229D" w:rsidP="0093229D">
      <w:pPr>
        <w:spacing w:before="60" w:after="60" w:line="276" w:lineRule="auto"/>
        <w:rPr>
          <w:rFonts w:ascii="Arial" w:hAnsi="Arial" w:cs="Arial"/>
          <w:sz w:val="8"/>
        </w:rPr>
      </w:pPr>
    </w:p>
    <w:p w14:paraId="3A51CCBC" w14:textId="77777777" w:rsidR="0093229D" w:rsidRPr="00917526" w:rsidRDefault="0093229D" w:rsidP="0093229D">
      <w:pPr>
        <w:spacing w:before="60" w:after="60" w:line="276" w:lineRule="auto"/>
        <w:rPr>
          <w:rFonts w:ascii="Arial" w:hAnsi="Arial" w:cs="Arial"/>
          <w:b/>
          <w:caps/>
        </w:rPr>
      </w:pPr>
      <w:r w:rsidRPr="00917526">
        <w:rPr>
          <w:rFonts w:ascii="Arial" w:hAnsi="Arial" w:cs="Arial"/>
          <w:b/>
          <w:caps/>
        </w:rPr>
        <w:t>NOTES:</w:t>
      </w:r>
    </w:p>
    <w:p w14:paraId="6F2814A5" w14:textId="77777777" w:rsidR="0093229D" w:rsidRPr="00B94D1B" w:rsidRDefault="0093229D" w:rsidP="0093229D">
      <w:pPr>
        <w:spacing w:before="60" w:after="60" w:line="276" w:lineRule="auto"/>
        <w:rPr>
          <w:rFonts w:ascii="Arial" w:hAnsi="Arial" w:cs="Arial"/>
          <w:caps/>
          <w:color w:val="002060"/>
        </w:rPr>
      </w:pPr>
      <w:r w:rsidRPr="00B94D1B">
        <w:rPr>
          <w:rFonts w:ascii="Arial" w:hAnsi="Arial" w:cs="Arial"/>
          <w:b/>
          <w:caps/>
          <w:noProof/>
          <w:color w:val="FFC000" w:themeColor="accent4"/>
          <w:lang w:eastAsia="zh-CN"/>
        </w:rPr>
        <mc:AlternateContent>
          <mc:Choice Requires="wps">
            <w:drawing>
              <wp:inline distT="0" distB="0" distL="0" distR="0" wp14:anchorId="26F1B2E3" wp14:editId="21687533">
                <wp:extent cx="6553200" cy="936000"/>
                <wp:effectExtent l="0" t="0" r="19050" b="215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36000"/>
                        </a:xfrm>
                        <a:prstGeom prst="rect">
                          <a:avLst/>
                        </a:prstGeom>
                        <a:solidFill>
                          <a:schemeClr val="accent4">
                            <a:lumMod val="20000"/>
                            <a:lumOff val="80000"/>
                          </a:schemeClr>
                        </a:solidFill>
                        <a:ln w="9525">
                          <a:solidFill>
                            <a:srgbClr val="000000"/>
                          </a:solidFill>
                          <a:miter lim="800000"/>
                          <a:headEnd/>
                          <a:tailEnd/>
                        </a:ln>
                      </wps:spPr>
                      <wps:txbx>
                        <w:txbxContent>
                          <w:p w14:paraId="721210BF" w14:textId="77777777" w:rsidR="0093229D" w:rsidRPr="0042228C" w:rsidRDefault="0093229D" w:rsidP="0093229D">
                            <w:pPr>
                              <w:spacing w:before="60" w:after="60" w:line="276" w:lineRule="auto"/>
                              <w:rPr>
                                <w:rFonts w:cs="Arial"/>
                              </w:rPr>
                            </w:pPr>
                            <w:r w:rsidRPr="0042228C">
                              <w:rPr>
                                <w:rFonts w:cs="Arial"/>
                              </w:rPr>
                              <w:t>This may include an overview, which outlines the main aspects of the permit, for example:</w:t>
                            </w:r>
                          </w:p>
                          <w:p w14:paraId="3A1966C0"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location map of the permit area</w:t>
                            </w:r>
                          </w:p>
                          <w:p w14:paraId="7B8794DC"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relevant permit history</w:t>
                            </w:r>
                          </w:p>
                          <w:p w14:paraId="1B66B635"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applications and relevant dealings having an effect on the permit lodged or approved within the reporting period</w:t>
                            </w:r>
                          </w:p>
                        </w:txbxContent>
                      </wps:txbx>
                      <wps:bodyPr rot="0" vert="horz" wrap="square" lIns="91440" tIns="45720" rIns="91440" bIns="45720" anchor="t" anchorCtr="0">
                        <a:spAutoFit/>
                      </wps:bodyPr>
                    </wps:wsp>
                  </a:graphicData>
                </a:graphic>
              </wp:inline>
            </w:drawing>
          </mc:Choice>
          <mc:Fallback>
            <w:pict>
              <v:shape w14:anchorId="26F1B2E3" id="_x0000_s1028" type="#_x0000_t202" style="width:516pt;height:7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" fillcolor="#fff2cc [663]">
                <v:textbox style="mso-fit-shape-to-text:t">
                  <w:txbxContent>
                    <w:p w14:paraId="721210BF" w14:textId="77777777" w:rsidR="0093229D" w:rsidRPr="0042228C" w:rsidRDefault="0093229D" w:rsidP="0093229D">
                      <w:pPr>
                        <w:spacing w:before="60" w:after="60" w:line="276" w:lineRule="auto"/>
                        <w:rPr>
                          <w:rFonts w:cs="Arial"/>
                        </w:rPr>
                      </w:pPr>
                      <w:r w:rsidRPr="0042228C">
                        <w:rPr>
                          <w:rFonts w:cs="Arial"/>
                        </w:rPr>
                        <w:t>This may include an overview, which outlines the main aspects of the permit, for example:</w:t>
                      </w:r>
                    </w:p>
                    <w:p w14:paraId="3A1966C0"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location map of the permit area</w:t>
                      </w:r>
                    </w:p>
                    <w:p w14:paraId="7B8794DC"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relevant permit history</w:t>
                      </w:r>
                    </w:p>
                    <w:p w14:paraId="1B66B635" w14:textId="77777777" w:rsidR="0093229D" w:rsidRPr="0042228C" w:rsidRDefault="0093229D" w:rsidP="0093229D">
                      <w:pPr>
                        <w:pStyle w:val="ListParagraph"/>
                        <w:numPr>
                          <w:ilvl w:val="0"/>
                          <w:numId w:val="16"/>
                        </w:numPr>
                        <w:spacing w:before="60" w:after="60" w:line="276" w:lineRule="auto"/>
                        <w:ind w:left="567" w:hanging="425"/>
                        <w:rPr>
                          <w:rFonts w:cs="Arial"/>
                        </w:rPr>
                      </w:pPr>
                      <w:r w:rsidRPr="0042228C">
                        <w:rPr>
                          <w:rFonts w:cs="Arial"/>
                        </w:rPr>
                        <w:t>applications and relevant dealings having an effect on the permit lodged or approved within the reporting period</w:t>
                      </w:r>
                    </w:p>
                  </w:txbxContent>
                </v:textbox>
                <w10:anchorlock/>
              </v:shape>
            </w:pict>
          </mc:Fallback>
        </mc:AlternateContent>
      </w:r>
    </w:p>
    <w:p w14:paraId="6FAD01AA" w14:textId="77777777" w:rsidR="0093229D" w:rsidRPr="008E2018" w:rsidRDefault="0093229D" w:rsidP="0093229D">
      <w:pPr>
        <w:spacing w:before="60" w:after="60" w:line="276" w:lineRule="auto"/>
        <w:rPr>
          <w:rFonts w:ascii="Arial" w:hAnsi="Arial" w:cs="Arial"/>
        </w:rPr>
      </w:pPr>
    </w:p>
    <w:p w14:paraId="5B25BD2F" w14:textId="77777777" w:rsidR="0093229D" w:rsidRPr="008E2018" w:rsidRDefault="0093229D" w:rsidP="0093229D">
      <w:pPr>
        <w:spacing w:before="60" w:after="60" w:line="276" w:lineRule="auto"/>
        <w:rPr>
          <w:rFonts w:ascii="Arial" w:hAnsi="Arial" w:cs="Arial"/>
        </w:rPr>
      </w:pPr>
    </w:p>
    <w:p w14:paraId="51D7999A" w14:textId="77777777" w:rsidR="0093229D" w:rsidRPr="008E2018" w:rsidRDefault="0093229D" w:rsidP="0093229D">
      <w:pPr>
        <w:spacing w:before="60" w:after="60" w:line="276" w:lineRule="auto"/>
        <w:rPr>
          <w:rFonts w:ascii="Arial" w:hAnsi="Arial" w:cs="Arial"/>
          <w:sz w:val="22"/>
          <w:szCs w:val="22"/>
        </w:rPr>
      </w:pPr>
    </w:p>
    <w:p w14:paraId="572C8781" w14:textId="77777777" w:rsidR="0093229D" w:rsidRPr="008E2018" w:rsidRDefault="0093229D" w:rsidP="0093229D">
      <w:pPr>
        <w:spacing w:before="60" w:after="60" w:line="276" w:lineRule="auto"/>
        <w:rPr>
          <w:rFonts w:ascii="Arial" w:hAnsi="Arial" w:cs="Arial"/>
          <w:sz w:val="22"/>
          <w:szCs w:val="22"/>
        </w:rPr>
        <w:sectPr w:rsidR="0093229D" w:rsidRPr="008E2018" w:rsidSect="0016388F">
          <w:headerReference w:type="default" r:id="rId12"/>
          <w:footerReference w:type="even" r:id="rId13"/>
          <w:footerReference w:type="default" r:id="rId14"/>
          <w:headerReference w:type="first" r:id="rId15"/>
          <w:footerReference w:type="first" r:id="rId16"/>
          <w:pgSz w:w="11907" w:h="16840" w:code="9"/>
          <w:pgMar w:top="709" w:right="851" w:bottom="851" w:left="851" w:header="2" w:footer="312" w:gutter="0"/>
          <w:cols w:space="708"/>
          <w:titlePg/>
          <w:docGrid w:linePitch="360"/>
        </w:sectPr>
      </w:pPr>
    </w:p>
    <w:p w14:paraId="6257428B" w14:textId="77777777" w:rsidR="0093229D" w:rsidRPr="008E2018" w:rsidRDefault="0093229D" w:rsidP="0093229D">
      <w:pPr>
        <w:tabs>
          <w:tab w:val="left" w:pos="1560"/>
        </w:tabs>
        <w:spacing w:before="240" w:after="60" w:line="276" w:lineRule="auto"/>
        <w:jc w:val="both"/>
        <w:rPr>
          <w:rFonts w:ascii="Arial" w:hAnsi="Arial" w:cs="Arial"/>
          <w:b/>
          <w:sz w:val="24"/>
        </w:rPr>
      </w:pPr>
      <w:r>
        <w:rPr>
          <w:rFonts w:ascii="Arial" w:hAnsi="Arial" w:cs="Arial"/>
          <w:b/>
          <w:sz w:val="24"/>
        </w:rPr>
        <w:lastRenderedPageBreak/>
        <w:t>Required Information</w:t>
      </w:r>
    </w:p>
    <w:p w14:paraId="48A0B0CD" w14:textId="77777777" w:rsidR="0093229D" w:rsidRPr="00112501" w:rsidRDefault="0093229D" w:rsidP="0093229D">
      <w:pPr>
        <w:tabs>
          <w:tab w:val="left" w:pos="1560"/>
        </w:tabs>
        <w:spacing w:before="60" w:after="60" w:line="276" w:lineRule="auto"/>
        <w:jc w:val="both"/>
        <w:rPr>
          <w:rFonts w:ascii="Arial" w:hAnsi="Arial" w:cs="Arial"/>
          <w:color w:val="006B6E"/>
          <w:sz w:val="22"/>
        </w:rPr>
      </w:pPr>
      <w:r w:rsidRPr="00112501">
        <w:rPr>
          <w:rFonts w:ascii="Arial" w:hAnsi="Arial" w:cs="Arial"/>
          <w:b/>
          <w:color w:val="006B6E"/>
          <w:sz w:val="22"/>
        </w:rPr>
        <w:t>Regulation 37(2)</w:t>
      </w:r>
      <w:r w:rsidRPr="00112501">
        <w:rPr>
          <w:rFonts w:ascii="Arial" w:hAnsi="Arial" w:cs="Arial"/>
          <w:color w:val="006B6E"/>
          <w:sz w:val="22"/>
        </w:rPr>
        <w:t xml:space="preserve"> – For the purposes of subregulation (1), the required information is – </w:t>
      </w:r>
    </w:p>
    <w:p w14:paraId="57AB8E4D" w14:textId="77777777" w:rsidR="0093229D" w:rsidRPr="00112501" w:rsidRDefault="0093229D" w:rsidP="0093229D">
      <w:pPr>
        <w:tabs>
          <w:tab w:val="left" w:pos="426"/>
        </w:tabs>
        <w:spacing w:before="60" w:after="60" w:line="276" w:lineRule="auto"/>
        <w:jc w:val="both"/>
        <w:rPr>
          <w:rFonts w:ascii="Arial" w:hAnsi="Arial" w:cs="Arial"/>
          <w:color w:val="006B6E"/>
          <w:sz w:val="22"/>
        </w:rPr>
      </w:pPr>
      <w:r w:rsidRPr="00112501">
        <w:rPr>
          <w:rFonts w:ascii="Arial" w:hAnsi="Arial" w:cs="Arial"/>
          <w:color w:val="006B6E"/>
          <w:sz w:val="22"/>
        </w:rPr>
        <w:t xml:space="preserve">(a) </w:t>
      </w:r>
      <w:r w:rsidRPr="00112501">
        <w:rPr>
          <w:rFonts w:ascii="Arial" w:hAnsi="Arial" w:cs="Arial"/>
          <w:color w:val="006B6E"/>
          <w:sz w:val="22"/>
        </w:rPr>
        <w:tab/>
        <w:t>in the case of a permittee or holder of a drilling reservation – the information listed in Schedule 2 Division 1</w:t>
      </w:r>
    </w:p>
    <w:p w14:paraId="6B7EF40A" w14:textId="77777777" w:rsidR="0093229D" w:rsidRPr="00112501" w:rsidRDefault="0093229D" w:rsidP="0093229D">
      <w:pPr>
        <w:tabs>
          <w:tab w:val="left" w:pos="1560"/>
        </w:tabs>
        <w:spacing w:before="60" w:after="60" w:line="276" w:lineRule="auto"/>
        <w:jc w:val="both"/>
        <w:rPr>
          <w:rFonts w:ascii="Arial" w:hAnsi="Arial" w:cs="Arial"/>
          <w:b/>
          <w:color w:val="006B6E"/>
          <w:sz w:val="22"/>
        </w:rPr>
      </w:pPr>
      <w:r w:rsidRPr="00112501">
        <w:rPr>
          <w:rFonts w:ascii="Arial" w:hAnsi="Arial" w:cs="Arial"/>
          <w:b/>
          <w:color w:val="006B6E"/>
          <w:sz w:val="22"/>
        </w:rPr>
        <w:t>Schedule 2 – Annual Assessment Report, Division 1 – Required information: permittee or holder of a drilling reservation</w:t>
      </w:r>
    </w:p>
    <w:p w14:paraId="00651C32" w14:textId="77777777" w:rsidR="0093229D" w:rsidRPr="00112501" w:rsidRDefault="0093229D" w:rsidP="0093229D">
      <w:pPr>
        <w:tabs>
          <w:tab w:val="left" w:pos="851"/>
        </w:tabs>
        <w:spacing w:before="60" w:after="60" w:line="276" w:lineRule="auto"/>
        <w:jc w:val="both"/>
        <w:rPr>
          <w:rFonts w:ascii="Arial" w:hAnsi="Arial" w:cs="Arial"/>
          <w:color w:val="006B6E"/>
          <w:sz w:val="22"/>
        </w:rPr>
      </w:pPr>
      <w:r w:rsidRPr="00112501">
        <w:rPr>
          <w:rFonts w:ascii="Arial" w:hAnsi="Arial" w:cs="Arial"/>
          <w:b/>
          <w:color w:val="006B6E"/>
          <w:sz w:val="22"/>
        </w:rPr>
        <w:t>Item 1.</w:t>
      </w:r>
      <w:r w:rsidRPr="00112501">
        <w:rPr>
          <w:rFonts w:ascii="Arial" w:hAnsi="Arial" w:cs="Arial"/>
          <w:color w:val="006B6E"/>
          <w:sz w:val="22"/>
        </w:rPr>
        <w:t xml:space="preserve"> </w:t>
      </w:r>
      <w:r w:rsidRPr="00112501">
        <w:rPr>
          <w:rFonts w:ascii="Arial" w:hAnsi="Arial" w:cs="Arial"/>
          <w:color w:val="006B6E"/>
          <w:sz w:val="22"/>
        </w:rPr>
        <w:tab/>
        <w:t>A description of work and expenditure commitments as detailed in the permit or drilling reservation.</w:t>
      </w:r>
    </w:p>
    <w:p w14:paraId="41F767AE" w14:textId="77777777" w:rsidR="0093229D" w:rsidRPr="00112501" w:rsidRDefault="0093229D" w:rsidP="0093229D">
      <w:pPr>
        <w:tabs>
          <w:tab w:val="left" w:pos="851"/>
        </w:tabs>
        <w:spacing w:before="60" w:after="60" w:line="276" w:lineRule="auto"/>
        <w:jc w:val="both"/>
        <w:rPr>
          <w:rFonts w:ascii="Arial" w:hAnsi="Arial" w:cs="Arial"/>
          <w:color w:val="006B6E"/>
          <w:sz w:val="22"/>
        </w:rPr>
      </w:pPr>
      <w:r w:rsidRPr="00112501">
        <w:rPr>
          <w:rFonts w:ascii="Arial" w:hAnsi="Arial" w:cs="Arial"/>
          <w:b/>
          <w:color w:val="006B6E"/>
          <w:sz w:val="22"/>
        </w:rPr>
        <w:t>Item 2.</w:t>
      </w:r>
      <w:r w:rsidRPr="00112501">
        <w:rPr>
          <w:rFonts w:ascii="Arial" w:hAnsi="Arial" w:cs="Arial"/>
          <w:color w:val="006B6E"/>
          <w:sz w:val="22"/>
        </w:rPr>
        <w:t xml:space="preserve"> </w:t>
      </w:r>
      <w:r w:rsidRPr="00112501">
        <w:rPr>
          <w:rFonts w:ascii="Arial" w:hAnsi="Arial" w:cs="Arial"/>
          <w:color w:val="006B6E"/>
          <w:sz w:val="22"/>
        </w:rPr>
        <w:tab/>
        <w:t xml:space="preserve">For all work, evaluations and studies carried out in relation to the permit or drilling reservation – </w:t>
      </w:r>
    </w:p>
    <w:p w14:paraId="4B515CEC" w14:textId="77777777" w:rsidR="0093229D" w:rsidRPr="00112501" w:rsidRDefault="0093229D" w:rsidP="0093229D">
      <w:pPr>
        <w:pStyle w:val="ListParagraph"/>
        <w:numPr>
          <w:ilvl w:val="0"/>
          <w:numId w:val="17"/>
        </w:numPr>
        <w:tabs>
          <w:tab w:val="left" w:pos="851"/>
        </w:tabs>
        <w:spacing w:before="60" w:after="60" w:line="276" w:lineRule="auto"/>
        <w:ind w:left="1418" w:hanging="425"/>
        <w:jc w:val="both"/>
        <w:rPr>
          <w:rFonts w:ascii="Arial" w:hAnsi="Arial" w:cs="Arial"/>
          <w:color w:val="006B6E"/>
          <w:sz w:val="22"/>
        </w:rPr>
      </w:pPr>
      <w:r w:rsidRPr="00112501">
        <w:rPr>
          <w:rFonts w:ascii="Arial" w:hAnsi="Arial" w:cs="Arial"/>
          <w:color w:val="006B6E"/>
          <w:sz w:val="22"/>
        </w:rPr>
        <w:t>the total expenditure on the work, evaluation and studies; and</w:t>
      </w:r>
    </w:p>
    <w:p w14:paraId="0B66A261" w14:textId="77777777" w:rsidR="0093229D" w:rsidRPr="00112501" w:rsidRDefault="0093229D" w:rsidP="0093229D">
      <w:pPr>
        <w:pStyle w:val="ListParagraph"/>
        <w:numPr>
          <w:ilvl w:val="0"/>
          <w:numId w:val="17"/>
        </w:numPr>
        <w:tabs>
          <w:tab w:val="left" w:pos="851"/>
        </w:tabs>
        <w:spacing w:before="60" w:after="60" w:line="276" w:lineRule="auto"/>
        <w:ind w:left="1418" w:hanging="425"/>
        <w:jc w:val="both"/>
        <w:rPr>
          <w:rFonts w:ascii="Arial" w:hAnsi="Arial" w:cs="Arial"/>
          <w:color w:val="006B6E"/>
          <w:sz w:val="22"/>
        </w:rPr>
      </w:pPr>
      <w:r w:rsidRPr="00112501">
        <w:rPr>
          <w:rFonts w:ascii="Arial" w:hAnsi="Arial" w:cs="Arial"/>
          <w:color w:val="006B6E"/>
          <w:sz w:val="22"/>
        </w:rPr>
        <w:t>the results of the work, evaluation and studies, including details about any leads and prospects identified.</w:t>
      </w:r>
    </w:p>
    <w:p w14:paraId="7B701224" w14:textId="77777777" w:rsidR="0093229D" w:rsidRPr="00E40C8F" w:rsidRDefault="0093229D" w:rsidP="0093229D">
      <w:pPr>
        <w:spacing w:before="60" w:after="60" w:line="276" w:lineRule="auto"/>
        <w:rPr>
          <w:rFonts w:ascii="Arial" w:hAnsi="Arial" w:cs="Arial"/>
          <w:sz w:val="8"/>
        </w:rPr>
      </w:pPr>
    </w:p>
    <w:p w14:paraId="1574E40B" w14:textId="77777777" w:rsidR="0093229D" w:rsidRPr="006F4EC5" w:rsidRDefault="0093229D" w:rsidP="0093229D">
      <w:pPr>
        <w:spacing w:before="60" w:after="60" w:line="276" w:lineRule="auto"/>
        <w:rPr>
          <w:rFonts w:ascii="Arial" w:hAnsi="Arial" w:cs="Arial"/>
        </w:rPr>
      </w:pPr>
      <w:r w:rsidRPr="00C74C0D">
        <w:rPr>
          <w:rFonts w:ascii="Arial" w:hAnsi="Arial" w:cs="Arial"/>
          <w:b/>
        </w:rPr>
        <w:t>Items 1 and 2(a) of Schedule 2</w:t>
      </w:r>
      <w:r>
        <w:rPr>
          <w:rFonts w:ascii="Arial" w:hAnsi="Arial" w:cs="Arial"/>
          <w:b/>
        </w:rPr>
        <w:t xml:space="preserve"> Division 1</w:t>
      </w:r>
      <w:r>
        <w:rPr>
          <w:rFonts w:ascii="Arial" w:hAnsi="Arial" w:cs="Arial"/>
        </w:rPr>
        <w:t xml:space="preserve"> may be satisfied by completing the required information in the table below:</w:t>
      </w:r>
    </w:p>
    <w:tbl>
      <w:tblPr>
        <w:tblStyle w:val="TableGrid"/>
        <w:tblW w:w="15219" w:type="dxa"/>
        <w:tblInd w:w="-5" w:type="dxa"/>
        <w:tblLook w:val="04A0" w:firstRow="1" w:lastRow="0" w:firstColumn="1" w:lastColumn="0" w:noHBand="0" w:noVBand="1"/>
        <w:tblCaption w:val="Activities undertaken during the reporting period"/>
      </w:tblPr>
      <w:tblGrid>
        <w:gridCol w:w="1132"/>
        <w:gridCol w:w="1219"/>
        <w:gridCol w:w="1219"/>
        <w:gridCol w:w="3402"/>
        <w:gridCol w:w="1559"/>
        <w:gridCol w:w="3912"/>
        <w:gridCol w:w="1217"/>
        <w:gridCol w:w="1559"/>
      </w:tblGrid>
      <w:tr w:rsidR="0093229D" w:rsidRPr="00A5338A" w14:paraId="14ADF736" w14:textId="77777777" w:rsidTr="002A2F55">
        <w:trPr>
          <w:trHeight w:val="20"/>
          <w:tblHeader/>
        </w:trPr>
        <w:tc>
          <w:tcPr>
            <w:tcW w:w="1132"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405D424D"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Permit Year</w:t>
            </w:r>
          </w:p>
          <w:p w14:paraId="54C568AD"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(work program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344D937C"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Start Date for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F1FBF56"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End Date for Year</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FFBFE11"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Minimum Work Requirement</w:t>
            </w:r>
          </w:p>
          <w:p w14:paraId="214E9204"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E447400"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Estimated Expenditure</w:t>
            </w:r>
          </w:p>
          <w:p w14:paraId="032307F5"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3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71F50151"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Actual work undertaken including name of operation</w:t>
            </w:r>
            <w:r w:rsidRPr="002958DE">
              <w:rPr>
                <w:rFonts w:ascii="Arial" w:hAnsi="Arial" w:cs="Arial"/>
                <w:b/>
                <w:color w:val="FFC000" w:themeColor="accent4"/>
              </w:rPr>
              <w:t>*</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F406CEC"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Date completed</w:t>
            </w: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459F8B40"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Actual Expenditure $AU</w:t>
            </w:r>
            <w:r w:rsidRPr="002958DE">
              <w:rPr>
                <w:rFonts w:ascii="Arial" w:hAnsi="Arial" w:cs="Arial"/>
                <w:b/>
                <w:color w:val="FFC000" w:themeColor="accent4"/>
              </w:rPr>
              <w:t>**</w:t>
            </w:r>
          </w:p>
        </w:tc>
      </w:tr>
      <w:tr w:rsidR="0093229D" w:rsidRPr="00A5338A" w14:paraId="25CE5BFB" w14:textId="77777777" w:rsidTr="002A2F55">
        <w:trPr>
          <w:trHeight w:val="20"/>
        </w:trPr>
        <w:tc>
          <w:tcPr>
            <w:tcW w:w="1132" w:type="dxa"/>
            <w:tcBorders>
              <w:top w:val="single" w:sz="4" w:space="0" w:color="auto"/>
            </w:tcBorders>
          </w:tcPr>
          <w:p w14:paraId="70F187BD" w14:textId="77777777" w:rsidR="0093229D" w:rsidRPr="00A5338A" w:rsidRDefault="0093229D" w:rsidP="002A2F55">
            <w:pPr>
              <w:spacing w:line="276" w:lineRule="auto"/>
              <w:jc w:val="center"/>
              <w:rPr>
                <w:rFonts w:ascii="Arial" w:hAnsi="Arial" w:cs="Arial"/>
              </w:rPr>
            </w:pPr>
            <w:r w:rsidRPr="00A5338A">
              <w:rPr>
                <w:rFonts w:ascii="Arial" w:hAnsi="Arial" w:cs="Arial"/>
              </w:rPr>
              <w:t>1</w:t>
            </w:r>
          </w:p>
        </w:tc>
        <w:tc>
          <w:tcPr>
            <w:tcW w:w="1219" w:type="dxa"/>
            <w:tcBorders>
              <w:top w:val="single" w:sz="4" w:space="0" w:color="auto"/>
            </w:tcBorders>
            <w:vAlign w:val="center"/>
          </w:tcPr>
          <w:p w14:paraId="7CF1558B" w14:textId="77777777" w:rsidR="0093229D" w:rsidRPr="00A5338A" w:rsidRDefault="0093229D" w:rsidP="002A2F55">
            <w:pPr>
              <w:spacing w:line="276" w:lineRule="auto"/>
              <w:jc w:val="center"/>
              <w:rPr>
                <w:rFonts w:ascii="Arial" w:hAnsi="Arial" w:cs="Arial"/>
              </w:rPr>
            </w:pPr>
          </w:p>
        </w:tc>
        <w:tc>
          <w:tcPr>
            <w:tcW w:w="1219" w:type="dxa"/>
            <w:tcBorders>
              <w:top w:val="single" w:sz="4" w:space="0" w:color="auto"/>
            </w:tcBorders>
            <w:vAlign w:val="center"/>
          </w:tcPr>
          <w:p w14:paraId="516BA750" w14:textId="77777777" w:rsidR="0093229D" w:rsidRPr="00A5338A" w:rsidRDefault="0093229D" w:rsidP="002A2F55">
            <w:pPr>
              <w:spacing w:line="276" w:lineRule="auto"/>
              <w:jc w:val="center"/>
              <w:rPr>
                <w:rFonts w:ascii="Arial" w:hAnsi="Arial" w:cs="Arial"/>
              </w:rPr>
            </w:pPr>
          </w:p>
        </w:tc>
        <w:tc>
          <w:tcPr>
            <w:tcW w:w="3402" w:type="dxa"/>
            <w:tcBorders>
              <w:top w:val="single" w:sz="4" w:space="0" w:color="auto"/>
            </w:tcBorders>
            <w:vAlign w:val="center"/>
          </w:tcPr>
          <w:p w14:paraId="29FE7E9B" w14:textId="77777777" w:rsidR="0093229D" w:rsidRPr="00A5338A" w:rsidRDefault="0093229D" w:rsidP="002A2F55">
            <w:pPr>
              <w:spacing w:line="276" w:lineRule="auto"/>
              <w:rPr>
                <w:rFonts w:ascii="Arial" w:hAnsi="Arial" w:cs="Arial"/>
              </w:rPr>
            </w:pPr>
          </w:p>
        </w:tc>
        <w:tc>
          <w:tcPr>
            <w:tcW w:w="1559" w:type="dxa"/>
            <w:tcBorders>
              <w:top w:val="single" w:sz="4" w:space="0" w:color="auto"/>
            </w:tcBorders>
          </w:tcPr>
          <w:p w14:paraId="234BD248" w14:textId="77777777" w:rsidR="0093229D" w:rsidRPr="00A5338A" w:rsidRDefault="0093229D" w:rsidP="002A2F55">
            <w:pPr>
              <w:spacing w:line="276" w:lineRule="auto"/>
              <w:rPr>
                <w:rFonts w:ascii="Arial" w:hAnsi="Arial" w:cs="Arial"/>
              </w:rPr>
            </w:pPr>
          </w:p>
        </w:tc>
        <w:tc>
          <w:tcPr>
            <w:tcW w:w="3912" w:type="dxa"/>
            <w:tcBorders>
              <w:top w:val="single" w:sz="4" w:space="0" w:color="auto"/>
            </w:tcBorders>
          </w:tcPr>
          <w:p w14:paraId="2ECEE30F" w14:textId="77777777" w:rsidR="0093229D" w:rsidRPr="00A5338A" w:rsidRDefault="0093229D" w:rsidP="002A2F55">
            <w:pPr>
              <w:spacing w:line="276" w:lineRule="auto"/>
              <w:rPr>
                <w:rFonts w:ascii="Arial" w:hAnsi="Arial" w:cs="Arial"/>
              </w:rPr>
            </w:pPr>
          </w:p>
        </w:tc>
        <w:tc>
          <w:tcPr>
            <w:tcW w:w="1217" w:type="dxa"/>
            <w:tcBorders>
              <w:top w:val="single" w:sz="4" w:space="0" w:color="auto"/>
            </w:tcBorders>
          </w:tcPr>
          <w:p w14:paraId="51E97430" w14:textId="77777777" w:rsidR="0093229D" w:rsidRPr="00A5338A" w:rsidRDefault="0093229D" w:rsidP="002A2F55">
            <w:pPr>
              <w:spacing w:line="276" w:lineRule="auto"/>
              <w:rPr>
                <w:rFonts w:ascii="Arial" w:hAnsi="Arial" w:cs="Arial"/>
              </w:rPr>
            </w:pPr>
          </w:p>
        </w:tc>
        <w:tc>
          <w:tcPr>
            <w:tcW w:w="1559" w:type="dxa"/>
            <w:tcBorders>
              <w:top w:val="single" w:sz="4" w:space="0" w:color="auto"/>
            </w:tcBorders>
          </w:tcPr>
          <w:p w14:paraId="041B490E" w14:textId="77777777" w:rsidR="0093229D" w:rsidRPr="00A5338A" w:rsidRDefault="0093229D" w:rsidP="002A2F55">
            <w:pPr>
              <w:spacing w:line="276" w:lineRule="auto"/>
              <w:rPr>
                <w:rFonts w:ascii="Arial" w:hAnsi="Arial" w:cs="Arial"/>
              </w:rPr>
            </w:pPr>
          </w:p>
        </w:tc>
      </w:tr>
      <w:tr w:rsidR="0093229D" w:rsidRPr="00A5338A" w14:paraId="59D48DF1" w14:textId="77777777" w:rsidTr="002A2F55">
        <w:trPr>
          <w:trHeight w:val="20"/>
        </w:trPr>
        <w:tc>
          <w:tcPr>
            <w:tcW w:w="1132" w:type="dxa"/>
          </w:tcPr>
          <w:p w14:paraId="78AB6101" w14:textId="77777777" w:rsidR="0093229D" w:rsidRPr="00A5338A" w:rsidRDefault="0093229D" w:rsidP="002A2F55">
            <w:pPr>
              <w:spacing w:line="276" w:lineRule="auto"/>
              <w:jc w:val="center"/>
              <w:rPr>
                <w:rFonts w:ascii="Arial" w:hAnsi="Arial" w:cs="Arial"/>
              </w:rPr>
            </w:pPr>
            <w:r w:rsidRPr="00A5338A">
              <w:rPr>
                <w:rFonts w:ascii="Arial" w:hAnsi="Arial" w:cs="Arial"/>
              </w:rPr>
              <w:t>2</w:t>
            </w:r>
          </w:p>
        </w:tc>
        <w:tc>
          <w:tcPr>
            <w:tcW w:w="1219" w:type="dxa"/>
            <w:vAlign w:val="center"/>
          </w:tcPr>
          <w:p w14:paraId="61B565BD" w14:textId="77777777" w:rsidR="0093229D" w:rsidRPr="00A5338A" w:rsidRDefault="0093229D" w:rsidP="002A2F55">
            <w:pPr>
              <w:spacing w:line="276" w:lineRule="auto"/>
              <w:jc w:val="center"/>
              <w:rPr>
                <w:rFonts w:ascii="Arial" w:hAnsi="Arial" w:cs="Arial"/>
              </w:rPr>
            </w:pPr>
          </w:p>
        </w:tc>
        <w:tc>
          <w:tcPr>
            <w:tcW w:w="1219" w:type="dxa"/>
            <w:vAlign w:val="center"/>
          </w:tcPr>
          <w:p w14:paraId="070CDF9A" w14:textId="77777777" w:rsidR="0093229D" w:rsidRPr="00A5338A" w:rsidRDefault="0093229D" w:rsidP="002A2F55">
            <w:pPr>
              <w:spacing w:line="276" w:lineRule="auto"/>
              <w:jc w:val="center"/>
              <w:rPr>
                <w:rFonts w:ascii="Arial" w:hAnsi="Arial" w:cs="Arial"/>
              </w:rPr>
            </w:pPr>
          </w:p>
        </w:tc>
        <w:tc>
          <w:tcPr>
            <w:tcW w:w="3402" w:type="dxa"/>
            <w:vAlign w:val="center"/>
          </w:tcPr>
          <w:p w14:paraId="13EAC58E" w14:textId="77777777" w:rsidR="0093229D" w:rsidRPr="00A5338A" w:rsidRDefault="0093229D" w:rsidP="002A2F55">
            <w:pPr>
              <w:spacing w:line="276" w:lineRule="auto"/>
              <w:rPr>
                <w:rFonts w:ascii="Arial" w:hAnsi="Arial" w:cs="Arial"/>
              </w:rPr>
            </w:pPr>
          </w:p>
        </w:tc>
        <w:tc>
          <w:tcPr>
            <w:tcW w:w="1559" w:type="dxa"/>
          </w:tcPr>
          <w:p w14:paraId="30A98B50" w14:textId="77777777" w:rsidR="0093229D" w:rsidRPr="00A5338A" w:rsidRDefault="0093229D" w:rsidP="002A2F55">
            <w:pPr>
              <w:spacing w:line="276" w:lineRule="auto"/>
              <w:rPr>
                <w:rFonts w:ascii="Arial" w:hAnsi="Arial" w:cs="Arial"/>
              </w:rPr>
            </w:pPr>
          </w:p>
        </w:tc>
        <w:tc>
          <w:tcPr>
            <w:tcW w:w="3912" w:type="dxa"/>
          </w:tcPr>
          <w:p w14:paraId="735254C6" w14:textId="77777777" w:rsidR="0093229D" w:rsidRPr="00A5338A" w:rsidRDefault="0093229D" w:rsidP="002A2F55">
            <w:pPr>
              <w:spacing w:line="276" w:lineRule="auto"/>
              <w:rPr>
                <w:rFonts w:ascii="Arial" w:hAnsi="Arial" w:cs="Arial"/>
              </w:rPr>
            </w:pPr>
          </w:p>
        </w:tc>
        <w:tc>
          <w:tcPr>
            <w:tcW w:w="1217" w:type="dxa"/>
          </w:tcPr>
          <w:p w14:paraId="388B3288" w14:textId="77777777" w:rsidR="0093229D" w:rsidRPr="00A5338A" w:rsidRDefault="0093229D" w:rsidP="002A2F55">
            <w:pPr>
              <w:spacing w:line="276" w:lineRule="auto"/>
              <w:rPr>
                <w:rFonts w:ascii="Arial" w:hAnsi="Arial" w:cs="Arial"/>
              </w:rPr>
            </w:pPr>
          </w:p>
        </w:tc>
        <w:tc>
          <w:tcPr>
            <w:tcW w:w="1559" w:type="dxa"/>
          </w:tcPr>
          <w:p w14:paraId="4F1E55F6" w14:textId="77777777" w:rsidR="0093229D" w:rsidRPr="00A5338A" w:rsidRDefault="0093229D" w:rsidP="002A2F55">
            <w:pPr>
              <w:spacing w:line="276" w:lineRule="auto"/>
              <w:rPr>
                <w:rFonts w:ascii="Arial" w:hAnsi="Arial" w:cs="Arial"/>
              </w:rPr>
            </w:pPr>
          </w:p>
        </w:tc>
      </w:tr>
      <w:tr w:rsidR="0093229D" w:rsidRPr="00A5338A" w14:paraId="13B2B16D" w14:textId="77777777" w:rsidTr="002A2F55">
        <w:trPr>
          <w:trHeight w:val="20"/>
        </w:trPr>
        <w:tc>
          <w:tcPr>
            <w:tcW w:w="1132" w:type="dxa"/>
          </w:tcPr>
          <w:p w14:paraId="4A562CA5" w14:textId="77777777" w:rsidR="0093229D" w:rsidRPr="00A5338A" w:rsidRDefault="0093229D" w:rsidP="002A2F55">
            <w:pPr>
              <w:spacing w:line="276" w:lineRule="auto"/>
              <w:jc w:val="center"/>
              <w:rPr>
                <w:rFonts w:ascii="Arial" w:hAnsi="Arial" w:cs="Arial"/>
              </w:rPr>
            </w:pPr>
            <w:r w:rsidRPr="00A5338A">
              <w:rPr>
                <w:rFonts w:ascii="Arial" w:hAnsi="Arial" w:cs="Arial"/>
              </w:rPr>
              <w:t>3</w:t>
            </w:r>
          </w:p>
        </w:tc>
        <w:tc>
          <w:tcPr>
            <w:tcW w:w="1219" w:type="dxa"/>
            <w:vAlign w:val="center"/>
          </w:tcPr>
          <w:p w14:paraId="66FB8477" w14:textId="77777777" w:rsidR="0093229D" w:rsidRPr="00A5338A" w:rsidRDefault="0093229D" w:rsidP="002A2F55">
            <w:pPr>
              <w:spacing w:line="276" w:lineRule="auto"/>
              <w:jc w:val="center"/>
              <w:rPr>
                <w:rFonts w:ascii="Arial" w:hAnsi="Arial" w:cs="Arial"/>
              </w:rPr>
            </w:pPr>
          </w:p>
        </w:tc>
        <w:tc>
          <w:tcPr>
            <w:tcW w:w="1219" w:type="dxa"/>
            <w:vAlign w:val="center"/>
          </w:tcPr>
          <w:p w14:paraId="5A15B0DB" w14:textId="77777777" w:rsidR="0093229D" w:rsidRPr="00A5338A" w:rsidRDefault="0093229D" w:rsidP="002A2F55">
            <w:pPr>
              <w:spacing w:line="276" w:lineRule="auto"/>
              <w:jc w:val="center"/>
              <w:rPr>
                <w:rFonts w:ascii="Arial" w:hAnsi="Arial" w:cs="Arial"/>
              </w:rPr>
            </w:pPr>
          </w:p>
        </w:tc>
        <w:tc>
          <w:tcPr>
            <w:tcW w:w="3402" w:type="dxa"/>
            <w:vAlign w:val="center"/>
          </w:tcPr>
          <w:p w14:paraId="0D2EA36B" w14:textId="77777777" w:rsidR="0093229D" w:rsidRPr="00A5338A" w:rsidRDefault="0093229D" w:rsidP="002A2F55">
            <w:pPr>
              <w:spacing w:line="276" w:lineRule="auto"/>
              <w:rPr>
                <w:rFonts w:ascii="Arial" w:hAnsi="Arial" w:cs="Arial"/>
              </w:rPr>
            </w:pPr>
          </w:p>
        </w:tc>
        <w:tc>
          <w:tcPr>
            <w:tcW w:w="1559" w:type="dxa"/>
          </w:tcPr>
          <w:p w14:paraId="513FFBE3" w14:textId="77777777" w:rsidR="0093229D" w:rsidRPr="00A5338A" w:rsidRDefault="0093229D" w:rsidP="002A2F55">
            <w:pPr>
              <w:spacing w:line="276" w:lineRule="auto"/>
              <w:rPr>
                <w:rFonts w:ascii="Arial" w:hAnsi="Arial" w:cs="Arial"/>
              </w:rPr>
            </w:pPr>
          </w:p>
        </w:tc>
        <w:tc>
          <w:tcPr>
            <w:tcW w:w="3912" w:type="dxa"/>
          </w:tcPr>
          <w:p w14:paraId="1EAF2043" w14:textId="77777777" w:rsidR="0093229D" w:rsidRPr="00A5338A" w:rsidRDefault="0093229D" w:rsidP="002A2F55">
            <w:pPr>
              <w:spacing w:line="276" w:lineRule="auto"/>
              <w:rPr>
                <w:rFonts w:ascii="Arial" w:hAnsi="Arial" w:cs="Arial"/>
              </w:rPr>
            </w:pPr>
          </w:p>
        </w:tc>
        <w:tc>
          <w:tcPr>
            <w:tcW w:w="1217" w:type="dxa"/>
          </w:tcPr>
          <w:p w14:paraId="3F757A4A" w14:textId="77777777" w:rsidR="0093229D" w:rsidRPr="00A5338A" w:rsidRDefault="0093229D" w:rsidP="002A2F55">
            <w:pPr>
              <w:spacing w:line="276" w:lineRule="auto"/>
              <w:rPr>
                <w:rFonts w:ascii="Arial" w:hAnsi="Arial" w:cs="Arial"/>
              </w:rPr>
            </w:pPr>
          </w:p>
        </w:tc>
        <w:tc>
          <w:tcPr>
            <w:tcW w:w="1559" w:type="dxa"/>
          </w:tcPr>
          <w:p w14:paraId="18E13B75" w14:textId="77777777" w:rsidR="0093229D" w:rsidRPr="00A5338A" w:rsidRDefault="0093229D" w:rsidP="002A2F55">
            <w:pPr>
              <w:spacing w:line="276" w:lineRule="auto"/>
              <w:rPr>
                <w:rFonts w:ascii="Arial" w:hAnsi="Arial" w:cs="Arial"/>
              </w:rPr>
            </w:pPr>
          </w:p>
        </w:tc>
      </w:tr>
      <w:tr w:rsidR="0093229D" w:rsidRPr="00A5338A" w14:paraId="65C649DD" w14:textId="77777777" w:rsidTr="002A2F55">
        <w:trPr>
          <w:trHeight w:val="20"/>
        </w:trPr>
        <w:tc>
          <w:tcPr>
            <w:tcW w:w="1132" w:type="dxa"/>
            <w:shd w:val="clear" w:color="auto" w:fill="auto"/>
          </w:tcPr>
          <w:p w14:paraId="494D65BC" w14:textId="77777777" w:rsidR="0093229D" w:rsidRPr="00A5338A" w:rsidRDefault="0093229D" w:rsidP="002A2F55">
            <w:pPr>
              <w:spacing w:line="276" w:lineRule="auto"/>
              <w:jc w:val="center"/>
              <w:rPr>
                <w:rFonts w:ascii="Arial" w:hAnsi="Arial" w:cs="Arial"/>
              </w:rPr>
            </w:pPr>
            <w:r w:rsidRPr="00A5338A">
              <w:rPr>
                <w:rFonts w:ascii="Arial" w:hAnsi="Arial" w:cs="Arial"/>
              </w:rPr>
              <w:t>4</w:t>
            </w:r>
          </w:p>
        </w:tc>
        <w:tc>
          <w:tcPr>
            <w:tcW w:w="1219" w:type="dxa"/>
            <w:vAlign w:val="center"/>
          </w:tcPr>
          <w:p w14:paraId="3944AD8C" w14:textId="77777777" w:rsidR="0093229D" w:rsidRPr="00A5338A" w:rsidRDefault="0093229D" w:rsidP="002A2F55">
            <w:pPr>
              <w:spacing w:line="276" w:lineRule="auto"/>
              <w:jc w:val="center"/>
              <w:rPr>
                <w:rFonts w:ascii="Arial" w:hAnsi="Arial" w:cs="Arial"/>
              </w:rPr>
            </w:pPr>
          </w:p>
        </w:tc>
        <w:tc>
          <w:tcPr>
            <w:tcW w:w="1219" w:type="dxa"/>
            <w:vAlign w:val="center"/>
          </w:tcPr>
          <w:p w14:paraId="1AC29BF1" w14:textId="77777777" w:rsidR="0093229D" w:rsidRPr="00A5338A" w:rsidRDefault="0093229D" w:rsidP="002A2F55">
            <w:pPr>
              <w:spacing w:line="276" w:lineRule="auto"/>
              <w:jc w:val="center"/>
              <w:rPr>
                <w:rFonts w:ascii="Arial" w:hAnsi="Arial" w:cs="Arial"/>
              </w:rPr>
            </w:pPr>
          </w:p>
        </w:tc>
        <w:tc>
          <w:tcPr>
            <w:tcW w:w="3402" w:type="dxa"/>
            <w:shd w:val="clear" w:color="auto" w:fill="auto"/>
            <w:vAlign w:val="center"/>
          </w:tcPr>
          <w:p w14:paraId="36E53C5A" w14:textId="77777777" w:rsidR="0093229D" w:rsidRPr="00A5338A" w:rsidRDefault="0093229D" w:rsidP="002A2F55">
            <w:pPr>
              <w:spacing w:line="276" w:lineRule="auto"/>
              <w:rPr>
                <w:rFonts w:ascii="Arial" w:hAnsi="Arial" w:cs="Arial"/>
              </w:rPr>
            </w:pPr>
          </w:p>
        </w:tc>
        <w:tc>
          <w:tcPr>
            <w:tcW w:w="1559" w:type="dxa"/>
            <w:shd w:val="clear" w:color="auto" w:fill="auto"/>
          </w:tcPr>
          <w:p w14:paraId="13490D55" w14:textId="77777777" w:rsidR="0093229D" w:rsidRPr="00A5338A" w:rsidRDefault="0093229D" w:rsidP="002A2F55">
            <w:pPr>
              <w:spacing w:line="276" w:lineRule="auto"/>
              <w:rPr>
                <w:rFonts w:ascii="Arial" w:hAnsi="Arial" w:cs="Arial"/>
              </w:rPr>
            </w:pPr>
          </w:p>
        </w:tc>
        <w:tc>
          <w:tcPr>
            <w:tcW w:w="3912" w:type="dxa"/>
            <w:shd w:val="clear" w:color="auto" w:fill="auto"/>
          </w:tcPr>
          <w:p w14:paraId="7491380A" w14:textId="77777777" w:rsidR="0093229D" w:rsidRPr="00A5338A" w:rsidRDefault="0093229D" w:rsidP="002A2F55">
            <w:pPr>
              <w:spacing w:line="276" w:lineRule="auto"/>
              <w:rPr>
                <w:rFonts w:ascii="Arial" w:hAnsi="Arial" w:cs="Arial"/>
              </w:rPr>
            </w:pPr>
          </w:p>
        </w:tc>
        <w:tc>
          <w:tcPr>
            <w:tcW w:w="1217" w:type="dxa"/>
            <w:shd w:val="clear" w:color="auto" w:fill="auto"/>
          </w:tcPr>
          <w:p w14:paraId="021FC063" w14:textId="77777777" w:rsidR="0093229D" w:rsidRPr="00A5338A" w:rsidRDefault="0093229D" w:rsidP="002A2F55">
            <w:pPr>
              <w:spacing w:line="276" w:lineRule="auto"/>
              <w:rPr>
                <w:rFonts w:ascii="Arial" w:hAnsi="Arial" w:cs="Arial"/>
              </w:rPr>
            </w:pPr>
          </w:p>
        </w:tc>
        <w:tc>
          <w:tcPr>
            <w:tcW w:w="1559" w:type="dxa"/>
            <w:shd w:val="clear" w:color="auto" w:fill="auto"/>
          </w:tcPr>
          <w:p w14:paraId="1724470C" w14:textId="77777777" w:rsidR="0093229D" w:rsidRPr="00A5338A" w:rsidRDefault="0093229D" w:rsidP="002A2F55">
            <w:pPr>
              <w:spacing w:line="276" w:lineRule="auto"/>
              <w:rPr>
                <w:rFonts w:ascii="Arial" w:hAnsi="Arial" w:cs="Arial"/>
              </w:rPr>
            </w:pPr>
          </w:p>
        </w:tc>
      </w:tr>
      <w:tr w:rsidR="0093229D" w:rsidRPr="00A5338A" w14:paraId="55446D24" w14:textId="77777777" w:rsidTr="002A2F55">
        <w:trPr>
          <w:trHeight w:val="20"/>
        </w:trPr>
        <w:tc>
          <w:tcPr>
            <w:tcW w:w="1132" w:type="dxa"/>
          </w:tcPr>
          <w:p w14:paraId="030C7E1A" w14:textId="77777777" w:rsidR="0093229D" w:rsidRPr="00A5338A" w:rsidRDefault="0093229D" w:rsidP="002A2F55">
            <w:pPr>
              <w:spacing w:line="276" w:lineRule="auto"/>
              <w:jc w:val="center"/>
              <w:rPr>
                <w:rFonts w:ascii="Arial" w:hAnsi="Arial" w:cs="Arial"/>
              </w:rPr>
            </w:pPr>
            <w:r w:rsidRPr="00A5338A">
              <w:rPr>
                <w:rFonts w:ascii="Arial" w:hAnsi="Arial" w:cs="Arial"/>
              </w:rPr>
              <w:t>5</w:t>
            </w:r>
          </w:p>
        </w:tc>
        <w:tc>
          <w:tcPr>
            <w:tcW w:w="1219" w:type="dxa"/>
            <w:vAlign w:val="center"/>
          </w:tcPr>
          <w:p w14:paraId="114E649E" w14:textId="77777777" w:rsidR="0093229D" w:rsidRPr="00A5338A" w:rsidRDefault="0093229D" w:rsidP="002A2F55">
            <w:pPr>
              <w:spacing w:line="276" w:lineRule="auto"/>
              <w:jc w:val="center"/>
              <w:rPr>
                <w:rFonts w:ascii="Arial" w:hAnsi="Arial" w:cs="Arial"/>
              </w:rPr>
            </w:pPr>
          </w:p>
        </w:tc>
        <w:tc>
          <w:tcPr>
            <w:tcW w:w="1219" w:type="dxa"/>
            <w:vAlign w:val="center"/>
          </w:tcPr>
          <w:p w14:paraId="0776CB95" w14:textId="77777777" w:rsidR="0093229D" w:rsidRPr="00A5338A" w:rsidRDefault="0093229D" w:rsidP="002A2F55">
            <w:pPr>
              <w:spacing w:line="276" w:lineRule="auto"/>
              <w:jc w:val="center"/>
              <w:rPr>
                <w:rFonts w:ascii="Arial" w:hAnsi="Arial" w:cs="Arial"/>
              </w:rPr>
            </w:pPr>
          </w:p>
        </w:tc>
        <w:tc>
          <w:tcPr>
            <w:tcW w:w="3402" w:type="dxa"/>
            <w:vAlign w:val="center"/>
          </w:tcPr>
          <w:p w14:paraId="736CD6DC" w14:textId="77777777" w:rsidR="0093229D" w:rsidRPr="00A5338A" w:rsidRDefault="0093229D" w:rsidP="002A2F55">
            <w:pPr>
              <w:spacing w:line="276" w:lineRule="auto"/>
              <w:rPr>
                <w:rFonts w:ascii="Arial" w:hAnsi="Arial" w:cs="Arial"/>
              </w:rPr>
            </w:pPr>
          </w:p>
        </w:tc>
        <w:tc>
          <w:tcPr>
            <w:tcW w:w="1559" w:type="dxa"/>
          </w:tcPr>
          <w:p w14:paraId="317BBDEB" w14:textId="77777777" w:rsidR="0093229D" w:rsidRPr="00A5338A" w:rsidRDefault="0093229D" w:rsidP="002A2F55">
            <w:pPr>
              <w:spacing w:line="276" w:lineRule="auto"/>
              <w:rPr>
                <w:rFonts w:ascii="Arial" w:hAnsi="Arial" w:cs="Arial"/>
              </w:rPr>
            </w:pPr>
          </w:p>
        </w:tc>
        <w:tc>
          <w:tcPr>
            <w:tcW w:w="3912" w:type="dxa"/>
          </w:tcPr>
          <w:p w14:paraId="7331ADEB" w14:textId="77777777" w:rsidR="0093229D" w:rsidRPr="00A5338A" w:rsidRDefault="0093229D" w:rsidP="002A2F55">
            <w:pPr>
              <w:spacing w:line="276" w:lineRule="auto"/>
              <w:rPr>
                <w:rFonts w:ascii="Arial" w:hAnsi="Arial" w:cs="Arial"/>
                <w:highlight w:val="magenta"/>
              </w:rPr>
            </w:pPr>
          </w:p>
        </w:tc>
        <w:tc>
          <w:tcPr>
            <w:tcW w:w="1217" w:type="dxa"/>
          </w:tcPr>
          <w:p w14:paraId="53EA107F" w14:textId="77777777" w:rsidR="0093229D" w:rsidRPr="00A5338A" w:rsidRDefault="0093229D" w:rsidP="002A2F55">
            <w:pPr>
              <w:spacing w:line="276" w:lineRule="auto"/>
              <w:rPr>
                <w:rFonts w:ascii="Arial" w:hAnsi="Arial" w:cs="Arial"/>
              </w:rPr>
            </w:pPr>
          </w:p>
        </w:tc>
        <w:tc>
          <w:tcPr>
            <w:tcW w:w="1559" w:type="dxa"/>
          </w:tcPr>
          <w:p w14:paraId="5587C95A" w14:textId="77777777" w:rsidR="0093229D" w:rsidRPr="00A5338A" w:rsidRDefault="0093229D" w:rsidP="002A2F55">
            <w:pPr>
              <w:spacing w:line="276" w:lineRule="auto"/>
              <w:rPr>
                <w:rFonts w:ascii="Arial" w:hAnsi="Arial" w:cs="Arial"/>
              </w:rPr>
            </w:pPr>
          </w:p>
        </w:tc>
      </w:tr>
      <w:tr w:rsidR="0093229D" w:rsidRPr="00A5338A" w14:paraId="1EECBF17" w14:textId="77777777" w:rsidTr="002A2F55">
        <w:trPr>
          <w:trHeight w:val="20"/>
        </w:trPr>
        <w:tc>
          <w:tcPr>
            <w:tcW w:w="1132" w:type="dxa"/>
          </w:tcPr>
          <w:p w14:paraId="3D1BEA0D" w14:textId="77777777" w:rsidR="0093229D" w:rsidRPr="00A5338A" w:rsidRDefault="0093229D" w:rsidP="002A2F55">
            <w:pPr>
              <w:spacing w:line="276" w:lineRule="auto"/>
              <w:jc w:val="center"/>
              <w:rPr>
                <w:rFonts w:ascii="Arial" w:hAnsi="Arial" w:cs="Arial"/>
              </w:rPr>
            </w:pPr>
            <w:r w:rsidRPr="00A5338A">
              <w:rPr>
                <w:rFonts w:ascii="Arial" w:hAnsi="Arial" w:cs="Arial"/>
              </w:rPr>
              <w:t>6</w:t>
            </w:r>
          </w:p>
        </w:tc>
        <w:tc>
          <w:tcPr>
            <w:tcW w:w="1219" w:type="dxa"/>
            <w:vAlign w:val="center"/>
          </w:tcPr>
          <w:p w14:paraId="72EEC4BE" w14:textId="77777777" w:rsidR="0093229D" w:rsidRPr="00A5338A" w:rsidRDefault="0093229D" w:rsidP="002A2F55">
            <w:pPr>
              <w:spacing w:line="276" w:lineRule="auto"/>
              <w:jc w:val="center"/>
              <w:rPr>
                <w:rFonts w:ascii="Arial" w:hAnsi="Arial" w:cs="Arial"/>
              </w:rPr>
            </w:pPr>
          </w:p>
        </w:tc>
        <w:tc>
          <w:tcPr>
            <w:tcW w:w="1219" w:type="dxa"/>
            <w:vAlign w:val="center"/>
          </w:tcPr>
          <w:p w14:paraId="4CFEACED" w14:textId="77777777" w:rsidR="0093229D" w:rsidRPr="00A5338A" w:rsidRDefault="0093229D" w:rsidP="002A2F55">
            <w:pPr>
              <w:spacing w:line="276" w:lineRule="auto"/>
              <w:jc w:val="center"/>
              <w:rPr>
                <w:rFonts w:ascii="Arial" w:hAnsi="Arial" w:cs="Arial"/>
              </w:rPr>
            </w:pPr>
          </w:p>
        </w:tc>
        <w:tc>
          <w:tcPr>
            <w:tcW w:w="3402" w:type="dxa"/>
            <w:vAlign w:val="center"/>
          </w:tcPr>
          <w:p w14:paraId="613CDC55" w14:textId="77777777" w:rsidR="0093229D" w:rsidRPr="00A5338A" w:rsidRDefault="0093229D" w:rsidP="002A2F55">
            <w:pPr>
              <w:spacing w:line="276" w:lineRule="auto"/>
              <w:rPr>
                <w:rFonts w:ascii="Arial" w:hAnsi="Arial" w:cs="Arial"/>
              </w:rPr>
            </w:pPr>
          </w:p>
        </w:tc>
        <w:tc>
          <w:tcPr>
            <w:tcW w:w="1559" w:type="dxa"/>
          </w:tcPr>
          <w:p w14:paraId="76DD99B8" w14:textId="77777777" w:rsidR="0093229D" w:rsidRPr="00A5338A" w:rsidRDefault="0093229D" w:rsidP="002A2F55">
            <w:pPr>
              <w:spacing w:line="276" w:lineRule="auto"/>
              <w:rPr>
                <w:rFonts w:ascii="Arial" w:hAnsi="Arial" w:cs="Arial"/>
              </w:rPr>
            </w:pPr>
          </w:p>
        </w:tc>
        <w:tc>
          <w:tcPr>
            <w:tcW w:w="3912" w:type="dxa"/>
          </w:tcPr>
          <w:p w14:paraId="2E5F16D0" w14:textId="77777777" w:rsidR="0093229D" w:rsidRPr="00A5338A" w:rsidRDefault="0093229D" w:rsidP="002A2F55">
            <w:pPr>
              <w:spacing w:line="276" w:lineRule="auto"/>
              <w:rPr>
                <w:rFonts w:ascii="Arial" w:hAnsi="Arial" w:cs="Arial"/>
                <w:highlight w:val="magenta"/>
              </w:rPr>
            </w:pPr>
          </w:p>
        </w:tc>
        <w:tc>
          <w:tcPr>
            <w:tcW w:w="1217" w:type="dxa"/>
          </w:tcPr>
          <w:p w14:paraId="10FB03DB" w14:textId="77777777" w:rsidR="0093229D" w:rsidRPr="00A5338A" w:rsidRDefault="0093229D" w:rsidP="002A2F55">
            <w:pPr>
              <w:spacing w:line="276" w:lineRule="auto"/>
              <w:rPr>
                <w:rFonts w:ascii="Arial" w:hAnsi="Arial" w:cs="Arial"/>
              </w:rPr>
            </w:pPr>
          </w:p>
        </w:tc>
        <w:tc>
          <w:tcPr>
            <w:tcW w:w="1559" w:type="dxa"/>
          </w:tcPr>
          <w:p w14:paraId="08CF9751" w14:textId="77777777" w:rsidR="0093229D" w:rsidRPr="00A5338A" w:rsidRDefault="0093229D" w:rsidP="002A2F55">
            <w:pPr>
              <w:spacing w:line="276" w:lineRule="auto"/>
              <w:rPr>
                <w:rFonts w:ascii="Arial" w:hAnsi="Arial" w:cs="Arial"/>
              </w:rPr>
            </w:pPr>
          </w:p>
        </w:tc>
      </w:tr>
    </w:tbl>
    <w:p w14:paraId="7B6BA5D3" w14:textId="77777777" w:rsidR="0093229D" w:rsidRPr="00E40C8F" w:rsidRDefault="0093229D" w:rsidP="0093229D">
      <w:pPr>
        <w:spacing w:before="60" w:after="60" w:line="276" w:lineRule="auto"/>
        <w:rPr>
          <w:rFonts w:ascii="Arial" w:hAnsi="Arial" w:cs="Arial"/>
          <w:b/>
          <w:sz w:val="8"/>
        </w:rPr>
      </w:pPr>
    </w:p>
    <w:p w14:paraId="6BC59300" w14:textId="77777777" w:rsidR="0093229D" w:rsidRPr="00917526" w:rsidRDefault="0093229D" w:rsidP="0093229D">
      <w:pPr>
        <w:spacing w:before="60" w:after="60" w:line="276" w:lineRule="auto"/>
        <w:rPr>
          <w:rFonts w:ascii="Arial" w:hAnsi="Arial" w:cs="Arial"/>
          <w:b/>
        </w:rPr>
      </w:pPr>
      <w:r w:rsidRPr="00917526">
        <w:rPr>
          <w:rFonts w:ascii="Arial" w:hAnsi="Arial" w:cs="Arial"/>
          <w:b/>
        </w:rPr>
        <w:t>NOTES:</w:t>
      </w:r>
    </w:p>
    <w:p w14:paraId="15A550E0" w14:textId="77777777" w:rsidR="0093229D" w:rsidRPr="00996949" w:rsidRDefault="0093229D" w:rsidP="0093229D">
      <w:pPr>
        <w:spacing w:before="60" w:after="60" w:line="276" w:lineRule="auto"/>
        <w:rPr>
          <w:rFonts w:ascii="Arial" w:hAnsi="Arial" w:cs="Arial"/>
          <w:b/>
        </w:rPr>
      </w:pPr>
      <w:r w:rsidRPr="00B63991">
        <w:rPr>
          <w:rFonts w:cs="Arial"/>
          <w:noProof/>
          <w:lang w:eastAsia="zh-CN"/>
        </w:rPr>
        <mc:AlternateContent>
          <mc:Choice Requires="wps">
            <w:drawing>
              <wp:inline distT="0" distB="0" distL="0" distR="0" wp14:anchorId="3F64EAFC" wp14:editId="1D97AE00">
                <wp:extent cx="9648825" cy="1404620"/>
                <wp:effectExtent l="0" t="0" r="28575"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4E68D383" w14:textId="77777777" w:rsidR="0093229D" w:rsidRPr="0042228C" w:rsidRDefault="0093229D" w:rsidP="0093229D">
                            <w:pPr>
                              <w:spacing w:before="60" w:after="60" w:line="276" w:lineRule="auto"/>
                            </w:pPr>
                            <w:r w:rsidRPr="0042228C">
                              <w:t>This information may be used to identify and track compliance with the conditions to which a permit is subject, such as those relating to the work program.  Permittees are advised that only work undertaken within a permit area will meet a work program commitment condition.</w:t>
                            </w:r>
                          </w:p>
                          <w:p w14:paraId="268734A3" w14:textId="77777777" w:rsidR="0093229D" w:rsidRPr="0042228C" w:rsidRDefault="0093229D" w:rsidP="0093229D">
                            <w:pPr>
                              <w:spacing w:before="60" w:after="60" w:line="276" w:lineRule="auto"/>
                              <w:rPr>
                                <w:sz w:val="8"/>
                              </w:rPr>
                            </w:pPr>
                          </w:p>
                          <w:p w14:paraId="2BFB2835" w14:textId="77777777" w:rsidR="0093229D" w:rsidRPr="0042228C" w:rsidRDefault="0093229D" w:rsidP="0093229D">
                            <w:pPr>
                              <w:spacing w:before="60" w:after="60" w:line="276" w:lineRule="auto"/>
                            </w:pPr>
                            <w:r w:rsidRPr="0042228C">
                              <w:t>* Actual work undertaken (whether per a work program commitment, or considered in addition to commitments) should be described in relation to an activity, for example:</w:t>
                            </w:r>
                          </w:p>
                          <w:p w14:paraId="5D424EAC" w14:textId="77777777" w:rsidR="0093229D" w:rsidRPr="0042228C" w:rsidRDefault="0093229D" w:rsidP="0093229D">
                            <w:pPr>
                              <w:pStyle w:val="ListParagraph"/>
                              <w:numPr>
                                <w:ilvl w:val="0"/>
                                <w:numId w:val="18"/>
                              </w:numPr>
                              <w:spacing w:before="60" w:after="60" w:line="276" w:lineRule="auto"/>
                              <w:ind w:left="567" w:hanging="425"/>
                            </w:pPr>
                            <w:r w:rsidRPr="0042228C">
                              <w:t>For geotechnical studies - seismic planning, rock property studies</w:t>
                            </w:r>
                          </w:p>
                          <w:p w14:paraId="53D0F905" w14:textId="77777777" w:rsidR="0093229D" w:rsidRPr="0042228C" w:rsidRDefault="0093229D" w:rsidP="0093229D">
                            <w:pPr>
                              <w:pStyle w:val="ListParagraph"/>
                              <w:numPr>
                                <w:ilvl w:val="0"/>
                                <w:numId w:val="18"/>
                              </w:numPr>
                              <w:spacing w:before="60" w:after="60" w:line="276" w:lineRule="auto"/>
                              <w:ind w:left="567" w:hanging="425"/>
                            </w:pPr>
                            <w:r w:rsidRPr="0042228C">
                              <w:t>For exclusive survey acquisition – the name of the survey, type (2D, 3D, AEM, gravity, etc.), size of survey (line km/km</w:t>
                            </w:r>
                            <w:r w:rsidRPr="0042228C">
                              <w:rPr>
                                <w:vertAlign w:val="superscript"/>
                              </w:rPr>
                              <w:t>2</w:t>
                            </w:r>
                            <w:r w:rsidRPr="0042228C">
                              <w:t>) within the permit area</w:t>
                            </w:r>
                          </w:p>
                          <w:p w14:paraId="12EE1B2C" w14:textId="77777777" w:rsidR="0093229D" w:rsidRPr="0042228C" w:rsidRDefault="0093229D" w:rsidP="0093229D">
                            <w:pPr>
                              <w:pStyle w:val="ListParagraph"/>
                              <w:numPr>
                                <w:ilvl w:val="0"/>
                                <w:numId w:val="18"/>
                              </w:numPr>
                              <w:spacing w:before="60" w:after="60" w:line="276" w:lineRule="auto"/>
                              <w:ind w:left="567" w:hanging="425"/>
                            </w:pPr>
                            <w:r w:rsidRPr="0042228C">
                              <w:t>For non-exclusive surveys (purchase/licensing) – the name of the dataset, the name of the survey, total area, size of survey (line km/km</w:t>
                            </w:r>
                            <w:r w:rsidRPr="0042228C">
                              <w:rPr>
                                <w:vertAlign w:val="superscript"/>
                              </w:rPr>
                              <w:t>2</w:t>
                            </w:r>
                            <w:r w:rsidRPr="0042228C">
                              <w:t>) within the permit area</w:t>
                            </w:r>
                          </w:p>
                          <w:p w14:paraId="53951F1B" w14:textId="77777777" w:rsidR="0093229D" w:rsidRPr="0042228C" w:rsidRDefault="0093229D" w:rsidP="0093229D">
                            <w:pPr>
                              <w:pStyle w:val="ListParagraph"/>
                              <w:numPr>
                                <w:ilvl w:val="0"/>
                                <w:numId w:val="18"/>
                              </w:numPr>
                              <w:spacing w:before="60" w:after="60" w:line="276" w:lineRule="auto"/>
                              <w:ind w:left="567" w:hanging="425"/>
                            </w:pPr>
                            <w:r w:rsidRPr="0042228C">
                              <w:t>For seismic processing or reprocessing – the name of the survey, processed or reprocessed, type of processing, amount of data (line km/km</w:t>
                            </w:r>
                            <w:r w:rsidRPr="0042228C">
                              <w:rPr>
                                <w:vertAlign w:val="superscript"/>
                              </w:rPr>
                              <w:t>2</w:t>
                            </w:r>
                            <w:r w:rsidRPr="0042228C">
                              <w:t>) processed within the permit area</w:t>
                            </w:r>
                          </w:p>
                          <w:p w14:paraId="1AD72A86" w14:textId="77777777" w:rsidR="0093229D" w:rsidRPr="0042228C" w:rsidRDefault="0093229D" w:rsidP="0093229D">
                            <w:pPr>
                              <w:pStyle w:val="ListParagraph"/>
                              <w:numPr>
                                <w:ilvl w:val="0"/>
                                <w:numId w:val="18"/>
                              </w:numPr>
                              <w:spacing w:before="60" w:after="60" w:line="276" w:lineRule="auto"/>
                              <w:ind w:left="567" w:hanging="425"/>
                            </w:pPr>
                            <w:r w:rsidRPr="0042228C">
                              <w:t>For well activities – the name of the well</w:t>
                            </w:r>
                          </w:p>
                          <w:p w14:paraId="4B8716BE" w14:textId="77777777" w:rsidR="0093229D" w:rsidRPr="0042228C" w:rsidRDefault="0093229D" w:rsidP="0093229D">
                            <w:pPr>
                              <w:spacing w:before="60" w:after="60" w:line="276" w:lineRule="auto"/>
                              <w:rPr>
                                <w:sz w:val="8"/>
                              </w:rPr>
                            </w:pPr>
                          </w:p>
                          <w:p w14:paraId="18805C7B" w14:textId="77777777" w:rsidR="0093229D" w:rsidRPr="0042228C" w:rsidRDefault="0093229D" w:rsidP="0093229D">
                            <w:pPr>
                              <w:spacing w:before="60" w:after="60" w:line="276" w:lineRule="auto"/>
                            </w:pPr>
                            <w:r w:rsidRPr="0042228C">
                              <w:t>** Actual expenditure should reflect the actual expenditure incurred in undertaking the activity and be more than an estimate. Amounts should be reported in nominal terms.</w:t>
                            </w:r>
                          </w:p>
                        </w:txbxContent>
                      </wps:txbx>
                      <wps:bodyPr rot="0" vert="horz" wrap="square" lIns="91440" tIns="45720" rIns="91440" bIns="45720" anchor="t" anchorCtr="0">
                        <a:spAutoFit/>
                      </wps:bodyPr>
                    </wps:wsp>
                  </a:graphicData>
                </a:graphic>
              </wp:inline>
            </w:drawing>
          </mc:Choice>
          <mc:Fallback>
            <w:pict>
              <v:shape w14:anchorId="3F64EAFC" id="_x0000_s1029"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" fillcolor="#fff2cc [663]">
                <v:textbox style="mso-fit-shape-to-text:t">
                  <w:txbxContent>
                    <w:p w14:paraId="4E68D383" w14:textId="77777777" w:rsidR="0093229D" w:rsidRPr="0042228C" w:rsidRDefault="0093229D" w:rsidP="0093229D">
                      <w:pPr>
                        <w:spacing w:before="60" w:after="60" w:line="276" w:lineRule="auto"/>
                      </w:pPr>
                      <w:r w:rsidRPr="0042228C">
                        <w:t>This information may be used to identify and track compliance with the conditions to which a permit is subject, such as those relating to the work program.  Permittees are advised that only work undertaken within a permit area will meet a work program commitment condition.</w:t>
                      </w:r>
                    </w:p>
                    <w:p w14:paraId="268734A3" w14:textId="77777777" w:rsidR="0093229D" w:rsidRPr="0042228C" w:rsidRDefault="0093229D" w:rsidP="0093229D">
                      <w:pPr>
                        <w:spacing w:before="60" w:after="60" w:line="276" w:lineRule="auto"/>
                        <w:rPr>
                          <w:sz w:val="8"/>
                        </w:rPr>
                      </w:pPr>
                    </w:p>
                    <w:p w14:paraId="2BFB2835" w14:textId="77777777" w:rsidR="0093229D" w:rsidRPr="0042228C" w:rsidRDefault="0093229D" w:rsidP="0093229D">
                      <w:pPr>
                        <w:spacing w:before="60" w:after="60" w:line="276" w:lineRule="auto"/>
                      </w:pPr>
                      <w:r w:rsidRPr="0042228C">
                        <w:t>* Actual work undertaken (whether per a work program commitment, or considered in addition to commitments) should be described in relation to an activity, for example:</w:t>
                      </w:r>
                    </w:p>
                    <w:p w14:paraId="5D424EAC" w14:textId="77777777" w:rsidR="0093229D" w:rsidRPr="0042228C" w:rsidRDefault="0093229D" w:rsidP="0093229D">
                      <w:pPr>
                        <w:pStyle w:val="ListParagraph"/>
                        <w:numPr>
                          <w:ilvl w:val="0"/>
                          <w:numId w:val="18"/>
                        </w:numPr>
                        <w:spacing w:before="60" w:after="60" w:line="276" w:lineRule="auto"/>
                        <w:ind w:left="567" w:hanging="425"/>
                      </w:pPr>
                      <w:r w:rsidRPr="0042228C">
                        <w:t>For geotechnical studies - seismic planning, rock property studies</w:t>
                      </w:r>
                    </w:p>
                    <w:p w14:paraId="53D0F905" w14:textId="77777777" w:rsidR="0093229D" w:rsidRPr="0042228C" w:rsidRDefault="0093229D" w:rsidP="0093229D">
                      <w:pPr>
                        <w:pStyle w:val="ListParagraph"/>
                        <w:numPr>
                          <w:ilvl w:val="0"/>
                          <w:numId w:val="18"/>
                        </w:numPr>
                        <w:spacing w:before="60" w:after="60" w:line="276" w:lineRule="auto"/>
                        <w:ind w:left="567" w:hanging="425"/>
                      </w:pPr>
                      <w:r w:rsidRPr="0042228C">
                        <w:t>For exclusive survey acquisition – the name of the survey, type (2D, 3D, AEM, gravity, etc.), size of survey (line km/km</w:t>
                      </w:r>
                      <w:r w:rsidRPr="0042228C">
                        <w:rPr>
                          <w:vertAlign w:val="superscript"/>
                        </w:rPr>
                        <w:t>2</w:t>
                      </w:r>
                      <w:r w:rsidRPr="0042228C">
                        <w:t>) within the permit area</w:t>
                      </w:r>
                    </w:p>
                    <w:p w14:paraId="12EE1B2C" w14:textId="77777777" w:rsidR="0093229D" w:rsidRPr="0042228C" w:rsidRDefault="0093229D" w:rsidP="0093229D">
                      <w:pPr>
                        <w:pStyle w:val="ListParagraph"/>
                        <w:numPr>
                          <w:ilvl w:val="0"/>
                          <w:numId w:val="18"/>
                        </w:numPr>
                        <w:spacing w:before="60" w:after="60" w:line="276" w:lineRule="auto"/>
                        <w:ind w:left="567" w:hanging="425"/>
                      </w:pPr>
                      <w:r w:rsidRPr="0042228C">
                        <w:t>For non-exclusive surveys (purchase/licensing) – the name of the dataset, the name of the survey, total area, size of survey (line km/km</w:t>
                      </w:r>
                      <w:r w:rsidRPr="0042228C">
                        <w:rPr>
                          <w:vertAlign w:val="superscript"/>
                        </w:rPr>
                        <w:t>2</w:t>
                      </w:r>
                      <w:r w:rsidRPr="0042228C">
                        <w:t>) within the permit area</w:t>
                      </w:r>
                    </w:p>
                    <w:p w14:paraId="53951F1B" w14:textId="77777777" w:rsidR="0093229D" w:rsidRPr="0042228C" w:rsidRDefault="0093229D" w:rsidP="0093229D">
                      <w:pPr>
                        <w:pStyle w:val="ListParagraph"/>
                        <w:numPr>
                          <w:ilvl w:val="0"/>
                          <w:numId w:val="18"/>
                        </w:numPr>
                        <w:spacing w:before="60" w:after="60" w:line="276" w:lineRule="auto"/>
                        <w:ind w:left="567" w:hanging="425"/>
                      </w:pPr>
                      <w:r w:rsidRPr="0042228C">
                        <w:t>For seismic processing or reprocessing – the name of the survey, processed or reprocessed, type of processing, amount of data (line km/km</w:t>
                      </w:r>
                      <w:r w:rsidRPr="0042228C">
                        <w:rPr>
                          <w:vertAlign w:val="superscript"/>
                        </w:rPr>
                        <w:t>2</w:t>
                      </w:r>
                      <w:r w:rsidRPr="0042228C">
                        <w:t>) processed within the permit area</w:t>
                      </w:r>
                    </w:p>
                    <w:p w14:paraId="1AD72A86" w14:textId="77777777" w:rsidR="0093229D" w:rsidRPr="0042228C" w:rsidRDefault="0093229D" w:rsidP="0093229D">
                      <w:pPr>
                        <w:pStyle w:val="ListParagraph"/>
                        <w:numPr>
                          <w:ilvl w:val="0"/>
                          <w:numId w:val="18"/>
                        </w:numPr>
                        <w:spacing w:before="60" w:after="60" w:line="276" w:lineRule="auto"/>
                        <w:ind w:left="567" w:hanging="425"/>
                      </w:pPr>
                      <w:r w:rsidRPr="0042228C">
                        <w:t>For well activities – the name of the well</w:t>
                      </w:r>
                    </w:p>
                    <w:p w14:paraId="4B8716BE" w14:textId="77777777" w:rsidR="0093229D" w:rsidRPr="0042228C" w:rsidRDefault="0093229D" w:rsidP="0093229D">
                      <w:pPr>
                        <w:spacing w:before="60" w:after="60" w:line="276" w:lineRule="auto"/>
                        <w:rPr>
                          <w:sz w:val="8"/>
                        </w:rPr>
                      </w:pPr>
                    </w:p>
                    <w:p w14:paraId="18805C7B" w14:textId="77777777" w:rsidR="0093229D" w:rsidRPr="0042228C" w:rsidRDefault="0093229D" w:rsidP="0093229D">
                      <w:pPr>
                        <w:spacing w:before="60" w:after="60" w:line="276" w:lineRule="auto"/>
                      </w:pPr>
                      <w:r w:rsidRPr="0042228C">
                        <w:t>** Actual expenditure should reflect the actual expenditure incurred in undertaking the activity and be more than an estimate. Amounts should be reported in nominal terms.</w:t>
                      </w:r>
                    </w:p>
                  </w:txbxContent>
                </v:textbox>
                <w10:anchorlock/>
              </v:shape>
            </w:pict>
          </mc:Fallback>
        </mc:AlternateContent>
      </w:r>
    </w:p>
    <w:p w14:paraId="021C6E2E" w14:textId="77777777" w:rsidR="0093229D" w:rsidRPr="00996949" w:rsidRDefault="0093229D" w:rsidP="0093229D">
      <w:pPr>
        <w:spacing w:before="60" w:after="60" w:line="276" w:lineRule="auto"/>
        <w:rPr>
          <w:rFonts w:ascii="Arial" w:hAnsi="Arial" w:cs="Arial"/>
          <w:b/>
        </w:rPr>
        <w:sectPr w:rsidR="0093229D" w:rsidRPr="00996949" w:rsidSect="00DF6428">
          <w:footerReference w:type="first" r:id="rId17"/>
          <w:pgSz w:w="16840" w:h="11907" w:orient="landscape" w:code="9"/>
          <w:pgMar w:top="851" w:right="851" w:bottom="851" w:left="851" w:header="567" w:footer="567" w:gutter="0"/>
          <w:cols w:space="708"/>
          <w:docGrid w:linePitch="360"/>
        </w:sectPr>
      </w:pPr>
    </w:p>
    <w:p w14:paraId="17BB9528" w14:textId="77777777" w:rsidR="0093229D" w:rsidRPr="008E2018" w:rsidRDefault="0093229D" w:rsidP="0093229D">
      <w:pPr>
        <w:spacing w:before="60" w:after="60" w:line="276" w:lineRule="auto"/>
        <w:rPr>
          <w:rFonts w:ascii="Arial" w:hAnsi="Arial" w:cs="Arial"/>
        </w:rPr>
      </w:pPr>
      <w:r w:rsidRPr="008E2018">
        <w:rPr>
          <w:rFonts w:ascii="Arial" w:hAnsi="Arial" w:cs="Arial"/>
        </w:rPr>
        <w:lastRenderedPageBreak/>
        <w:t xml:space="preserve">Please enter </w:t>
      </w:r>
      <w:r>
        <w:rPr>
          <w:rFonts w:ascii="Arial" w:hAnsi="Arial" w:cs="Arial"/>
        </w:rPr>
        <w:t xml:space="preserve">information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Item 2(b) of Schedule 2</w:t>
      </w:r>
      <w:r>
        <w:rPr>
          <w:rFonts w:ascii="Arial" w:hAnsi="Arial" w:cs="Arial"/>
          <w:b/>
        </w:rPr>
        <w:t xml:space="preserve"> Division 1</w:t>
      </w:r>
      <w:r w:rsidRPr="008E2018">
        <w:rPr>
          <w:rFonts w:ascii="Arial" w:hAnsi="Arial" w:cs="Arial"/>
        </w:rPr>
        <w:t xml:space="preserve"> below:</w:t>
      </w:r>
    </w:p>
    <w:p w14:paraId="1255ED16"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5752F66"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BA81DB0"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B87EDA2"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8B45411"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909DF87"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AD0FF3A"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EDC5552"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5C2115E"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121102D"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C765DB3"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3F55D37"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705E1DE" w14:textId="77777777" w:rsidR="0093229D" w:rsidRPr="00E40C8F" w:rsidRDefault="0093229D" w:rsidP="0093229D">
      <w:pPr>
        <w:spacing w:before="60" w:after="60" w:line="276" w:lineRule="auto"/>
        <w:rPr>
          <w:rFonts w:ascii="Arial" w:hAnsi="Arial" w:cs="Arial"/>
          <w:b/>
          <w:sz w:val="8"/>
        </w:rPr>
      </w:pPr>
    </w:p>
    <w:p w14:paraId="67B6E826" w14:textId="77777777" w:rsidR="0093229D" w:rsidRPr="00917526" w:rsidRDefault="0093229D" w:rsidP="0093229D">
      <w:pPr>
        <w:spacing w:before="60" w:after="60" w:line="276" w:lineRule="auto"/>
        <w:rPr>
          <w:rFonts w:ascii="Arial" w:hAnsi="Arial" w:cs="Arial"/>
          <w:b/>
        </w:rPr>
      </w:pPr>
      <w:r w:rsidRPr="00917526">
        <w:rPr>
          <w:rFonts w:ascii="Arial" w:hAnsi="Arial" w:cs="Arial"/>
          <w:b/>
        </w:rPr>
        <w:t>NOTES:</w:t>
      </w:r>
    </w:p>
    <w:p w14:paraId="6EF4E639" w14:textId="77777777" w:rsidR="0093229D" w:rsidRDefault="0093229D" w:rsidP="0093229D">
      <w:pPr>
        <w:spacing w:before="60" w:after="60" w:line="276" w:lineRule="auto"/>
        <w:rPr>
          <w:rFonts w:ascii="Arial" w:hAnsi="Arial" w:cs="Arial"/>
          <w:sz w:val="22"/>
          <w:szCs w:val="22"/>
        </w:rPr>
      </w:pPr>
      <w:r w:rsidRPr="00B63991">
        <w:rPr>
          <w:rFonts w:cs="Arial"/>
          <w:noProof/>
          <w:lang w:eastAsia="zh-CN"/>
        </w:rPr>
        <mc:AlternateContent>
          <mc:Choice Requires="wps">
            <w:drawing>
              <wp:inline distT="0" distB="0" distL="0" distR="0" wp14:anchorId="5EFAF16B" wp14:editId="5C0C7148">
                <wp:extent cx="6524625" cy="1404620"/>
                <wp:effectExtent l="0" t="0" r="28575" b="2159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404620"/>
                        </a:xfrm>
                        <a:prstGeom prst="rect">
                          <a:avLst/>
                        </a:prstGeom>
                        <a:solidFill>
                          <a:schemeClr val="accent4">
                            <a:lumMod val="20000"/>
                            <a:lumOff val="80000"/>
                          </a:schemeClr>
                        </a:solidFill>
                        <a:ln w="9525">
                          <a:solidFill>
                            <a:srgbClr val="000000"/>
                          </a:solidFill>
                          <a:miter lim="800000"/>
                          <a:headEnd/>
                          <a:tailEnd/>
                        </a:ln>
                      </wps:spPr>
                      <wps:txbx>
                        <w:txbxContent>
                          <w:p w14:paraId="0F688BEA" w14:textId="77777777" w:rsidR="0093229D" w:rsidRPr="0042228C" w:rsidRDefault="0093229D" w:rsidP="0093229D">
                            <w:pPr>
                              <w:spacing w:before="60" w:after="60" w:line="276" w:lineRule="auto"/>
                            </w:pPr>
                            <w:r w:rsidRPr="0042228C">
                              <w:t>This section should summarise all evaluation and study efforts (geological and/or geophysical), including surveys and drilling that have furthered the understanding of the petroleum system.  Please buttress any changes to the exploration rationale as a result of the updated knowledge, new data, techniques, etc.</w:t>
                            </w:r>
                          </w:p>
                          <w:p w14:paraId="38CC5072" w14:textId="77777777" w:rsidR="0093229D" w:rsidRPr="0042228C" w:rsidRDefault="0093229D" w:rsidP="0093229D">
                            <w:pPr>
                              <w:spacing w:before="60" w:after="60" w:line="276" w:lineRule="auto"/>
                              <w:rPr>
                                <w:sz w:val="8"/>
                              </w:rPr>
                            </w:pPr>
                          </w:p>
                          <w:p w14:paraId="11370759" w14:textId="77777777" w:rsidR="0093229D" w:rsidRPr="0042228C" w:rsidRDefault="0093229D" w:rsidP="0093229D">
                            <w:pPr>
                              <w:spacing w:after="0" w:line="276" w:lineRule="auto"/>
                              <w:jc w:val="both"/>
                            </w:pPr>
                            <w:r w:rsidRPr="0042228C">
                              <w:t>Specific information should relate to:</w:t>
                            </w:r>
                          </w:p>
                          <w:p w14:paraId="0721A452" w14:textId="77777777" w:rsidR="0093229D" w:rsidRPr="0042228C" w:rsidRDefault="0093229D" w:rsidP="0093229D">
                            <w:pPr>
                              <w:pStyle w:val="ListParagraph"/>
                              <w:numPr>
                                <w:ilvl w:val="0"/>
                                <w:numId w:val="21"/>
                              </w:numPr>
                              <w:spacing w:after="0" w:line="276" w:lineRule="auto"/>
                              <w:ind w:left="567" w:hanging="425"/>
                              <w:jc w:val="both"/>
                            </w:pPr>
                            <w:r w:rsidRPr="0042228C">
                              <w:t>any drilling activity during the reporting period</w:t>
                            </w:r>
                          </w:p>
                          <w:p w14:paraId="30A9A01A" w14:textId="77777777" w:rsidR="0093229D" w:rsidRPr="0042228C" w:rsidRDefault="0093229D" w:rsidP="0093229D">
                            <w:pPr>
                              <w:pStyle w:val="ListParagraph"/>
                              <w:numPr>
                                <w:ilvl w:val="0"/>
                                <w:numId w:val="21"/>
                              </w:numPr>
                              <w:spacing w:after="0" w:line="276" w:lineRule="auto"/>
                              <w:ind w:left="567" w:hanging="425"/>
                              <w:jc w:val="both"/>
                            </w:pPr>
                            <w:r w:rsidRPr="0042228C">
                              <w:t>studies (geological and geophysical)</w:t>
                            </w:r>
                          </w:p>
                          <w:p w14:paraId="766FD5C4" w14:textId="77777777" w:rsidR="0093229D" w:rsidRPr="0042228C" w:rsidRDefault="0093229D" w:rsidP="0093229D">
                            <w:pPr>
                              <w:pStyle w:val="ListParagraph"/>
                              <w:numPr>
                                <w:ilvl w:val="0"/>
                                <w:numId w:val="21"/>
                              </w:numPr>
                              <w:spacing w:after="0" w:line="276" w:lineRule="auto"/>
                              <w:ind w:left="567" w:hanging="425"/>
                              <w:jc w:val="both"/>
                            </w:pPr>
                            <w:r w:rsidRPr="0042228C">
                              <w:t>new data and surveys</w:t>
                            </w:r>
                          </w:p>
                          <w:p w14:paraId="3B68B59E" w14:textId="77777777" w:rsidR="0093229D" w:rsidRPr="0042228C" w:rsidRDefault="0093229D" w:rsidP="0093229D">
                            <w:pPr>
                              <w:pStyle w:val="ListParagraph"/>
                              <w:numPr>
                                <w:ilvl w:val="0"/>
                                <w:numId w:val="21"/>
                              </w:numPr>
                              <w:spacing w:after="0" w:line="276" w:lineRule="auto"/>
                              <w:ind w:left="567" w:hanging="425"/>
                              <w:jc w:val="both"/>
                            </w:pPr>
                            <w:r w:rsidRPr="0042228C">
                              <w:t>updated knowledge of the petroleum system</w:t>
                            </w:r>
                          </w:p>
                          <w:p w14:paraId="3B0C3A27" w14:textId="77777777" w:rsidR="0093229D" w:rsidRPr="0042228C" w:rsidRDefault="0093229D" w:rsidP="0093229D">
                            <w:pPr>
                              <w:spacing w:before="60" w:after="60" w:line="276" w:lineRule="auto"/>
                              <w:rPr>
                                <w:sz w:val="8"/>
                              </w:rPr>
                            </w:pPr>
                          </w:p>
                          <w:p w14:paraId="5F1FB625" w14:textId="77777777" w:rsidR="0093229D" w:rsidRPr="0042228C" w:rsidRDefault="0093229D" w:rsidP="0093229D">
                            <w:pPr>
                              <w:spacing w:before="60" w:after="60" w:line="276" w:lineRule="auto"/>
                            </w:pPr>
                            <w:r w:rsidRPr="0042228C">
                              <w:t>Where a discovery has been made within the permit, this summary should identify how the work undertaken has contributed to the understanding and evaluation of the pool and any revision to previous estimates.</w:t>
                            </w:r>
                          </w:p>
                          <w:p w14:paraId="5E9B8A52" w14:textId="77777777" w:rsidR="0093229D" w:rsidRPr="0042228C" w:rsidRDefault="0093229D" w:rsidP="0093229D">
                            <w:pPr>
                              <w:spacing w:before="60" w:after="60" w:line="276" w:lineRule="auto"/>
                              <w:rPr>
                                <w:sz w:val="8"/>
                              </w:rPr>
                            </w:pPr>
                          </w:p>
                          <w:p w14:paraId="101666AD" w14:textId="77777777" w:rsidR="0093229D" w:rsidRPr="0042228C" w:rsidRDefault="0093229D" w:rsidP="0093229D">
                            <w:pPr>
                              <w:spacing w:before="60" w:after="60" w:line="276" w:lineRule="auto"/>
                            </w:pPr>
                            <w:r w:rsidRPr="0042228C">
                              <w:t>See also tables on the following page.</w:t>
                            </w:r>
                          </w:p>
                        </w:txbxContent>
                      </wps:txbx>
                      <wps:bodyPr rot="0" vert="horz" wrap="square" lIns="91440" tIns="45720" rIns="91440" bIns="45720" anchor="t" anchorCtr="0">
                        <a:spAutoFit/>
                      </wps:bodyPr>
                    </wps:wsp>
                  </a:graphicData>
                </a:graphic>
              </wp:inline>
            </w:drawing>
          </mc:Choice>
          <mc:Fallback>
            <w:pict>
              <v:shape w14:anchorId="5EFAF16B" id="_x0000_s1030" type="#_x0000_t202" style="width:513.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" fillcolor="#fff2cc [663]">
                <v:textbox style="mso-fit-shape-to-text:t">
                  <w:txbxContent>
                    <w:p w14:paraId="0F688BEA" w14:textId="77777777" w:rsidR="0093229D" w:rsidRPr="0042228C" w:rsidRDefault="0093229D" w:rsidP="0093229D">
                      <w:pPr>
                        <w:spacing w:before="60" w:after="60" w:line="276" w:lineRule="auto"/>
                      </w:pPr>
                      <w:r w:rsidRPr="0042228C">
                        <w:t>This section should summarise all evaluation and study efforts (geological and/or geophysical), including surveys and drilling that have furthered the understanding of the petroleum system.  Please buttress any changes to the exploration rationale as a result of the updated knowledge, new data, techniques, etc.</w:t>
                      </w:r>
                    </w:p>
                    <w:p w14:paraId="38CC5072" w14:textId="77777777" w:rsidR="0093229D" w:rsidRPr="0042228C" w:rsidRDefault="0093229D" w:rsidP="0093229D">
                      <w:pPr>
                        <w:spacing w:before="60" w:after="60" w:line="276" w:lineRule="auto"/>
                        <w:rPr>
                          <w:sz w:val="8"/>
                        </w:rPr>
                      </w:pPr>
                    </w:p>
                    <w:p w14:paraId="11370759" w14:textId="77777777" w:rsidR="0093229D" w:rsidRPr="0042228C" w:rsidRDefault="0093229D" w:rsidP="0093229D">
                      <w:pPr>
                        <w:spacing w:after="0" w:line="276" w:lineRule="auto"/>
                        <w:jc w:val="both"/>
                      </w:pPr>
                      <w:r w:rsidRPr="0042228C">
                        <w:t>Specific information should relate to:</w:t>
                      </w:r>
                    </w:p>
                    <w:p w14:paraId="0721A452" w14:textId="77777777" w:rsidR="0093229D" w:rsidRPr="0042228C" w:rsidRDefault="0093229D" w:rsidP="0093229D">
                      <w:pPr>
                        <w:pStyle w:val="ListParagraph"/>
                        <w:numPr>
                          <w:ilvl w:val="0"/>
                          <w:numId w:val="21"/>
                        </w:numPr>
                        <w:spacing w:after="0" w:line="276" w:lineRule="auto"/>
                        <w:ind w:left="567" w:hanging="425"/>
                        <w:jc w:val="both"/>
                      </w:pPr>
                      <w:r w:rsidRPr="0042228C">
                        <w:t>any drilling activity during the reporting period</w:t>
                      </w:r>
                    </w:p>
                    <w:p w14:paraId="30A9A01A" w14:textId="77777777" w:rsidR="0093229D" w:rsidRPr="0042228C" w:rsidRDefault="0093229D" w:rsidP="0093229D">
                      <w:pPr>
                        <w:pStyle w:val="ListParagraph"/>
                        <w:numPr>
                          <w:ilvl w:val="0"/>
                          <w:numId w:val="21"/>
                        </w:numPr>
                        <w:spacing w:after="0" w:line="276" w:lineRule="auto"/>
                        <w:ind w:left="567" w:hanging="425"/>
                        <w:jc w:val="both"/>
                      </w:pPr>
                      <w:r w:rsidRPr="0042228C">
                        <w:t>studies (geological and geophysical)</w:t>
                      </w:r>
                    </w:p>
                    <w:p w14:paraId="766FD5C4" w14:textId="77777777" w:rsidR="0093229D" w:rsidRPr="0042228C" w:rsidRDefault="0093229D" w:rsidP="0093229D">
                      <w:pPr>
                        <w:pStyle w:val="ListParagraph"/>
                        <w:numPr>
                          <w:ilvl w:val="0"/>
                          <w:numId w:val="21"/>
                        </w:numPr>
                        <w:spacing w:after="0" w:line="276" w:lineRule="auto"/>
                        <w:ind w:left="567" w:hanging="425"/>
                        <w:jc w:val="both"/>
                      </w:pPr>
                      <w:r w:rsidRPr="0042228C">
                        <w:t>new data and surveys</w:t>
                      </w:r>
                    </w:p>
                    <w:p w14:paraId="3B68B59E" w14:textId="77777777" w:rsidR="0093229D" w:rsidRPr="0042228C" w:rsidRDefault="0093229D" w:rsidP="0093229D">
                      <w:pPr>
                        <w:pStyle w:val="ListParagraph"/>
                        <w:numPr>
                          <w:ilvl w:val="0"/>
                          <w:numId w:val="21"/>
                        </w:numPr>
                        <w:spacing w:after="0" w:line="276" w:lineRule="auto"/>
                        <w:ind w:left="567" w:hanging="425"/>
                        <w:jc w:val="both"/>
                      </w:pPr>
                      <w:r w:rsidRPr="0042228C">
                        <w:t>updated knowledge of the petroleum system</w:t>
                      </w:r>
                    </w:p>
                    <w:p w14:paraId="3B0C3A27" w14:textId="77777777" w:rsidR="0093229D" w:rsidRPr="0042228C" w:rsidRDefault="0093229D" w:rsidP="0093229D">
                      <w:pPr>
                        <w:spacing w:before="60" w:after="60" w:line="276" w:lineRule="auto"/>
                        <w:rPr>
                          <w:sz w:val="8"/>
                        </w:rPr>
                      </w:pPr>
                    </w:p>
                    <w:p w14:paraId="5F1FB625" w14:textId="77777777" w:rsidR="0093229D" w:rsidRPr="0042228C" w:rsidRDefault="0093229D" w:rsidP="0093229D">
                      <w:pPr>
                        <w:spacing w:before="60" w:after="60" w:line="276" w:lineRule="auto"/>
                      </w:pPr>
                      <w:r w:rsidRPr="0042228C">
                        <w:t>Where a discovery has been made within the permit, this summary should identify how the work undertaken has contributed to the understanding and evaluation of the pool and any revision to previous estimates.</w:t>
                      </w:r>
                    </w:p>
                    <w:p w14:paraId="5E9B8A52" w14:textId="77777777" w:rsidR="0093229D" w:rsidRPr="0042228C" w:rsidRDefault="0093229D" w:rsidP="0093229D">
                      <w:pPr>
                        <w:spacing w:before="60" w:after="60" w:line="276" w:lineRule="auto"/>
                        <w:rPr>
                          <w:sz w:val="8"/>
                        </w:rPr>
                      </w:pPr>
                    </w:p>
                    <w:p w14:paraId="101666AD" w14:textId="77777777" w:rsidR="0093229D" w:rsidRPr="0042228C" w:rsidRDefault="0093229D" w:rsidP="0093229D">
                      <w:pPr>
                        <w:spacing w:before="60" w:after="60" w:line="276" w:lineRule="auto"/>
                      </w:pPr>
                      <w:r w:rsidRPr="0042228C">
                        <w:t>See also tables on the following page.</w:t>
                      </w:r>
                    </w:p>
                  </w:txbxContent>
                </v:textbox>
                <w10:anchorlock/>
              </v:shape>
            </w:pict>
          </mc:Fallback>
        </mc:AlternateContent>
      </w:r>
    </w:p>
    <w:p w14:paraId="4431128A" w14:textId="77777777" w:rsidR="0093229D" w:rsidRPr="00093591" w:rsidRDefault="0093229D" w:rsidP="0093229D">
      <w:pPr>
        <w:spacing w:before="60" w:after="60" w:line="276" w:lineRule="auto"/>
        <w:rPr>
          <w:rFonts w:ascii="Arial" w:hAnsi="Arial" w:cs="Arial"/>
        </w:rPr>
      </w:pPr>
    </w:p>
    <w:p w14:paraId="29A11F76" w14:textId="77777777" w:rsidR="0093229D" w:rsidRDefault="0093229D" w:rsidP="0093229D">
      <w:pPr>
        <w:spacing w:before="60" w:after="60" w:line="276" w:lineRule="auto"/>
        <w:rPr>
          <w:rFonts w:ascii="Arial" w:hAnsi="Arial" w:cs="Arial"/>
        </w:rPr>
        <w:sectPr w:rsidR="0093229D" w:rsidSect="00093591">
          <w:pgSz w:w="11907" w:h="16840" w:code="9"/>
          <w:pgMar w:top="851" w:right="851" w:bottom="851" w:left="851" w:header="567" w:footer="567" w:gutter="0"/>
          <w:cols w:space="708"/>
          <w:docGrid w:linePitch="360"/>
        </w:sectPr>
      </w:pPr>
    </w:p>
    <w:p w14:paraId="2540B7DA" w14:textId="77777777" w:rsidR="0093229D" w:rsidRPr="006F4EC5" w:rsidRDefault="0093229D" w:rsidP="0093229D">
      <w:pPr>
        <w:spacing w:before="60" w:after="60" w:line="276" w:lineRule="auto"/>
        <w:rPr>
          <w:rFonts w:ascii="Arial" w:hAnsi="Arial" w:cs="Arial"/>
        </w:rPr>
      </w:pPr>
      <w:r w:rsidRPr="00996949">
        <w:rPr>
          <w:rFonts w:ascii="Arial" w:hAnsi="Arial" w:cs="Arial"/>
        </w:rPr>
        <w:lastRenderedPageBreak/>
        <w:t xml:space="preserve">For the purpose of </w:t>
      </w:r>
      <w:r w:rsidRPr="00EA2EBA">
        <w:rPr>
          <w:rFonts w:ascii="Arial" w:hAnsi="Arial" w:cs="Arial"/>
          <w:b/>
        </w:rPr>
        <w:t>Item 2(b) of Schedule 2</w:t>
      </w:r>
      <w:r>
        <w:rPr>
          <w:rFonts w:ascii="Arial" w:hAnsi="Arial" w:cs="Arial"/>
          <w:b/>
        </w:rPr>
        <w:t xml:space="preserve"> Division 1</w:t>
      </w:r>
      <w:r>
        <w:rPr>
          <w:rFonts w:ascii="Arial" w:hAnsi="Arial" w:cs="Arial"/>
        </w:rPr>
        <w:t xml:space="preserve">, please </w:t>
      </w:r>
      <w:r w:rsidRPr="006F4EC5">
        <w:rPr>
          <w:rFonts w:ascii="Arial" w:hAnsi="Arial" w:cs="Arial"/>
        </w:rPr>
        <w:t>provid</w:t>
      </w:r>
      <w:r>
        <w:rPr>
          <w:rFonts w:ascii="Arial" w:hAnsi="Arial" w:cs="Arial"/>
        </w:rPr>
        <w:t xml:space="preserve">e summary </w:t>
      </w:r>
      <w:r w:rsidRPr="006F4EC5">
        <w:rPr>
          <w:rFonts w:ascii="Arial" w:hAnsi="Arial" w:cs="Arial"/>
        </w:rPr>
        <w:t>details of any leads and prospects identified in the permit</w:t>
      </w:r>
      <w:r>
        <w:rPr>
          <w:rFonts w:ascii="Arial" w:hAnsi="Arial" w:cs="Arial"/>
        </w:rPr>
        <w:t xml:space="preserve"> in the tables below.</w:t>
      </w:r>
    </w:p>
    <w:p w14:paraId="3ED9F2B3" w14:textId="77777777" w:rsidR="0093229D" w:rsidRPr="00E40C8F" w:rsidRDefault="0093229D" w:rsidP="0093229D">
      <w:pPr>
        <w:spacing w:before="60" w:after="60" w:line="276" w:lineRule="auto"/>
        <w:rPr>
          <w:rFonts w:ascii="Arial" w:hAnsi="Arial" w:cs="Arial"/>
          <w:b/>
          <w:sz w:val="8"/>
        </w:rPr>
      </w:pPr>
    </w:p>
    <w:p w14:paraId="4A4081F6" w14:textId="77777777" w:rsidR="0093229D" w:rsidRPr="006F4EC5" w:rsidRDefault="0093229D" w:rsidP="0093229D">
      <w:pPr>
        <w:spacing w:before="60" w:after="60" w:line="276" w:lineRule="auto"/>
        <w:rPr>
          <w:rFonts w:ascii="Arial" w:hAnsi="Arial" w:cs="Arial"/>
          <w:b/>
        </w:rPr>
      </w:pPr>
      <w:r w:rsidRPr="006F4EC5">
        <w:rPr>
          <w:rFonts w:ascii="Arial" w:hAnsi="Arial" w:cs="Arial"/>
          <w:b/>
        </w:rPr>
        <w:t xml:space="preserve">Prospects and </w:t>
      </w:r>
      <w:r>
        <w:rPr>
          <w:rFonts w:ascii="Arial" w:hAnsi="Arial" w:cs="Arial"/>
          <w:b/>
        </w:rPr>
        <w:t>l</w:t>
      </w:r>
      <w:r w:rsidRPr="006F4EC5">
        <w:rPr>
          <w:rFonts w:ascii="Arial" w:hAnsi="Arial" w:cs="Arial"/>
          <w:b/>
        </w:rPr>
        <w:t>eads</w:t>
      </w:r>
    </w:p>
    <w:tbl>
      <w:tblPr>
        <w:tblStyle w:val="TableGrid7"/>
        <w:tblW w:w="5000" w:type="pct"/>
        <w:tblInd w:w="-5" w:type="dxa"/>
        <w:tblLook w:val="04A0" w:firstRow="1" w:lastRow="0" w:firstColumn="1" w:lastColumn="0" w:noHBand="0" w:noVBand="1"/>
        <w:tblCaption w:val="Details of leads and prospects"/>
      </w:tblPr>
      <w:tblGrid>
        <w:gridCol w:w="2606"/>
        <w:gridCol w:w="2146"/>
        <w:gridCol w:w="1729"/>
        <w:gridCol w:w="1642"/>
        <w:gridCol w:w="1685"/>
        <w:gridCol w:w="1686"/>
        <w:gridCol w:w="3634"/>
      </w:tblGrid>
      <w:tr w:rsidR="0093229D" w:rsidRPr="006F4EC5" w14:paraId="2D2FE52E" w14:textId="77777777" w:rsidTr="002A2F55">
        <w:trPr>
          <w:trHeight w:val="318"/>
        </w:trPr>
        <w:tc>
          <w:tcPr>
            <w:tcW w:w="2410"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27C69867"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 / Lead</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8D17FB0"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Target Hydrocarbon</w:t>
            </w:r>
          </w:p>
          <w:p w14:paraId="681C355D"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(Oil / Gas)</w:t>
            </w:r>
          </w:p>
        </w:tc>
        <w:tc>
          <w:tcPr>
            <w:tcW w:w="15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D3813FE"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Petroleum System</w:t>
            </w:r>
          </w:p>
          <w:p w14:paraId="0B63BDA2"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(Target Reservoir / Source Rock)</w:t>
            </w:r>
          </w:p>
        </w:tc>
        <w:tc>
          <w:tcPr>
            <w:tcW w:w="15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C6EB8D6"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Trapping Mechanism</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0EB59A13"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New (identified during the year) or Existing</w:t>
            </w:r>
          </w:p>
        </w:tc>
        <w:tc>
          <w:tcPr>
            <w:tcW w:w="15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7E48472"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Progressed During the Year (Y/N)</w:t>
            </w:r>
          </w:p>
        </w:tc>
        <w:tc>
          <w:tcPr>
            <w:tcW w:w="3362"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44B9F66F"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Summary of progress in characterisation or understanding of lead/prospect</w:t>
            </w:r>
            <w:r w:rsidRPr="003D0F1A">
              <w:rPr>
                <w:rFonts w:ascii="Arial" w:hAnsi="Arial" w:cs="Arial"/>
                <w:b/>
                <w:color w:val="FFFFFF" w:themeColor="background1"/>
              </w:rPr>
              <w:t>*</w:t>
            </w:r>
          </w:p>
        </w:tc>
      </w:tr>
      <w:tr w:rsidR="0093229D" w:rsidRPr="006F4EC5" w14:paraId="25285D32" w14:textId="77777777" w:rsidTr="002A2F55">
        <w:tc>
          <w:tcPr>
            <w:tcW w:w="2410" w:type="dxa"/>
            <w:tcBorders>
              <w:top w:val="single" w:sz="4" w:space="0" w:color="auto"/>
            </w:tcBorders>
          </w:tcPr>
          <w:p w14:paraId="2177DBEC" w14:textId="77777777" w:rsidR="0093229D" w:rsidRPr="006F4EC5" w:rsidRDefault="0093229D" w:rsidP="002A2F55">
            <w:pPr>
              <w:spacing w:line="276" w:lineRule="auto"/>
              <w:rPr>
                <w:rFonts w:ascii="Arial" w:hAnsi="Arial" w:cs="Arial"/>
              </w:rPr>
            </w:pPr>
          </w:p>
        </w:tc>
        <w:tc>
          <w:tcPr>
            <w:tcW w:w="1985" w:type="dxa"/>
            <w:tcBorders>
              <w:top w:val="single" w:sz="4" w:space="0" w:color="auto"/>
            </w:tcBorders>
          </w:tcPr>
          <w:p w14:paraId="0E3CA7C8" w14:textId="77777777" w:rsidR="0093229D" w:rsidRPr="006F4EC5" w:rsidRDefault="0093229D" w:rsidP="002A2F55">
            <w:pPr>
              <w:spacing w:line="276" w:lineRule="auto"/>
              <w:rPr>
                <w:rFonts w:ascii="Arial" w:hAnsi="Arial" w:cs="Arial"/>
              </w:rPr>
            </w:pPr>
          </w:p>
        </w:tc>
        <w:tc>
          <w:tcPr>
            <w:tcW w:w="1599" w:type="dxa"/>
            <w:tcBorders>
              <w:top w:val="single" w:sz="4" w:space="0" w:color="auto"/>
            </w:tcBorders>
          </w:tcPr>
          <w:p w14:paraId="47FD5C3A" w14:textId="77777777" w:rsidR="0093229D" w:rsidRPr="006F4EC5" w:rsidRDefault="0093229D" w:rsidP="002A2F55">
            <w:pPr>
              <w:spacing w:line="276" w:lineRule="auto"/>
              <w:rPr>
                <w:rFonts w:ascii="Arial" w:hAnsi="Arial" w:cs="Arial"/>
              </w:rPr>
            </w:pPr>
          </w:p>
        </w:tc>
        <w:tc>
          <w:tcPr>
            <w:tcW w:w="1519" w:type="dxa"/>
            <w:tcBorders>
              <w:top w:val="single" w:sz="4" w:space="0" w:color="auto"/>
            </w:tcBorders>
          </w:tcPr>
          <w:p w14:paraId="5DC7FC3A" w14:textId="77777777" w:rsidR="0093229D" w:rsidRPr="006F4EC5" w:rsidRDefault="0093229D" w:rsidP="002A2F55">
            <w:pPr>
              <w:spacing w:line="276" w:lineRule="auto"/>
              <w:rPr>
                <w:rFonts w:ascii="Arial" w:hAnsi="Arial" w:cs="Arial"/>
              </w:rPr>
            </w:pPr>
          </w:p>
        </w:tc>
        <w:tc>
          <w:tcPr>
            <w:tcW w:w="1559" w:type="dxa"/>
            <w:tcBorders>
              <w:top w:val="single" w:sz="4" w:space="0" w:color="auto"/>
            </w:tcBorders>
          </w:tcPr>
          <w:p w14:paraId="5C243122" w14:textId="77777777" w:rsidR="0093229D" w:rsidRPr="006F4EC5" w:rsidRDefault="0093229D" w:rsidP="002A2F55">
            <w:pPr>
              <w:spacing w:line="276" w:lineRule="auto"/>
              <w:rPr>
                <w:rFonts w:ascii="Arial" w:hAnsi="Arial" w:cs="Arial"/>
              </w:rPr>
            </w:pPr>
          </w:p>
        </w:tc>
        <w:tc>
          <w:tcPr>
            <w:tcW w:w="1560" w:type="dxa"/>
            <w:tcBorders>
              <w:top w:val="single" w:sz="4" w:space="0" w:color="auto"/>
            </w:tcBorders>
          </w:tcPr>
          <w:p w14:paraId="737DCD0D" w14:textId="77777777" w:rsidR="0093229D" w:rsidRPr="006F4EC5" w:rsidRDefault="0093229D" w:rsidP="002A2F55">
            <w:pPr>
              <w:spacing w:line="276" w:lineRule="auto"/>
              <w:rPr>
                <w:rFonts w:ascii="Arial" w:hAnsi="Arial" w:cs="Arial"/>
              </w:rPr>
            </w:pPr>
          </w:p>
        </w:tc>
        <w:tc>
          <w:tcPr>
            <w:tcW w:w="3362" w:type="dxa"/>
            <w:tcBorders>
              <w:top w:val="single" w:sz="4" w:space="0" w:color="auto"/>
            </w:tcBorders>
          </w:tcPr>
          <w:p w14:paraId="3C30548C" w14:textId="77777777" w:rsidR="0093229D" w:rsidRPr="006F4EC5" w:rsidRDefault="0093229D" w:rsidP="002A2F55">
            <w:pPr>
              <w:spacing w:line="276" w:lineRule="auto"/>
              <w:rPr>
                <w:rFonts w:ascii="Arial" w:hAnsi="Arial" w:cs="Arial"/>
              </w:rPr>
            </w:pPr>
          </w:p>
        </w:tc>
      </w:tr>
      <w:tr w:rsidR="0093229D" w:rsidRPr="006F4EC5" w14:paraId="6CCF44A6" w14:textId="77777777" w:rsidTr="002A2F55">
        <w:tc>
          <w:tcPr>
            <w:tcW w:w="2410" w:type="dxa"/>
          </w:tcPr>
          <w:p w14:paraId="188C14F1" w14:textId="77777777" w:rsidR="0093229D" w:rsidRPr="006F4EC5" w:rsidRDefault="0093229D" w:rsidP="002A2F55">
            <w:pPr>
              <w:spacing w:line="276" w:lineRule="auto"/>
              <w:rPr>
                <w:rFonts w:ascii="Arial" w:hAnsi="Arial" w:cs="Arial"/>
              </w:rPr>
            </w:pPr>
          </w:p>
        </w:tc>
        <w:tc>
          <w:tcPr>
            <w:tcW w:w="1985" w:type="dxa"/>
          </w:tcPr>
          <w:p w14:paraId="510C29DB" w14:textId="77777777" w:rsidR="0093229D" w:rsidRPr="006F4EC5" w:rsidRDefault="0093229D" w:rsidP="002A2F55">
            <w:pPr>
              <w:spacing w:line="276" w:lineRule="auto"/>
              <w:rPr>
                <w:rFonts w:ascii="Arial" w:hAnsi="Arial" w:cs="Arial"/>
              </w:rPr>
            </w:pPr>
          </w:p>
        </w:tc>
        <w:tc>
          <w:tcPr>
            <w:tcW w:w="1599" w:type="dxa"/>
          </w:tcPr>
          <w:p w14:paraId="5AAE9B43" w14:textId="77777777" w:rsidR="0093229D" w:rsidRPr="006F4EC5" w:rsidRDefault="0093229D" w:rsidP="002A2F55">
            <w:pPr>
              <w:spacing w:line="276" w:lineRule="auto"/>
              <w:rPr>
                <w:rFonts w:ascii="Arial" w:hAnsi="Arial" w:cs="Arial"/>
              </w:rPr>
            </w:pPr>
          </w:p>
        </w:tc>
        <w:tc>
          <w:tcPr>
            <w:tcW w:w="1519" w:type="dxa"/>
          </w:tcPr>
          <w:p w14:paraId="778737F9" w14:textId="77777777" w:rsidR="0093229D" w:rsidRPr="006F4EC5" w:rsidRDefault="0093229D" w:rsidP="002A2F55">
            <w:pPr>
              <w:spacing w:line="276" w:lineRule="auto"/>
              <w:rPr>
                <w:rFonts w:ascii="Arial" w:hAnsi="Arial" w:cs="Arial"/>
              </w:rPr>
            </w:pPr>
          </w:p>
        </w:tc>
        <w:tc>
          <w:tcPr>
            <w:tcW w:w="1559" w:type="dxa"/>
          </w:tcPr>
          <w:p w14:paraId="197B351C" w14:textId="77777777" w:rsidR="0093229D" w:rsidRPr="006F4EC5" w:rsidRDefault="0093229D" w:rsidP="002A2F55">
            <w:pPr>
              <w:spacing w:line="276" w:lineRule="auto"/>
              <w:rPr>
                <w:rFonts w:ascii="Arial" w:hAnsi="Arial" w:cs="Arial"/>
              </w:rPr>
            </w:pPr>
          </w:p>
        </w:tc>
        <w:tc>
          <w:tcPr>
            <w:tcW w:w="1560" w:type="dxa"/>
          </w:tcPr>
          <w:p w14:paraId="26B12B25" w14:textId="77777777" w:rsidR="0093229D" w:rsidRPr="006F4EC5" w:rsidRDefault="0093229D" w:rsidP="002A2F55">
            <w:pPr>
              <w:spacing w:line="276" w:lineRule="auto"/>
              <w:rPr>
                <w:rFonts w:ascii="Arial" w:hAnsi="Arial" w:cs="Arial"/>
              </w:rPr>
            </w:pPr>
          </w:p>
        </w:tc>
        <w:tc>
          <w:tcPr>
            <w:tcW w:w="3362" w:type="dxa"/>
          </w:tcPr>
          <w:p w14:paraId="75D0F837" w14:textId="77777777" w:rsidR="0093229D" w:rsidRPr="006F4EC5" w:rsidRDefault="0093229D" w:rsidP="002A2F55">
            <w:pPr>
              <w:spacing w:line="276" w:lineRule="auto"/>
              <w:rPr>
                <w:rFonts w:ascii="Arial" w:hAnsi="Arial" w:cs="Arial"/>
              </w:rPr>
            </w:pPr>
          </w:p>
        </w:tc>
      </w:tr>
      <w:tr w:rsidR="0093229D" w:rsidRPr="006F4EC5" w14:paraId="75B9005E" w14:textId="77777777" w:rsidTr="002A2F55">
        <w:tc>
          <w:tcPr>
            <w:tcW w:w="2410" w:type="dxa"/>
          </w:tcPr>
          <w:p w14:paraId="66897915" w14:textId="77777777" w:rsidR="0093229D" w:rsidRPr="006F4EC5" w:rsidRDefault="0093229D" w:rsidP="002A2F55">
            <w:pPr>
              <w:spacing w:line="276" w:lineRule="auto"/>
              <w:rPr>
                <w:rFonts w:ascii="Arial" w:hAnsi="Arial" w:cs="Arial"/>
              </w:rPr>
            </w:pPr>
          </w:p>
        </w:tc>
        <w:tc>
          <w:tcPr>
            <w:tcW w:w="1985" w:type="dxa"/>
          </w:tcPr>
          <w:p w14:paraId="42F7004F" w14:textId="77777777" w:rsidR="0093229D" w:rsidRPr="006F4EC5" w:rsidRDefault="0093229D" w:rsidP="002A2F55">
            <w:pPr>
              <w:spacing w:line="276" w:lineRule="auto"/>
              <w:rPr>
                <w:rFonts w:ascii="Arial" w:hAnsi="Arial" w:cs="Arial"/>
              </w:rPr>
            </w:pPr>
          </w:p>
        </w:tc>
        <w:tc>
          <w:tcPr>
            <w:tcW w:w="1599" w:type="dxa"/>
          </w:tcPr>
          <w:p w14:paraId="18D39CD6" w14:textId="77777777" w:rsidR="0093229D" w:rsidRPr="006F4EC5" w:rsidRDefault="0093229D" w:rsidP="002A2F55">
            <w:pPr>
              <w:spacing w:line="276" w:lineRule="auto"/>
              <w:rPr>
                <w:rFonts w:ascii="Arial" w:hAnsi="Arial" w:cs="Arial"/>
              </w:rPr>
            </w:pPr>
          </w:p>
        </w:tc>
        <w:tc>
          <w:tcPr>
            <w:tcW w:w="1519" w:type="dxa"/>
          </w:tcPr>
          <w:p w14:paraId="093471D2" w14:textId="77777777" w:rsidR="0093229D" w:rsidRPr="006F4EC5" w:rsidRDefault="0093229D" w:rsidP="002A2F55">
            <w:pPr>
              <w:spacing w:line="276" w:lineRule="auto"/>
              <w:rPr>
                <w:rFonts w:ascii="Arial" w:hAnsi="Arial" w:cs="Arial"/>
              </w:rPr>
            </w:pPr>
          </w:p>
        </w:tc>
        <w:tc>
          <w:tcPr>
            <w:tcW w:w="1559" w:type="dxa"/>
          </w:tcPr>
          <w:p w14:paraId="3BFF41FB" w14:textId="77777777" w:rsidR="0093229D" w:rsidRPr="006F4EC5" w:rsidRDefault="0093229D" w:rsidP="002A2F55">
            <w:pPr>
              <w:spacing w:line="276" w:lineRule="auto"/>
              <w:rPr>
                <w:rFonts w:ascii="Arial" w:hAnsi="Arial" w:cs="Arial"/>
              </w:rPr>
            </w:pPr>
          </w:p>
        </w:tc>
        <w:tc>
          <w:tcPr>
            <w:tcW w:w="1560" w:type="dxa"/>
          </w:tcPr>
          <w:p w14:paraId="4A9318F8" w14:textId="77777777" w:rsidR="0093229D" w:rsidRPr="006F4EC5" w:rsidRDefault="0093229D" w:rsidP="002A2F55">
            <w:pPr>
              <w:spacing w:line="276" w:lineRule="auto"/>
              <w:rPr>
                <w:rFonts w:ascii="Arial" w:hAnsi="Arial" w:cs="Arial"/>
              </w:rPr>
            </w:pPr>
          </w:p>
        </w:tc>
        <w:tc>
          <w:tcPr>
            <w:tcW w:w="3362" w:type="dxa"/>
          </w:tcPr>
          <w:p w14:paraId="0831B352" w14:textId="77777777" w:rsidR="0093229D" w:rsidRPr="006F4EC5" w:rsidRDefault="0093229D" w:rsidP="002A2F55">
            <w:pPr>
              <w:spacing w:line="276" w:lineRule="auto"/>
              <w:rPr>
                <w:rFonts w:ascii="Arial" w:hAnsi="Arial" w:cs="Arial"/>
              </w:rPr>
            </w:pPr>
          </w:p>
        </w:tc>
      </w:tr>
    </w:tbl>
    <w:p w14:paraId="554FFD19" w14:textId="77777777" w:rsidR="0093229D" w:rsidRPr="00E40C8F" w:rsidRDefault="0093229D" w:rsidP="0093229D">
      <w:pPr>
        <w:spacing w:before="60" w:after="60" w:line="276" w:lineRule="auto"/>
        <w:rPr>
          <w:rFonts w:ascii="Arial" w:hAnsi="Arial" w:cs="Arial"/>
          <w:sz w:val="8"/>
        </w:rPr>
      </w:pPr>
    </w:p>
    <w:p w14:paraId="78AD9819" w14:textId="77777777" w:rsidR="0093229D" w:rsidRPr="006F4EC5" w:rsidRDefault="0093229D" w:rsidP="0093229D">
      <w:pPr>
        <w:spacing w:before="60" w:after="60" w:line="276" w:lineRule="auto"/>
        <w:rPr>
          <w:rFonts w:ascii="Arial" w:hAnsi="Arial" w:cs="Arial"/>
          <w:b/>
        </w:rPr>
      </w:pPr>
      <w:r w:rsidRPr="006F4EC5">
        <w:rPr>
          <w:rFonts w:ascii="Arial" w:hAnsi="Arial" w:cs="Arial"/>
          <w:b/>
        </w:rPr>
        <w:t xml:space="preserve">Resources associated with key prospects </w:t>
      </w:r>
    </w:p>
    <w:tbl>
      <w:tblPr>
        <w:tblStyle w:val="TableGrid7"/>
        <w:tblW w:w="5002" w:type="pct"/>
        <w:tblInd w:w="-5" w:type="dxa"/>
        <w:tblLook w:val="04A0" w:firstRow="1" w:lastRow="0" w:firstColumn="1" w:lastColumn="0" w:noHBand="0" w:noVBand="1"/>
        <w:tblCaption w:val="Resources associated with key prospects "/>
      </w:tblPr>
      <w:tblGrid>
        <w:gridCol w:w="2276"/>
        <w:gridCol w:w="1919"/>
        <w:gridCol w:w="1919"/>
        <w:gridCol w:w="1429"/>
        <w:gridCol w:w="1447"/>
        <w:gridCol w:w="1498"/>
        <w:gridCol w:w="1498"/>
        <w:gridCol w:w="1650"/>
        <w:gridCol w:w="1498"/>
      </w:tblGrid>
      <w:tr w:rsidR="0093229D" w:rsidRPr="006F4EC5" w14:paraId="683020E4" w14:textId="77777777" w:rsidTr="002A2F55">
        <w:trPr>
          <w:trHeight w:val="318"/>
        </w:trPr>
        <w:tc>
          <w:tcPr>
            <w:tcW w:w="752" w:type="pct"/>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006B6E"/>
            <w:vAlign w:val="center"/>
          </w:tcPr>
          <w:p w14:paraId="36B0E620"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Name of Prospect</w:t>
            </w:r>
          </w:p>
        </w:tc>
        <w:tc>
          <w:tcPr>
            <w:tcW w:w="634" w:type="pct"/>
            <w:vMerge w:val="restart"/>
            <w:tcBorders>
              <w:top w:val="single" w:sz="4" w:space="0" w:color="auto"/>
              <w:left w:val="single" w:sz="4" w:space="0" w:color="FFFFFF" w:themeColor="background1"/>
              <w:right w:val="single" w:sz="4" w:space="0" w:color="FFFFFF" w:themeColor="background1"/>
            </w:tcBorders>
            <w:shd w:val="clear" w:color="auto" w:fill="006B6E"/>
            <w:vAlign w:val="center"/>
          </w:tcPr>
          <w:p w14:paraId="3B793AF5"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Probability</w:t>
            </w:r>
          </w:p>
          <w:p w14:paraId="34D7A0F9"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of Success</w:t>
            </w:r>
          </w:p>
        </w:tc>
        <w:tc>
          <w:tcPr>
            <w:tcW w:w="634" w:type="pct"/>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4F472D60"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Reference Date</w:t>
            </w:r>
          </w:p>
        </w:tc>
        <w:tc>
          <w:tcPr>
            <w:tcW w:w="1445" w:type="pct"/>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6B6E"/>
            <w:vAlign w:val="center"/>
          </w:tcPr>
          <w:p w14:paraId="78A48933"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Oil/Condensate Resources in GL (MMbbl in brackets)</w:t>
            </w:r>
          </w:p>
        </w:tc>
        <w:tc>
          <w:tcPr>
            <w:tcW w:w="1535" w:type="pct"/>
            <w:gridSpan w:val="3"/>
            <w:tcBorders>
              <w:top w:val="single" w:sz="4" w:space="0" w:color="auto"/>
              <w:left w:val="single" w:sz="4" w:space="0" w:color="FFFFFF" w:themeColor="background1"/>
              <w:bottom w:val="single" w:sz="4" w:space="0" w:color="FFFFFF" w:themeColor="background1"/>
              <w:right w:val="single" w:sz="4" w:space="0" w:color="auto"/>
            </w:tcBorders>
            <w:shd w:val="clear" w:color="auto" w:fill="006B6E"/>
            <w:vAlign w:val="center"/>
          </w:tcPr>
          <w:p w14:paraId="5B3054C0"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Prospective Gas Resources in 10</w:t>
            </w:r>
            <w:r w:rsidRPr="006F4EC5">
              <w:rPr>
                <w:rFonts w:ascii="Arial" w:hAnsi="Arial" w:cs="Arial"/>
                <w:b/>
                <w:color w:val="FFFFFF" w:themeColor="background1"/>
                <w:vertAlign w:val="superscript"/>
              </w:rPr>
              <w:t>9</w:t>
            </w:r>
            <w:r w:rsidRPr="006F4EC5">
              <w:rPr>
                <w:rFonts w:ascii="Arial" w:hAnsi="Arial" w:cs="Arial"/>
                <w:b/>
                <w:color w:val="FFFFFF" w:themeColor="background1"/>
              </w:rPr>
              <w:t xml:space="preserve"> m</w:t>
            </w:r>
            <w:r w:rsidRPr="006F4EC5">
              <w:rPr>
                <w:rFonts w:ascii="Arial" w:hAnsi="Arial" w:cs="Arial"/>
                <w:b/>
                <w:color w:val="FFFFFF" w:themeColor="background1"/>
                <w:vertAlign w:val="superscript"/>
              </w:rPr>
              <w:t>3</w:t>
            </w:r>
            <w:r w:rsidRPr="006F4EC5">
              <w:rPr>
                <w:rFonts w:ascii="Arial" w:hAnsi="Arial" w:cs="Arial"/>
                <w:b/>
                <w:color w:val="FFFFFF" w:themeColor="background1"/>
              </w:rPr>
              <w:br/>
              <w:t>(Bcf in brackets)</w:t>
            </w:r>
          </w:p>
        </w:tc>
      </w:tr>
      <w:tr w:rsidR="0093229D" w:rsidRPr="006F4EC5" w14:paraId="10466159" w14:textId="77777777" w:rsidTr="002A2F55">
        <w:trPr>
          <w:trHeight w:val="318"/>
        </w:trPr>
        <w:tc>
          <w:tcPr>
            <w:tcW w:w="752" w:type="pct"/>
            <w:vMerge/>
            <w:tcBorders>
              <w:top w:val="single" w:sz="4" w:space="0" w:color="FFFFFF" w:themeColor="background1"/>
              <w:left w:val="single" w:sz="4" w:space="0" w:color="auto"/>
              <w:bottom w:val="single" w:sz="4" w:space="0" w:color="auto"/>
              <w:right w:val="single" w:sz="4" w:space="0" w:color="FFFFFF" w:themeColor="background1"/>
            </w:tcBorders>
            <w:shd w:val="clear" w:color="auto" w:fill="006B6E"/>
          </w:tcPr>
          <w:p w14:paraId="196AAE30" w14:textId="77777777" w:rsidR="0093229D" w:rsidRPr="006F4EC5" w:rsidRDefault="0093229D" w:rsidP="002A2F55">
            <w:pPr>
              <w:spacing w:line="276" w:lineRule="auto"/>
              <w:jc w:val="center"/>
              <w:rPr>
                <w:rFonts w:ascii="Arial" w:hAnsi="Arial" w:cs="Arial"/>
                <w:b/>
                <w:color w:val="FFFFFF" w:themeColor="background1"/>
              </w:rPr>
            </w:pPr>
          </w:p>
        </w:tc>
        <w:tc>
          <w:tcPr>
            <w:tcW w:w="634" w:type="pct"/>
            <w:vMerge/>
            <w:tcBorders>
              <w:left w:val="single" w:sz="4" w:space="0" w:color="FFFFFF" w:themeColor="background1"/>
              <w:bottom w:val="single" w:sz="4" w:space="0" w:color="auto"/>
              <w:right w:val="single" w:sz="4" w:space="0" w:color="FFFFFF" w:themeColor="background1"/>
            </w:tcBorders>
            <w:shd w:val="clear" w:color="auto" w:fill="006B6E"/>
          </w:tcPr>
          <w:p w14:paraId="2CA9155F" w14:textId="77777777" w:rsidR="0093229D" w:rsidRPr="006F4EC5" w:rsidRDefault="0093229D" w:rsidP="002A2F55">
            <w:pPr>
              <w:spacing w:line="276" w:lineRule="auto"/>
              <w:jc w:val="center"/>
              <w:rPr>
                <w:rFonts w:ascii="Arial" w:hAnsi="Arial" w:cs="Arial"/>
                <w:b/>
                <w:color w:val="FFFFFF" w:themeColor="background1"/>
              </w:rPr>
            </w:pPr>
          </w:p>
        </w:tc>
        <w:tc>
          <w:tcPr>
            <w:tcW w:w="634" w:type="pct"/>
            <w:vMerge/>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6DA59E3F" w14:textId="77777777" w:rsidR="0093229D" w:rsidRPr="006F4EC5" w:rsidRDefault="0093229D" w:rsidP="002A2F55">
            <w:pPr>
              <w:spacing w:line="276" w:lineRule="auto"/>
              <w:jc w:val="center"/>
              <w:rPr>
                <w:rFonts w:ascii="Arial" w:hAnsi="Arial" w:cs="Arial"/>
                <w:b/>
                <w:color w:val="FFFFFF" w:themeColor="background1"/>
              </w:rPr>
            </w:pPr>
          </w:p>
        </w:tc>
        <w:tc>
          <w:tcPr>
            <w:tcW w:w="472"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05B4D4B2"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478"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0550633F"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Best</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77FC0C4C"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c>
          <w:tcPr>
            <w:tcW w:w="49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1B70CA74"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Low</w:t>
            </w:r>
          </w:p>
        </w:tc>
        <w:tc>
          <w:tcPr>
            <w:tcW w:w="54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6B6E"/>
          </w:tcPr>
          <w:p w14:paraId="51138DF2"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Best</w:t>
            </w:r>
          </w:p>
        </w:tc>
        <w:tc>
          <w:tcPr>
            <w:tcW w:w="49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006B6E"/>
          </w:tcPr>
          <w:p w14:paraId="76395387" w14:textId="77777777" w:rsidR="0093229D" w:rsidRPr="006F4EC5" w:rsidRDefault="0093229D" w:rsidP="002A2F55">
            <w:pPr>
              <w:spacing w:line="276" w:lineRule="auto"/>
              <w:jc w:val="center"/>
              <w:rPr>
                <w:rFonts w:ascii="Arial" w:hAnsi="Arial" w:cs="Arial"/>
                <w:b/>
                <w:color w:val="FFFFFF" w:themeColor="background1"/>
              </w:rPr>
            </w:pPr>
            <w:r w:rsidRPr="006F4EC5">
              <w:rPr>
                <w:rFonts w:ascii="Arial" w:hAnsi="Arial" w:cs="Arial"/>
                <w:b/>
                <w:color w:val="FFFFFF" w:themeColor="background1"/>
              </w:rPr>
              <w:t>High</w:t>
            </w:r>
          </w:p>
        </w:tc>
      </w:tr>
      <w:tr w:rsidR="0093229D" w:rsidRPr="006F4EC5" w14:paraId="15D31E15" w14:textId="77777777" w:rsidTr="002A2F55">
        <w:tc>
          <w:tcPr>
            <w:tcW w:w="752" w:type="pct"/>
            <w:tcBorders>
              <w:top w:val="single" w:sz="4" w:space="0" w:color="auto"/>
            </w:tcBorders>
          </w:tcPr>
          <w:p w14:paraId="77115E2F" w14:textId="77777777" w:rsidR="0093229D" w:rsidRPr="006F4EC5" w:rsidRDefault="0093229D" w:rsidP="002A2F55">
            <w:pPr>
              <w:spacing w:line="276" w:lineRule="auto"/>
              <w:rPr>
                <w:rFonts w:ascii="Arial" w:hAnsi="Arial" w:cs="Arial"/>
              </w:rPr>
            </w:pPr>
          </w:p>
        </w:tc>
        <w:tc>
          <w:tcPr>
            <w:tcW w:w="634" w:type="pct"/>
            <w:tcBorders>
              <w:top w:val="single" w:sz="4" w:space="0" w:color="auto"/>
            </w:tcBorders>
          </w:tcPr>
          <w:p w14:paraId="70571C85" w14:textId="77777777" w:rsidR="0093229D" w:rsidRPr="006F4EC5" w:rsidRDefault="0093229D" w:rsidP="002A2F55">
            <w:pPr>
              <w:spacing w:line="276" w:lineRule="auto"/>
              <w:rPr>
                <w:rFonts w:ascii="Arial" w:hAnsi="Arial" w:cs="Arial"/>
              </w:rPr>
            </w:pPr>
          </w:p>
        </w:tc>
        <w:tc>
          <w:tcPr>
            <w:tcW w:w="634" w:type="pct"/>
            <w:tcBorders>
              <w:top w:val="single" w:sz="4" w:space="0" w:color="auto"/>
            </w:tcBorders>
          </w:tcPr>
          <w:p w14:paraId="58EE0670" w14:textId="77777777" w:rsidR="0093229D" w:rsidRPr="006F4EC5" w:rsidRDefault="0093229D" w:rsidP="002A2F55">
            <w:pPr>
              <w:spacing w:line="276" w:lineRule="auto"/>
              <w:rPr>
                <w:rFonts w:ascii="Arial" w:hAnsi="Arial" w:cs="Arial"/>
              </w:rPr>
            </w:pPr>
          </w:p>
        </w:tc>
        <w:tc>
          <w:tcPr>
            <w:tcW w:w="472" w:type="pct"/>
            <w:tcBorders>
              <w:top w:val="single" w:sz="4" w:space="0" w:color="auto"/>
            </w:tcBorders>
          </w:tcPr>
          <w:p w14:paraId="3E79D4B9" w14:textId="77777777" w:rsidR="0093229D" w:rsidRPr="006F4EC5" w:rsidRDefault="0093229D" w:rsidP="002A2F55">
            <w:pPr>
              <w:spacing w:line="276" w:lineRule="auto"/>
              <w:rPr>
                <w:rFonts w:ascii="Arial" w:hAnsi="Arial" w:cs="Arial"/>
              </w:rPr>
            </w:pPr>
          </w:p>
        </w:tc>
        <w:tc>
          <w:tcPr>
            <w:tcW w:w="478" w:type="pct"/>
            <w:tcBorders>
              <w:top w:val="single" w:sz="4" w:space="0" w:color="auto"/>
            </w:tcBorders>
          </w:tcPr>
          <w:p w14:paraId="62E29579" w14:textId="77777777" w:rsidR="0093229D" w:rsidRPr="006F4EC5" w:rsidRDefault="0093229D" w:rsidP="002A2F55">
            <w:pPr>
              <w:spacing w:line="276" w:lineRule="auto"/>
              <w:rPr>
                <w:rFonts w:ascii="Arial" w:hAnsi="Arial" w:cs="Arial"/>
              </w:rPr>
            </w:pPr>
          </w:p>
        </w:tc>
        <w:tc>
          <w:tcPr>
            <w:tcW w:w="495" w:type="pct"/>
            <w:tcBorders>
              <w:top w:val="single" w:sz="4" w:space="0" w:color="auto"/>
            </w:tcBorders>
          </w:tcPr>
          <w:p w14:paraId="298D1BC0" w14:textId="77777777" w:rsidR="0093229D" w:rsidRPr="006F4EC5" w:rsidRDefault="0093229D" w:rsidP="002A2F55">
            <w:pPr>
              <w:spacing w:line="276" w:lineRule="auto"/>
              <w:rPr>
                <w:rFonts w:ascii="Arial" w:hAnsi="Arial" w:cs="Arial"/>
              </w:rPr>
            </w:pPr>
          </w:p>
        </w:tc>
        <w:tc>
          <w:tcPr>
            <w:tcW w:w="495" w:type="pct"/>
            <w:tcBorders>
              <w:top w:val="single" w:sz="4" w:space="0" w:color="auto"/>
            </w:tcBorders>
          </w:tcPr>
          <w:p w14:paraId="256E5198" w14:textId="77777777" w:rsidR="0093229D" w:rsidRPr="006F4EC5" w:rsidRDefault="0093229D" w:rsidP="002A2F55">
            <w:pPr>
              <w:spacing w:line="276" w:lineRule="auto"/>
              <w:rPr>
                <w:rFonts w:ascii="Arial" w:hAnsi="Arial" w:cs="Arial"/>
              </w:rPr>
            </w:pPr>
          </w:p>
        </w:tc>
        <w:tc>
          <w:tcPr>
            <w:tcW w:w="545" w:type="pct"/>
            <w:tcBorders>
              <w:top w:val="single" w:sz="4" w:space="0" w:color="auto"/>
            </w:tcBorders>
          </w:tcPr>
          <w:p w14:paraId="143CFA94" w14:textId="77777777" w:rsidR="0093229D" w:rsidRPr="006F4EC5" w:rsidRDefault="0093229D" w:rsidP="002A2F55">
            <w:pPr>
              <w:spacing w:line="276" w:lineRule="auto"/>
              <w:rPr>
                <w:rFonts w:ascii="Arial" w:hAnsi="Arial" w:cs="Arial"/>
              </w:rPr>
            </w:pPr>
          </w:p>
        </w:tc>
        <w:tc>
          <w:tcPr>
            <w:tcW w:w="495" w:type="pct"/>
            <w:tcBorders>
              <w:top w:val="single" w:sz="4" w:space="0" w:color="auto"/>
            </w:tcBorders>
          </w:tcPr>
          <w:p w14:paraId="0265C8C0" w14:textId="77777777" w:rsidR="0093229D" w:rsidRPr="006F4EC5" w:rsidRDefault="0093229D" w:rsidP="002A2F55">
            <w:pPr>
              <w:spacing w:line="276" w:lineRule="auto"/>
              <w:rPr>
                <w:rFonts w:ascii="Arial" w:hAnsi="Arial" w:cs="Arial"/>
              </w:rPr>
            </w:pPr>
          </w:p>
        </w:tc>
      </w:tr>
      <w:tr w:rsidR="0093229D" w:rsidRPr="006F4EC5" w14:paraId="516971A1" w14:textId="77777777" w:rsidTr="002A2F55">
        <w:tc>
          <w:tcPr>
            <w:tcW w:w="752" w:type="pct"/>
          </w:tcPr>
          <w:p w14:paraId="5F35C52D" w14:textId="77777777" w:rsidR="0093229D" w:rsidRPr="006F4EC5" w:rsidRDefault="0093229D" w:rsidP="002A2F55">
            <w:pPr>
              <w:spacing w:line="276" w:lineRule="auto"/>
              <w:rPr>
                <w:rFonts w:ascii="Arial" w:hAnsi="Arial" w:cs="Arial"/>
              </w:rPr>
            </w:pPr>
          </w:p>
        </w:tc>
        <w:tc>
          <w:tcPr>
            <w:tcW w:w="634" w:type="pct"/>
          </w:tcPr>
          <w:p w14:paraId="2CDA2D02" w14:textId="77777777" w:rsidR="0093229D" w:rsidRPr="006F4EC5" w:rsidRDefault="0093229D" w:rsidP="002A2F55">
            <w:pPr>
              <w:spacing w:line="276" w:lineRule="auto"/>
              <w:rPr>
                <w:rFonts w:ascii="Arial" w:hAnsi="Arial" w:cs="Arial"/>
              </w:rPr>
            </w:pPr>
          </w:p>
        </w:tc>
        <w:tc>
          <w:tcPr>
            <w:tcW w:w="634" w:type="pct"/>
          </w:tcPr>
          <w:p w14:paraId="48FD8183" w14:textId="77777777" w:rsidR="0093229D" w:rsidRPr="006F4EC5" w:rsidRDefault="0093229D" w:rsidP="002A2F55">
            <w:pPr>
              <w:spacing w:line="276" w:lineRule="auto"/>
              <w:rPr>
                <w:rFonts w:ascii="Arial" w:hAnsi="Arial" w:cs="Arial"/>
              </w:rPr>
            </w:pPr>
          </w:p>
        </w:tc>
        <w:tc>
          <w:tcPr>
            <w:tcW w:w="472" w:type="pct"/>
          </w:tcPr>
          <w:p w14:paraId="405E6BFC" w14:textId="77777777" w:rsidR="0093229D" w:rsidRPr="006F4EC5" w:rsidRDefault="0093229D" w:rsidP="002A2F55">
            <w:pPr>
              <w:spacing w:line="276" w:lineRule="auto"/>
              <w:rPr>
                <w:rFonts w:ascii="Arial" w:hAnsi="Arial" w:cs="Arial"/>
              </w:rPr>
            </w:pPr>
          </w:p>
        </w:tc>
        <w:tc>
          <w:tcPr>
            <w:tcW w:w="478" w:type="pct"/>
          </w:tcPr>
          <w:p w14:paraId="016183E2" w14:textId="77777777" w:rsidR="0093229D" w:rsidRPr="006F4EC5" w:rsidRDefault="0093229D" w:rsidP="002A2F55">
            <w:pPr>
              <w:spacing w:line="276" w:lineRule="auto"/>
              <w:rPr>
                <w:rFonts w:ascii="Arial" w:hAnsi="Arial" w:cs="Arial"/>
              </w:rPr>
            </w:pPr>
          </w:p>
        </w:tc>
        <w:tc>
          <w:tcPr>
            <w:tcW w:w="495" w:type="pct"/>
          </w:tcPr>
          <w:p w14:paraId="150D26B5" w14:textId="77777777" w:rsidR="0093229D" w:rsidRPr="006F4EC5" w:rsidRDefault="0093229D" w:rsidP="002A2F55">
            <w:pPr>
              <w:spacing w:line="276" w:lineRule="auto"/>
              <w:rPr>
                <w:rFonts w:ascii="Arial" w:hAnsi="Arial" w:cs="Arial"/>
              </w:rPr>
            </w:pPr>
          </w:p>
        </w:tc>
        <w:tc>
          <w:tcPr>
            <w:tcW w:w="495" w:type="pct"/>
          </w:tcPr>
          <w:p w14:paraId="3492AAAC" w14:textId="77777777" w:rsidR="0093229D" w:rsidRPr="006F4EC5" w:rsidRDefault="0093229D" w:rsidP="002A2F55">
            <w:pPr>
              <w:spacing w:line="276" w:lineRule="auto"/>
              <w:rPr>
                <w:rFonts w:ascii="Arial" w:hAnsi="Arial" w:cs="Arial"/>
              </w:rPr>
            </w:pPr>
          </w:p>
        </w:tc>
        <w:tc>
          <w:tcPr>
            <w:tcW w:w="545" w:type="pct"/>
          </w:tcPr>
          <w:p w14:paraId="79AA614F" w14:textId="77777777" w:rsidR="0093229D" w:rsidRPr="006F4EC5" w:rsidRDefault="0093229D" w:rsidP="002A2F55">
            <w:pPr>
              <w:spacing w:line="276" w:lineRule="auto"/>
              <w:rPr>
                <w:rFonts w:ascii="Arial" w:hAnsi="Arial" w:cs="Arial"/>
              </w:rPr>
            </w:pPr>
          </w:p>
        </w:tc>
        <w:tc>
          <w:tcPr>
            <w:tcW w:w="495" w:type="pct"/>
          </w:tcPr>
          <w:p w14:paraId="18640D93" w14:textId="77777777" w:rsidR="0093229D" w:rsidRPr="006F4EC5" w:rsidRDefault="0093229D" w:rsidP="002A2F55">
            <w:pPr>
              <w:spacing w:line="276" w:lineRule="auto"/>
              <w:rPr>
                <w:rFonts w:ascii="Arial" w:hAnsi="Arial" w:cs="Arial"/>
              </w:rPr>
            </w:pPr>
          </w:p>
        </w:tc>
      </w:tr>
      <w:tr w:rsidR="0093229D" w:rsidRPr="006F4EC5" w14:paraId="2EDC39D8" w14:textId="77777777" w:rsidTr="002A2F55">
        <w:tc>
          <w:tcPr>
            <w:tcW w:w="752" w:type="pct"/>
          </w:tcPr>
          <w:p w14:paraId="5539144A" w14:textId="77777777" w:rsidR="0093229D" w:rsidRPr="006F4EC5" w:rsidRDefault="0093229D" w:rsidP="002A2F55">
            <w:pPr>
              <w:spacing w:line="276" w:lineRule="auto"/>
              <w:rPr>
                <w:rFonts w:ascii="Arial" w:hAnsi="Arial" w:cs="Arial"/>
              </w:rPr>
            </w:pPr>
          </w:p>
        </w:tc>
        <w:tc>
          <w:tcPr>
            <w:tcW w:w="634" w:type="pct"/>
          </w:tcPr>
          <w:p w14:paraId="09CC3CD1" w14:textId="77777777" w:rsidR="0093229D" w:rsidRPr="006F4EC5" w:rsidRDefault="0093229D" w:rsidP="002A2F55">
            <w:pPr>
              <w:spacing w:line="276" w:lineRule="auto"/>
              <w:rPr>
                <w:rFonts w:ascii="Arial" w:hAnsi="Arial" w:cs="Arial"/>
              </w:rPr>
            </w:pPr>
          </w:p>
        </w:tc>
        <w:tc>
          <w:tcPr>
            <w:tcW w:w="634" w:type="pct"/>
          </w:tcPr>
          <w:p w14:paraId="7B45E0E9" w14:textId="77777777" w:rsidR="0093229D" w:rsidRPr="006F4EC5" w:rsidRDefault="0093229D" w:rsidP="002A2F55">
            <w:pPr>
              <w:spacing w:line="276" w:lineRule="auto"/>
              <w:rPr>
                <w:rFonts w:ascii="Arial" w:hAnsi="Arial" w:cs="Arial"/>
              </w:rPr>
            </w:pPr>
          </w:p>
        </w:tc>
        <w:tc>
          <w:tcPr>
            <w:tcW w:w="472" w:type="pct"/>
          </w:tcPr>
          <w:p w14:paraId="42D23352" w14:textId="77777777" w:rsidR="0093229D" w:rsidRPr="006F4EC5" w:rsidRDefault="0093229D" w:rsidP="002A2F55">
            <w:pPr>
              <w:spacing w:line="276" w:lineRule="auto"/>
              <w:rPr>
                <w:rFonts w:ascii="Arial" w:hAnsi="Arial" w:cs="Arial"/>
              </w:rPr>
            </w:pPr>
          </w:p>
        </w:tc>
        <w:tc>
          <w:tcPr>
            <w:tcW w:w="478" w:type="pct"/>
          </w:tcPr>
          <w:p w14:paraId="1507A131" w14:textId="77777777" w:rsidR="0093229D" w:rsidRPr="006F4EC5" w:rsidRDefault="0093229D" w:rsidP="002A2F55">
            <w:pPr>
              <w:spacing w:line="276" w:lineRule="auto"/>
              <w:rPr>
                <w:rFonts w:ascii="Arial" w:hAnsi="Arial" w:cs="Arial"/>
              </w:rPr>
            </w:pPr>
          </w:p>
        </w:tc>
        <w:tc>
          <w:tcPr>
            <w:tcW w:w="495" w:type="pct"/>
          </w:tcPr>
          <w:p w14:paraId="60BF8474" w14:textId="77777777" w:rsidR="0093229D" w:rsidRPr="006F4EC5" w:rsidRDefault="0093229D" w:rsidP="002A2F55">
            <w:pPr>
              <w:spacing w:line="276" w:lineRule="auto"/>
              <w:rPr>
                <w:rFonts w:ascii="Arial" w:hAnsi="Arial" w:cs="Arial"/>
              </w:rPr>
            </w:pPr>
          </w:p>
        </w:tc>
        <w:tc>
          <w:tcPr>
            <w:tcW w:w="495" w:type="pct"/>
          </w:tcPr>
          <w:p w14:paraId="2E494410" w14:textId="77777777" w:rsidR="0093229D" w:rsidRPr="006F4EC5" w:rsidRDefault="0093229D" w:rsidP="002A2F55">
            <w:pPr>
              <w:spacing w:line="276" w:lineRule="auto"/>
              <w:rPr>
                <w:rFonts w:ascii="Arial" w:hAnsi="Arial" w:cs="Arial"/>
              </w:rPr>
            </w:pPr>
          </w:p>
        </w:tc>
        <w:tc>
          <w:tcPr>
            <w:tcW w:w="545" w:type="pct"/>
          </w:tcPr>
          <w:p w14:paraId="4BC4DF32" w14:textId="77777777" w:rsidR="0093229D" w:rsidRPr="006F4EC5" w:rsidRDefault="0093229D" w:rsidP="002A2F55">
            <w:pPr>
              <w:spacing w:line="276" w:lineRule="auto"/>
              <w:rPr>
                <w:rFonts w:ascii="Arial" w:hAnsi="Arial" w:cs="Arial"/>
              </w:rPr>
            </w:pPr>
          </w:p>
        </w:tc>
        <w:tc>
          <w:tcPr>
            <w:tcW w:w="495" w:type="pct"/>
          </w:tcPr>
          <w:p w14:paraId="5AB362A5" w14:textId="77777777" w:rsidR="0093229D" w:rsidRPr="006F4EC5" w:rsidRDefault="0093229D" w:rsidP="002A2F55">
            <w:pPr>
              <w:spacing w:line="276" w:lineRule="auto"/>
              <w:rPr>
                <w:rFonts w:ascii="Arial" w:hAnsi="Arial" w:cs="Arial"/>
              </w:rPr>
            </w:pPr>
          </w:p>
        </w:tc>
      </w:tr>
    </w:tbl>
    <w:p w14:paraId="51A3EE82" w14:textId="77777777" w:rsidR="0093229D" w:rsidRPr="00E40C8F" w:rsidRDefault="0093229D" w:rsidP="0093229D">
      <w:pPr>
        <w:spacing w:before="60" w:after="60" w:line="276" w:lineRule="auto"/>
        <w:rPr>
          <w:rFonts w:ascii="Arial" w:hAnsi="Arial" w:cs="Arial"/>
          <w:i/>
          <w:sz w:val="8"/>
        </w:rPr>
      </w:pPr>
    </w:p>
    <w:p w14:paraId="1901BF4E" w14:textId="77777777" w:rsidR="0093229D" w:rsidRPr="008E2018" w:rsidRDefault="0093229D" w:rsidP="0093229D">
      <w:pPr>
        <w:spacing w:before="60" w:after="60" w:line="276" w:lineRule="auto"/>
        <w:rPr>
          <w:rFonts w:ascii="Arial" w:hAnsi="Arial" w:cs="Arial"/>
        </w:rPr>
      </w:pPr>
      <w:r w:rsidRPr="008E2018">
        <w:rPr>
          <w:rFonts w:ascii="Arial" w:hAnsi="Arial" w:cs="Arial"/>
        </w:rPr>
        <w:t>Please enter</w:t>
      </w:r>
      <w:r>
        <w:rPr>
          <w:rFonts w:ascii="Arial" w:hAnsi="Arial" w:cs="Arial"/>
        </w:rPr>
        <w:t xml:space="preserve"> any additional</w:t>
      </w:r>
      <w:r w:rsidRPr="008E2018">
        <w:rPr>
          <w:rFonts w:ascii="Arial" w:hAnsi="Arial" w:cs="Arial"/>
        </w:rPr>
        <w:t xml:space="preserve"> </w:t>
      </w:r>
      <w:r>
        <w:rPr>
          <w:rFonts w:ascii="Arial" w:hAnsi="Arial" w:cs="Arial"/>
        </w:rPr>
        <w:t>information</w:t>
      </w:r>
      <w:r w:rsidRPr="003D0F1A">
        <w:rPr>
          <w:rFonts w:ascii="Arial" w:hAnsi="Arial" w:cs="Arial"/>
        </w:rPr>
        <w:t>**</w:t>
      </w:r>
      <w:r>
        <w:rPr>
          <w:rFonts w:ascii="Arial" w:hAnsi="Arial" w:cs="Arial"/>
        </w:rPr>
        <w:t xml:space="preserve"> </w:t>
      </w:r>
      <w:r w:rsidRPr="008E2018">
        <w:rPr>
          <w:rFonts w:ascii="Arial" w:hAnsi="Arial" w:cs="Arial"/>
        </w:rPr>
        <w:t xml:space="preserve">to be provided for the purpose </w:t>
      </w:r>
      <w:r>
        <w:rPr>
          <w:rFonts w:ascii="Arial" w:hAnsi="Arial" w:cs="Arial"/>
        </w:rPr>
        <w:t xml:space="preserve">of </w:t>
      </w:r>
      <w:r w:rsidRPr="00C74C0D">
        <w:rPr>
          <w:rFonts w:ascii="Arial" w:hAnsi="Arial" w:cs="Arial"/>
          <w:b/>
        </w:rPr>
        <w:t>Item 2(b) of Schedule 2</w:t>
      </w:r>
      <w:r>
        <w:rPr>
          <w:rFonts w:ascii="Arial" w:hAnsi="Arial" w:cs="Arial"/>
          <w:b/>
        </w:rPr>
        <w:t xml:space="preserve"> Division 1</w:t>
      </w:r>
      <w:r w:rsidRPr="008E2018">
        <w:rPr>
          <w:rFonts w:ascii="Arial" w:hAnsi="Arial" w:cs="Arial"/>
        </w:rPr>
        <w:t xml:space="preserve"> </w:t>
      </w:r>
      <w:r>
        <w:rPr>
          <w:rFonts w:ascii="Arial" w:hAnsi="Arial" w:cs="Arial"/>
        </w:rPr>
        <w:t xml:space="preserve">regarding prospects and leads </w:t>
      </w:r>
      <w:r w:rsidRPr="008E2018">
        <w:rPr>
          <w:rFonts w:ascii="Arial" w:hAnsi="Arial" w:cs="Arial"/>
        </w:rPr>
        <w:t>below:</w:t>
      </w:r>
    </w:p>
    <w:p w14:paraId="7314D126"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0A89964"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F114B19"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357AD9A6" w14:textId="77777777" w:rsidR="0093229D" w:rsidRPr="00E40C8F" w:rsidRDefault="0093229D" w:rsidP="0093229D">
      <w:pPr>
        <w:spacing w:before="60" w:after="60" w:line="276" w:lineRule="auto"/>
        <w:rPr>
          <w:rFonts w:ascii="Arial" w:hAnsi="Arial" w:cs="Arial"/>
          <w:b/>
          <w:sz w:val="8"/>
        </w:rPr>
      </w:pPr>
    </w:p>
    <w:p w14:paraId="44FC72E5" w14:textId="77777777" w:rsidR="0093229D" w:rsidRPr="00917526" w:rsidRDefault="0093229D" w:rsidP="0093229D">
      <w:pPr>
        <w:spacing w:before="60" w:after="60" w:line="276" w:lineRule="auto"/>
        <w:rPr>
          <w:rFonts w:ascii="Arial" w:hAnsi="Arial" w:cs="Arial"/>
          <w:b/>
        </w:rPr>
      </w:pPr>
      <w:r w:rsidRPr="00917526">
        <w:rPr>
          <w:rFonts w:ascii="Arial" w:hAnsi="Arial" w:cs="Arial"/>
          <w:b/>
        </w:rPr>
        <w:t>NOTES:</w:t>
      </w:r>
    </w:p>
    <w:p w14:paraId="23D0A0DF" w14:textId="77777777" w:rsidR="0093229D" w:rsidRDefault="0093229D" w:rsidP="0093229D">
      <w:pPr>
        <w:spacing w:before="60" w:after="60" w:line="276" w:lineRule="auto"/>
        <w:rPr>
          <w:rFonts w:ascii="Arial" w:hAnsi="Arial" w:cs="Arial"/>
          <w:sz w:val="22"/>
          <w:szCs w:val="22"/>
        </w:rPr>
      </w:pPr>
      <w:r w:rsidRPr="00B63991">
        <w:rPr>
          <w:rFonts w:cs="Arial"/>
          <w:noProof/>
          <w:lang w:eastAsia="zh-CN"/>
        </w:rPr>
        <mc:AlternateContent>
          <mc:Choice Requires="wps">
            <w:drawing>
              <wp:inline distT="0" distB="0" distL="0" distR="0" wp14:anchorId="6462C812" wp14:editId="3CA2507A">
                <wp:extent cx="9648825" cy="1404620"/>
                <wp:effectExtent l="0" t="0" r="28575"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466DAA21" w14:textId="77777777" w:rsidR="0093229D" w:rsidRPr="0042228C" w:rsidRDefault="0093229D" w:rsidP="0093229D">
                            <w:pPr>
                              <w:spacing w:after="0" w:line="276" w:lineRule="auto"/>
                              <w:jc w:val="both"/>
                              <w:rPr>
                                <w:rFonts w:cs="Arial"/>
                              </w:rPr>
                            </w:pPr>
                            <w:r w:rsidRPr="0042228C">
                              <w:rPr>
                                <w:rFonts w:cs="Arial"/>
                              </w:rPr>
                              <w:t>*</w:t>
                            </w:r>
                            <w:r w:rsidRPr="0042228C">
                              <w:t xml:space="preserve"> For example, </w:t>
                            </w:r>
                            <w:r w:rsidRPr="0042228C">
                              <w:rPr>
                                <w:rFonts w:cs="Arial"/>
                              </w:rPr>
                              <w:t>new seismic, revised mapping, charge modelling, change to resource estimate, plans for drilling</w:t>
                            </w:r>
                          </w:p>
                          <w:p w14:paraId="78247F10" w14:textId="77777777" w:rsidR="0093229D" w:rsidRPr="0042228C" w:rsidRDefault="0093229D" w:rsidP="0093229D">
                            <w:pPr>
                              <w:spacing w:after="0" w:line="276" w:lineRule="auto"/>
                              <w:jc w:val="both"/>
                              <w:rPr>
                                <w:rFonts w:cs="Arial"/>
                                <w:sz w:val="8"/>
                              </w:rPr>
                            </w:pPr>
                          </w:p>
                          <w:p w14:paraId="2B2B892B" w14:textId="77777777" w:rsidR="0093229D" w:rsidRPr="0042228C" w:rsidRDefault="0093229D" w:rsidP="0093229D">
                            <w:pPr>
                              <w:spacing w:after="0" w:line="276" w:lineRule="auto"/>
                              <w:jc w:val="both"/>
                              <w:rPr>
                                <w:rFonts w:cs="Arial"/>
                              </w:rPr>
                            </w:pPr>
                            <w:r w:rsidRPr="0042228C">
                              <w:rPr>
                                <w:rFonts w:cs="Arial"/>
                              </w:rPr>
                              <w:t>** In respect of each lead and prospects identified or further evaluated during the reporting period, the Department recommends including the following information:</w:t>
                            </w:r>
                          </w:p>
                          <w:p w14:paraId="4039EFF1" w14:textId="77777777" w:rsidR="0093229D" w:rsidRPr="0042228C" w:rsidRDefault="0093229D" w:rsidP="0093229D">
                            <w:pPr>
                              <w:pStyle w:val="ListParagraph"/>
                              <w:numPr>
                                <w:ilvl w:val="0"/>
                                <w:numId w:val="22"/>
                              </w:numPr>
                              <w:spacing w:after="0" w:line="276" w:lineRule="auto"/>
                              <w:ind w:left="567" w:hanging="425"/>
                              <w:jc w:val="both"/>
                              <w:rPr>
                                <w:rFonts w:cs="Arial"/>
                              </w:rPr>
                            </w:pPr>
                            <w:r w:rsidRPr="0042228C">
                              <w:rPr>
                                <w:rFonts w:cs="Arial"/>
                              </w:rPr>
                              <w:t xml:space="preserve">A clear and concise map with legible contours that shows the location and outline of all leads and prospects within the permit area currently considered valid </w:t>
                            </w:r>
                          </w:p>
                          <w:p w14:paraId="09B6C8AC" w14:textId="77777777" w:rsidR="0093229D" w:rsidRPr="0042228C" w:rsidRDefault="0093229D" w:rsidP="0093229D">
                            <w:pPr>
                              <w:pStyle w:val="ListParagraph"/>
                              <w:numPr>
                                <w:ilvl w:val="0"/>
                                <w:numId w:val="22"/>
                              </w:numPr>
                              <w:spacing w:before="60" w:after="60" w:line="276" w:lineRule="auto"/>
                              <w:ind w:left="567" w:hanging="425"/>
                            </w:pPr>
                            <w:r w:rsidRPr="0042228C">
                              <w:t>A description of all leads and prospects, providing details on the trap type and mechanism, reservoir, source rock and seal for each individual prospect/lead</w:t>
                            </w:r>
                          </w:p>
                          <w:p w14:paraId="443D12F9" w14:textId="77777777" w:rsidR="0093229D" w:rsidRPr="0042228C" w:rsidRDefault="0093229D" w:rsidP="0093229D">
                            <w:pPr>
                              <w:pStyle w:val="ListParagraph"/>
                              <w:numPr>
                                <w:ilvl w:val="1"/>
                                <w:numId w:val="25"/>
                              </w:numPr>
                              <w:spacing w:after="0" w:line="276" w:lineRule="auto"/>
                              <w:ind w:left="567" w:hanging="425"/>
                              <w:jc w:val="both"/>
                              <w:rPr>
                                <w:rFonts w:cs="Arial"/>
                              </w:rPr>
                            </w:pPr>
                            <w:r w:rsidRPr="0042228C">
                              <w:rPr>
                                <w:rFonts w:cs="Arial"/>
                              </w:rPr>
                              <w:t>Maturation efforts for all leads and prospects, including those identified during the reporting period</w:t>
                            </w:r>
                          </w:p>
                          <w:p w14:paraId="760DC5E7" w14:textId="77777777" w:rsidR="0093229D" w:rsidRPr="0042228C" w:rsidRDefault="0093229D" w:rsidP="0093229D">
                            <w:pPr>
                              <w:pStyle w:val="ListParagraph"/>
                              <w:numPr>
                                <w:ilvl w:val="1"/>
                                <w:numId w:val="25"/>
                              </w:numPr>
                              <w:spacing w:after="0" w:line="276" w:lineRule="auto"/>
                              <w:ind w:left="567" w:hanging="425"/>
                              <w:jc w:val="both"/>
                              <w:rPr>
                                <w:rFonts w:cs="Arial"/>
                              </w:rPr>
                            </w:pPr>
                            <w:r w:rsidRPr="0042228C">
                              <w:t>U</w:t>
                            </w:r>
                            <w:r w:rsidRPr="0042228C">
                              <w:rPr>
                                <w:rFonts w:cs="Arial"/>
                              </w:rPr>
                              <w:t>pdated understanding of leads and prospects as a result of work undertaken during the reporting period</w:t>
                            </w:r>
                          </w:p>
                          <w:p w14:paraId="096E1AE5" w14:textId="77777777" w:rsidR="0093229D" w:rsidRPr="0042228C" w:rsidRDefault="0093229D" w:rsidP="0093229D">
                            <w:pPr>
                              <w:spacing w:after="0" w:line="276" w:lineRule="auto"/>
                              <w:jc w:val="both"/>
                              <w:rPr>
                                <w:rFonts w:cs="Arial"/>
                                <w:sz w:val="8"/>
                              </w:rPr>
                            </w:pPr>
                          </w:p>
                          <w:p w14:paraId="600A6CED" w14:textId="77777777" w:rsidR="0093229D" w:rsidRPr="0042228C" w:rsidRDefault="0093229D" w:rsidP="0093229D">
                            <w:pPr>
                              <w:spacing w:after="0" w:line="276" w:lineRule="auto"/>
                              <w:jc w:val="both"/>
                              <w:rPr>
                                <w:rFonts w:cs="Arial"/>
                              </w:rPr>
                            </w:pPr>
                            <w:r w:rsidRPr="0042228C">
                              <w:rPr>
                                <w:rFonts w:cs="Arial"/>
                              </w:rPr>
                              <w:t>Volumes reported at Standard Conditions: 15.56 °C (60 °F) and 101.325 kPa (1 atm); 1 cf = 0.02831685 m</w:t>
                            </w:r>
                            <w:r w:rsidRPr="0042228C">
                              <w:rPr>
                                <w:rFonts w:cs="Arial"/>
                                <w:vertAlign w:val="superscript"/>
                              </w:rPr>
                              <w:t>3</w:t>
                            </w:r>
                            <w:r w:rsidRPr="0042228C">
                              <w:rPr>
                                <w:rFonts w:cs="Arial"/>
                              </w:rPr>
                              <w:t>; 1 MMbbl = 0.1589873 GL</w:t>
                            </w:r>
                          </w:p>
                        </w:txbxContent>
                      </wps:txbx>
                      <wps:bodyPr rot="0" vert="horz" wrap="square" lIns="91440" tIns="45720" rIns="91440" bIns="45720" anchor="t" anchorCtr="0">
                        <a:spAutoFit/>
                      </wps:bodyPr>
                    </wps:wsp>
                  </a:graphicData>
                </a:graphic>
              </wp:inline>
            </w:drawing>
          </mc:Choice>
          <mc:Fallback>
            <w:pict>
              <v:shape w14:anchorId="6462C812" id="_x0000_s1031"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" fillcolor="#fff2cc [663]">
                <v:textbox style="mso-fit-shape-to-text:t">
                  <w:txbxContent>
                    <w:p w14:paraId="466DAA21" w14:textId="77777777" w:rsidR="0093229D" w:rsidRPr="0042228C" w:rsidRDefault="0093229D" w:rsidP="0093229D">
                      <w:pPr>
                        <w:spacing w:after="0" w:line="276" w:lineRule="auto"/>
                        <w:jc w:val="both"/>
                        <w:rPr>
                          <w:rFonts w:cs="Arial"/>
                        </w:rPr>
                      </w:pPr>
                      <w:r w:rsidRPr="0042228C">
                        <w:rPr>
                          <w:rFonts w:cs="Arial"/>
                        </w:rPr>
                        <w:t>*</w:t>
                      </w:r>
                      <w:r w:rsidRPr="0042228C">
                        <w:t xml:space="preserve"> For example, </w:t>
                      </w:r>
                      <w:r w:rsidRPr="0042228C">
                        <w:rPr>
                          <w:rFonts w:cs="Arial"/>
                        </w:rPr>
                        <w:t>new seismic, revised mapping, charge modelling, change to resource estimate, plans for drilling</w:t>
                      </w:r>
                    </w:p>
                    <w:p w14:paraId="78247F10" w14:textId="77777777" w:rsidR="0093229D" w:rsidRPr="0042228C" w:rsidRDefault="0093229D" w:rsidP="0093229D">
                      <w:pPr>
                        <w:spacing w:after="0" w:line="276" w:lineRule="auto"/>
                        <w:jc w:val="both"/>
                        <w:rPr>
                          <w:rFonts w:cs="Arial"/>
                          <w:sz w:val="8"/>
                        </w:rPr>
                      </w:pPr>
                    </w:p>
                    <w:p w14:paraId="2B2B892B" w14:textId="77777777" w:rsidR="0093229D" w:rsidRPr="0042228C" w:rsidRDefault="0093229D" w:rsidP="0093229D">
                      <w:pPr>
                        <w:spacing w:after="0" w:line="276" w:lineRule="auto"/>
                        <w:jc w:val="both"/>
                        <w:rPr>
                          <w:rFonts w:cs="Arial"/>
                        </w:rPr>
                      </w:pPr>
                      <w:r w:rsidRPr="0042228C">
                        <w:rPr>
                          <w:rFonts w:cs="Arial"/>
                        </w:rPr>
                        <w:t>** In respect of each lead and prospects identified or further evaluated during the reporting period, the Department recommends including the following information:</w:t>
                      </w:r>
                    </w:p>
                    <w:p w14:paraId="4039EFF1" w14:textId="77777777" w:rsidR="0093229D" w:rsidRPr="0042228C" w:rsidRDefault="0093229D" w:rsidP="0093229D">
                      <w:pPr>
                        <w:pStyle w:val="ListParagraph"/>
                        <w:numPr>
                          <w:ilvl w:val="0"/>
                          <w:numId w:val="22"/>
                        </w:numPr>
                        <w:spacing w:after="0" w:line="276" w:lineRule="auto"/>
                        <w:ind w:left="567" w:hanging="425"/>
                        <w:jc w:val="both"/>
                        <w:rPr>
                          <w:rFonts w:cs="Arial"/>
                        </w:rPr>
                      </w:pPr>
                      <w:r w:rsidRPr="0042228C">
                        <w:rPr>
                          <w:rFonts w:cs="Arial"/>
                        </w:rPr>
                        <w:t xml:space="preserve">A clear and concise map with legible contours that shows the location and outline of all leads and prospects within the permit area currently considered valid </w:t>
                      </w:r>
                    </w:p>
                    <w:p w14:paraId="09B6C8AC" w14:textId="77777777" w:rsidR="0093229D" w:rsidRPr="0042228C" w:rsidRDefault="0093229D" w:rsidP="0093229D">
                      <w:pPr>
                        <w:pStyle w:val="ListParagraph"/>
                        <w:numPr>
                          <w:ilvl w:val="0"/>
                          <w:numId w:val="22"/>
                        </w:numPr>
                        <w:spacing w:before="60" w:after="60" w:line="276" w:lineRule="auto"/>
                        <w:ind w:left="567" w:hanging="425"/>
                      </w:pPr>
                      <w:r w:rsidRPr="0042228C">
                        <w:t>A description of all leads and prospects, providing details on the trap type and mechanism, reservoir, source rock and seal for each individual prospect/lead</w:t>
                      </w:r>
                    </w:p>
                    <w:p w14:paraId="443D12F9" w14:textId="77777777" w:rsidR="0093229D" w:rsidRPr="0042228C" w:rsidRDefault="0093229D" w:rsidP="0093229D">
                      <w:pPr>
                        <w:pStyle w:val="ListParagraph"/>
                        <w:numPr>
                          <w:ilvl w:val="1"/>
                          <w:numId w:val="25"/>
                        </w:numPr>
                        <w:spacing w:after="0" w:line="276" w:lineRule="auto"/>
                        <w:ind w:left="567" w:hanging="425"/>
                        <w:jc w:val="both"/>
                        <w:rPr>
                          <w:rFonts w:cs="Arial"/>
                        </w:rPr>
                      </w:pPr>
                      <w:r w:rsidRPr="0042228C">
                        <w:rPr>
                          <w:rFonts w:cs="Arial"/>
                        </w:rPr>
                        <w:t>Maturation efforts for all leads and prospects, including those identified during the reporting period</w:t>
                      </w:r>
                    </w:p>
                    <w:p w14:paraId="760DC5E7" w14:textId="77777777" w:rsidR="0093229D" w:rsidRPr="0042228C" w:rsidRDefault="0093229D" w:rsidP="0093229D">
                      <w:pPr>
                        <w:pStyle w:val="ListParagraph"/>
                        <w:numPr>
                          <w:ilvl w:val="1"/>
                          <w:numId w:val="25"/>
                        </w:numPr>
                        <w:spacing w:after="0" w:line="276" w:lineRule="auto"/>
                        <w:ind w:left="567" w:hanging="425"/>
                        <w:jc w:val="both"/>
                        <w:rPr>
                          <w:rFonts w:cs="Arial"/>
                        </w:rPr>
                      </w:pPr>
                      <w:r w:rsidRPr="0042228C">
                        <w:t>U</w:t>
                      </w:r>
                      <w:r w:rsidRPr="0042228C">
                        <w:rPr>
                          <w:rFonts w:cs="Arial"/>
                        </w:rPr>
                        <w:t>pdated understanding of leads and prospects as a result of work undertaken during the reporting period</w:t>
                      </w:r>
                    </w:p>
                    <w:p w14:paraId="096E1AE5" w14:textId="77777777" w:rsidR="0093229D" w:rsidRPr="0042228C" w:rsidRDefault="0093229D" w:rsidP="0093229D">
                      <w:pPr>
                        <w:spacing w:after="0" w:line="276" w:lineRule="auto"/>
                        <w:jc w:val="both"/>
                        <w:rPr>
                          <w:rFonts w:cs="Arial"/>
                          <w:sz w:val="8"/>
                        </w:rPr>
                      </w:pPr>
                    </w:p>
                    <w:p w14:paraId="600A6CED" w14:textId="77777777" w:rsidR="0093229D" w:rsidRPr="0042228C" w:rsidRDefault="0093229D" w:rsidP="0093229D">
                      <w:pPr>
                        <w:spacing w:after="0" w:line="276" w:lineRule="auto"/>
                        <w:jc w:val="both"/>
                        <w:rPr>
                          <w:rFonts w:cs="Arial"/>
                        </w:rPr>
                      </w:pPr>
                      <w:r w:rsidRPr="0042228C">
                        <w:rPr>
                          <w:rFonts w:cs="Arial"/>
                        </w:rPr>
                        <w:t xml:space="preserve">Volumes reported at Standard Conditions: 15.56 °C (60 °F) and 101.325 </w:t>
                      </w:r>
                      <w:proofErr w:type="spellStart"/>
                      <w:r w:rsidRPr="0042228C">
                        <w:rPr>
                          <w:rFonts w:cs="Arial"/>
                        </w:rPr>
                        <w:t>kPa</w:t>
                      </w:r>
                      <w:proofErr w:type="spellEnd"/>
                      <w:r w:rsidRPr="0042228C">
                        <w:rPr>
                          <w:rFonts w:cs="Arial"/>
                        </w:rPr>
                        <w:t xml:space="preserve"> (1 </w:t>
                      </w:r>
                      <w:proofErr w:type="spellStart"/>
                      <w:r w:rsidRPr="0042228C">
                        <w:rPr>
                          <w:rFonts w:cs="Arial"/>
                        </w:rPr>
                        <w:t>atm</w:t>
                      </w:r>
                      <w:proofErr w:type="spellEnd"/>
                      <w:r w:rsidRPr="0042228C">
                        <w:rPr>
                          <w:rFonts w:cs="Arial"/>
                        </w:rPr>
                        <w:t xml:space="preserve">); 1 </w:t>
                      </w:r>
                      <w:proofErr w:type="spellStart"/>
                      <w:r w:rsidRPr="0042228C">
                        <w:rPr>
                          <w:rFonts w:cs="Arial"/>
                        </w:rPr>
                        <w:t>cf</w:t>
                      </w:r>
                      <w:proofErr w:type="spellEnd"/>
                      <w:r w:rsidRPr="0042228C">
                        <w:rPr>
                          <w:rFonts w:cs="Arial"/>
                        </w:rPr>
                        <w:t xml:space="preserve"> = 0.02831685 m</w:t>
                      </w:r>
                      <w:r w:rsidRPr="0042228C">
                        <w:rPr>
                          <w:rFonts w:cs="Arial"/>
                          <w:vertAlign w:val="superscript"/>
                        </w:rPr>
                        <w:t>3</w:t>
                      </w:r>
                      <w:r w:rsidRPr="0042228C">
                        <w:rPr>
                          <w:rFonts w:cs="Arial"/>
                        </w:rPr>
                        <w:t xml:space="preserve">; 1 </w:t>
                      </w:r>
                      <w:proofErr w:type="spellStart"/>
                      <w:r w:rsidRPr="0042228C">
                        <w:rPr>
                          <w:rFonts w:cs="Arial"/>
                        </w:rPr>
                        <w:t>MMbbl</w:t>
                      </w:r>
                      <w:proofErr w:type="spellEnd"/>
                      <w:r w:rsidRPr="0042228C">
                        <w:rPr>
                          <w:rFonts w:cs="Arial"/>
                        </w:rPr>
                        <w:t xml:space="preserve"> = 0.1589873 GL</w:t>
                      </w:r>
                    </w:p>
                  </w:txbxContent>
                </v:textbox>
                <w10:anchorlock/>
              </v:shape>
            </w:pict>
          </mc:Fallback>
        </mc:AlternateContent>
      </w:r>
    </w:p>
    <w:p w14:paraId="15B85126" w14:textId="77777777" w:rsidR="0093229D" w:rsidRDefault="0093229D" w:rsidP="0093229D">
      <w:pPr>
        <w:spacing w:before="60" w:after="60" w:line="276" w:lineRule="auto"/>
        <w:rPr>
          <w:rFonts w:ascii="Arial" w:hAnsi="Arial" w:cs="Arial"/>
        </w:rPr>
        <w:sectPr w:rsidR="0093229D" w:rsidSect="00996949">
          <w:pgSz w:w="16840" w:h="11907" w:orient="landscape" w:code="9"/>
          <w:pgMar w:top="851" w:right="851" w:bottom="851" w:left="851" w:header="567" w:footer="567" w:gutter="0"/>
          <w:cols w:space="708"/>
          <w:docGrid w:linePitch="360"/>
        </w:sectPr>
      </w:pPr>
    </w:p>
    <w:p w14:paraId="5B0DD2E1" w14:textId="77777777" w:rsidR="0093229D" w:rsidRPr="006C2189" w:rsidRDefault="0093229D" w:rsidP="0093229D">
      <w:pPr>
        <w:tabs>
          <w:tab w:val="left" w:pos="851"/>
        </w:tabs>
        <w:spacing w:before="60" w:after="60" w:line="276" w:lineRule="auto"/>
        <w:rPr>
          <w:rFonts w:ascii="Arial" w:hAnsi="Arial" w:cs="Arial"/>
          <w:color w:val="006B6E"/>
          <w:sz w:val="22"/>
        </w:rPr>
      </w:pPr>
      <w:r w:rsidRPr="006C2189">
        <w:rPr>
          <w:rFonts w:ascii="Arial" w:hAnsi="Arial" w:cs="Arial"/>
          <w:b/>
          <w:color w:val="006B6E"/>
          <w:sz w:val="22"/>
        </w:rPr>
        <w:lastRenderedPageBreak/>
        <w:t>Item 3.</w:t>
      </w:r>
      <w:r w:rsidRPr="006C2189">
        <w:rPr>
          <w:rFonts w:ascii="Arial" w:hAnsi="Arial" w:cs="Arial"/>
          <w:color w:val="006B6E"/>
          <w:sz w:val="22"/>
        </w:rPr>
        <w:tab/>
        <w:t xml:space="preserve">A list of the reports submitted to the Minister in accordance with these regulations during </w:t>
      </w:r>
      <w:r>
        <w:rPr>
          <w:rFonts w:ascii="Arial" w:hAnsi="Arial" w:cs="Arial"/>
          <w:color w:val="006B6E"/>
          <w:sz w:val="22"/>
        </w:rPr>
        <w:br/>
      </w:r>
      <w:r w:rsidRPr="006C2189">
        <w:rPr>
          <w:rFonts w:ascii="Arial" w:hAnsi="Arial" w:cs="Arial"/>
          <w:color w:val="006B6E"/>
          <w:sz w:val="22"/>
        </w:rPr>
        <w:t>the year.</w:t>
      </w:r>
    </w:p>
    <w:p w14:paraId="3C5FE4CB" w14:textId="77777777" w:rsidR="0093229D" w:rsidRPr="00E40C8F" w:rsidRDefault="0093229D" w:rsidP="0093229D">
      <w:pPr>
        <w:tabs>
          <w:tab w:val="left" w:pos="1560"/>
        </w:tabs>
        <w:spacing w:before="60" w:after="60" w:line="276" w:lineRule="auto"/>
        <w:jc w:val="both"/>
        <w:rPr>
          <w:rFonts w:ascii="Arial" w:hAnsi="Arial" w:cs="Arial"/>
          <w:sz w:val="8"/>
        </w:rPr>
      </w:pPr>
    </w:p>
    <w:p w14:paraId="45D91E88" w14:textId="77777777" w:rsidR="0093229D" w:rsidRPr="00EA2EBA" w:rsidRDefault="0093229D" w:rsidP="0093229D">
      <w:pPr>
        <w:tabs>
          <w:tab w:val="left" w:pos="1560"/>
        </w:tabs>
        <w:spacing w:before="60" w:after="60" w:line="276" w:lineRule="auto"/>
        <w:jc w:val="both"/>
        <w:rPr>
          <w:rFonts w:ascii="Arial" w:hAnsi="Arial" w:cs="Arial"/>
        </w:rPr>
      </w:pPr>
      <w:r w:rsidRPr="00EA2EBA">
        <w:rPr>
          <w:rFonts w:ascii="Arial" w:hAnsi="Arial" w:cs="Arial"/>
          <w:b/>
        </w:rPr>
        <w:t>Item 3 of Schedule 2</w:t>
      </w:r>
      <w:r>
        <w:rPr>
          <w:rFonts w:ascii="Arial" w:hAnsi="Arial" w:cs="Arial"/>
          <w:b/>
        </w:rPr>
        <w:t xml:space="preserve"> Division 1</w:t>
      </w:r>
      <w:r w:rsidRPr="00EA2EBA">
        <w:rPr>
          <w:rFonts w:ascii="Arial" w:hAnsi="Arial" w:cs="Arial"/>
        </w:rPr>
        <w:t xml:space="preserve"> may be </w:t>
      </w:r>
      <w:r>
        <w:rPr>
          <w:rFonts w:ascii="Arial" w:hAnsi="Arial" w:cs="Arial"/>
        </w:rPr>
        <w:t>satisfied</w:t>
      </w:r>
      <w:r w:rsidRPr="00EA2EBA">
        <w:rPr>
          <w:rFonts w:ascii="Arial" w:hAnsi="Arial" w:cs="Arial"/>
        </w:rPr>
        <w:t xml:space="preserve"> by identifying in the table below all reports submitted to the Minister under the RMAR 2015 for the 12-month period relating to this AAR.</w:t>
      </w:r>
    </w:p>
    <w:tbl>
      <w:tblPr>
        <w:tblStyle w:val="TableGrid9"/>
        <w:tblW w:w="5000" w:type="pct"/>
        <w:tblInd w:w="-5" w:type="dxa"/>
        <w:tblLook w:val="04A0" w:firstRow="1" w:lastRow="0" w:firstColumn="1" w:lastColumn="0" w:noHBand="0" w:noVBand="1"/>
        <w:tblCaption w:val="List of reports submitted to the Titles Administrator during the reporting period"/>
      </w:tblPr>
      <w:tblGrid>
        <w:gridCol w:w="1446"/>
        <w:gridCol w:w="4458"/>
        <w:gridCol w:w="4291"/>
      </w:tblGrid>
      <w:tr w:rsidR="0093229D" w:rsidRPr="00EA2EBA" w14:paraId="43151283" w14:textId="77777777" w:rsidTr="002A2F55">
        <w:trPr>
          <w:trHeight w:val="113"/>
        </w:trPr>
        <w:tc>
          <w:tcPr>
            <w:tcW w:w="1279"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357518A1" w14:textId="77777777" w:rsidR="0093229D" w:rsidRPr="00EA2EBA" w:rsidRDefault="0093229D" w:rsidP="002A2F55">
            <w:pPr>
              <w:spacing w:line="276" w:lineRule="auto"/>
              <w:jc w:val="center"/>
              <w:rPr>
                <w:rFonts w:ascii="Arial" w:hAnsi="Arial" w:cs="Arial"/>
                <w:b/>
                <w:color w:val="FFFFFF" w:themeColor="background1"/>
              </w:rPr>
            </w:pPr>
            <w:r w:rsidRPr="00EA2EBA">
              <w:rPr>
                <w:rFonts w:ascii="Arial" w:hAnsi="Arial" w:cs="Arial"/>
                <w:b/>
                <w:color w:val="FFFFFF" w:themeColor="background1"/>
              </w:rPr>
              <w:t>Date Submitted</w:t>
            </w:r>
          </w:p>
        </w:tc>
        <w:tc>
          <w:tcPr>
            <w:tcW w:w="39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83EAE6E" w14:textId="77777777" w:rsidR="0093229D" w:rsidRPr="00EA2EBA" w:rsidRDefault="0093229D" w:rsidP="002A2F55">
            <w:pPr>
              <w:spacing w:line="276" w:lineRule="auto"/>
              <w:jc w:val="center"/>
              <w:rPr>
                <w:rFonts w:ascii="Arial" w:hAnsi="Arial" w:cs="Arial"/>
                <w:b/>
                <w:color w:val="FFFFFF" w:themeColor="background1"/>
              </w:rPr>
            </w:pPr>
            <w:r w:rsidRPr="00EA2EBA">
              <w:rPr>
                <w:rFonts w:ascii="Arial" w:hAnsi="Arial" w:cs="Arial"/>
                <w:b/>
                <w:color w:val="FFFFFF" w:themeColor="background1"/>
              </w:rPr>
              <w:t>Document Name / Version</w:t>
            </w:r>
          </w:p>
        </w:tc>
        <w:tc>
          <w:tcPr>
            <w:tcW w:w="3795"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47B698EA" w14:textId="77777777" w:rsidR="0093229D" w:rsidRPr="00EA2EBA" w:rsidRDefault="0093229D" w:rsidP="002A2F55">
            <w:pPr>
              <w:spacing w:line="276" w:lineRule="auto"/>
              <w:jc w:val="center"/>
              <w:rPr>
                <w:rFonts w:ascii="Arial" w:hAnsi="Arial" w:cs="Arial"/>
                <w:b/>
                <w:color w:val="FFFFFF" w:themeColor="background1"/>
              </w:rPr>
            </w:pPr>
            <w:r w:rsidRPr="00EA2EBA">
              <w:rPr>
                <w:rFonts w:ascii="Arial" w:hAnsi="Arial" w:cs="Arial"/>
                <w:b/>
                <w:color w:val="FFFFFF" w:themeColor="background1"/>
              </w:rPr>
              <w:t xml:space="preserve">Related work program activity </w:t>
            </w:r>
            <w:r>
              <w:rPr>
                <w:rFonts w:ascii="Arial" w:hAnsi="Arial" w:cs="Arial"/>
                <w:b/>
                <w:color w:val="FFFFFF" w:themeColor="background1"/>
              </w:rPr>
              <w:br/>
              <w:t>(include activity name)</w:t>
            </w:r>
          </w:p>
        </w:tc>
      </w:tr>
      <w:tr w:rsidR="0093229D" w:rsidRPr="00EA2EBA" w14:paraId="6043AA91" w14:textId="77777777" w:rsidTr="002A2F55">
        <w:trPr>
          <w:trHeight w:val="113"/>
        </w:trPr>
        <w:tc>
          <w:tcPr>
            <w:tcW w:w="1279" w:type="dxa"/>
            <w:tcBorders>
              <w:top w:val="single" w:sz="4" w:space="0" w:color="auto"/>
            </w:tcBorders>
          </w:tcPr>
          <w:p w14:paraId="1A740CB3" w14:textId="77777777" w:rsidR="0093229D" w:rsidRPr="00EA2EBA" w:rsidRDefault="0093229D" w:rsidP="002A2F55">
            <w:pPr>
              <w:spacing w:line="276" w:lineRule="auto"/>
              <w:jc w:val="both"/>
              <w:rPr>
                <w:rFonts w:ascii="Arial" w:hAnsi="Arial" w:cs="Arial"/>
              </w:rPr>
            </w:pPr>
          </w:p>
        </w:tc>
        <w:tc>
          <w:tcPr>
            <w:tcW w:w="3943" w:type="dxa"/>
            <w:tcBorders>
              <w:top w:val="single" w:sz="4" w:space="0" w:color="auto"/>
            </w:tcBorders>
          </w:tcPr>
          <w:p w14:paraId="7117F216" w14:textId="77777777" w:rsidR="0093229D" w:rsidRPr="00EA2EBA" w:rsidRDefault="0093229D" w:rsidP="002A2F55">
            <w:pPr>
              <w:spacing w:line="276" w:lineRule="auto"/>
              <w:jc w:val="both"/>
              <w:rPr>
                <w:rFonts w:ascii="Arial" w:hAnsi="Arial" w:cs="Arial"/>
              </w:rPr>
            </w:pPr>
          </w:p>
        </w:tc>
        <w:tc>
          <w:tcPr>
            <w:tcW w:w="3795" w:type="dxa"/>
            <w:tcBorders>
              <w:top w:val="single" w:sz="4" w:space="0" w:color="auto"/>
            </w:tcBorders>
          </w:tcPr>
          <w:p w14:paraId="3EAF25A3" w14:textId="77777777" w:rsidR="0093229D" w:rsidRPr="00EA2EBA" w:rsidRDefault="0093229D" w:rsidP="002A2F55">
            <w:pPr>
              <w:spacing w:line="276" w:lineRule="auto"/>
              <w:jc w:val="both"/>
              <w:rPr>
                <w:rFonts w:ascii="Arial" w:hAnsi="Arial" w:cs="Arial"/>
              </w:rPr>
            </w:pPr>
          </w:p>
        </w:tc>
      </w:tr>
      <w:tr w:rsidR="0093229D" w:rsidRPr="00EA2EBA" w14:paraId="2653C5B6" w14:textId="77777777" w:rsidTr="002A2F55">
        <w:trPr>
          <w:trHeight w:val="113"/>
        </w:trPr>
        <w:tc>
          <w:tcPr>
            <w:tcW w:w="1279" w:type="dxa"/>
          </w:tcPr>
          <w:p w14:paraId="1EF35A0A" w14:textId="77777777" w:rsidR="0093229D" w:rsidRPr="00EA2EBA" w:rsidRDefault="0093229D" w:rsidP="002A2F55">
            <w:pPr>
              <w:spacing w:line="276" w:lineRule="auto"/>
              <w:jc w:val="both"/>
              <w:rPr>
                <w:rFonts w:ascii="Arial" w:hAnsi="Arial" w:cs="Arial"/>
              </w:rPr>
            </w:pPr>
          </w:p>
        </w:tc>
        <w:tc>
          <w:tcPr>
            <w:tcW w:w="3943" w:type="dxa"/>
          </w:tcPr>
          <w:p w14:paraId="78D1F18B" w14:textId="77777777" w:rsidR="0093229D" w:rsidRPr="00EA2EBA" w:rsidRDefault="0093229D" w:rsidP="002A2F55">
            <w:pPr>
              <w:spacing w:line="276" w:lineRule="auto"/>
              <w:jc w:val="both"/>
              <w:rPr>
                <w:rFonts w:ascii="Arial" w:hAnsi="Arial" w:cs="Arial"/>
              </w:rPr>
            </w:pPr>
          </w:p>
        </w:tc>
        <w:tc>
          <w:tcPr>
            <w:tcW w:w="3795" w:type="dxa"/>
          </w:tcPr>
          <w:p w14:paraId="292C5F61" w14:textId="77777777" w:rsidR="0093229D" w:rsidRPr="00EA2EBA" w:rsidRDefault="0093229D" w:rsidP="002A2F55">
            <w:pPr>
              <w:spacing w:line="276" w:lineRule="auto"/>
              <w:jc w:val="both"/>
              <w:rPr>
                <w:rFonts w:ascii="Arial" w:hAnsi="Arial" w:cs="Arial"/>
              </w:rPr>
            </w:pPr>
          </w:p>
        </w:tc>
      </w:tr>
      <w:tr w:rsidR="0093229D" w:rsidRPr="00EA2EBA" w14:paraId="297CA17E" w14:textId="77777777" w:rsidTr="002A2F55">
        <w:trPr>
          <w:trHeight w:val="113"/>
        </w:trPr>
        <w:tc>
          <w:tcPr>
            <w:tcW w:w="1279" w:type="dxa"/>
          </w:tcPr>
          <w:p w14:paraId="76D496CE" w14:textId="77777777" w:rsidR="0093229D" w:rsidRPr="00EA2EBA" w:rsidRDefault="0093229D" w:rsidP="002A2F55">
            <w:pPr>
              <w:spacing w:line="276" w:lineRule="auto"/>
              <w:jc w:val="both"/>
              <w:rPr>
                <w:rFonts w:ascii="Arial" w:hAnsi="Arial" w:cs="Arial"/>
              </w:rPr>
            </w:pPr>
          </w:p>
        </w:tc>
        <w:tc>
          <w:tcPr>
            <w:tcW w:w="3943" w:type="dxa"/>
          </w:tcPr>
          <w:p w14:paraId="54AA45CF" w14:textId="77777777" w:rsidR="0093229D" w:rsidRPr="00EA2EBA" w:rsidRDefault="0093229D" w:rsidP="002A2F55">
            <w:pPr>
              <w:spacing w:line="276" w:lineRule="auto"/>
              <w:jc w:val="both"/>
              <w:rPr>
                <w:rFonts w:ascii="Arial" w:hAnsi="Arial" w:cs="Arial"/>
              </w:rPr>
            </w:pPr>
          </w:p>
        </w:tc>
        <w:tc>
          <w:tcPr>
            <w:tcW w:w="3795" w:type="dxa"/>
          </w:tcPr>
          <w:p w14:paraId="23450279" w14:textId="77777777" w:rsidR="0093229D" w:rsidRPr="00EA2EBA" w:rsidRDefault="0093229D" w:rsidP="002A2F55">
            <w:pPr>
              <w:spacing w:line="276" w:lineRule="auto"/>
              <w:jc w:val="both"/>
              <w:rPr>
                <w:rFonts w:ascii="Arial" w:hAnsi="Arial" w:cs="Arial"/>
              </w:rPr>
            </w:pPr>
          </w:p>
        </w:tc>
      </w:tr>
      <w:tr w:rsidR="0093229D" w:rsidRPr="00EA2EBA" w14:paraId="6785D13F" w14:textId="77777777" w:rsidTr="002A2F55">
        <w:trPr>
          <w:trHeight w:val="113"/>
        </w:trPr>
        <w:tc>
          <w:tcPr>
            <w:tcW w:w="1279" w:type="dxa"/>
          </w:tcPr>
          <w:p w14:paraId="2D4C27D4" w14:textId="77777777" w:rsidR="0093229D" w:rsidRPr="00EA2EBA" w:rsidRDefault="0093229D" w:rsidP="002A2F55">
            <w:pPr>
              <w:spacing w:line="276" w:lineRule="auto"/>
              <w:jc w:val="both"/>
              <w:rPr>
                <w:rFonts w:ascii="Arial" w:hAnsi="Arial" w:cs="Arial"/>
              </w:rPr>
            </w:pPr>
          </w:p>
        </w:tc>
        <w:tc>
          <w:tcPr>
            <w:tcW w:w="3943" w:type="dxa"/>
          </w:tcPr>
          <w:p w14:paraId="5DA0CDAD" w14:textId="77777777" w:rsidR="0093229D" w:rsidRPr="00EA2EBA" w:rsidRDefault="0093229D" w:rsidP="002A2F55">
            <w:pPr>
              <w:spacing w:line="276" w:lineRule="auto"/>
              <w:jc w:val="both"/>
              <w:rPr>
                <w:rFonts w:ascii="Arial" w:hAnsi="Arial" w:cs="Arial"/>
              </w:rPr>
            </w:pPr>
          </w:p>
        </w:tc>
        <w:tc>
          <w:tcPr>
            <w:tcW w:w="3795" w:type="dxa"/>
          </w:tcPr>
          <w:p w14:paraId="7CFF41A2" w14:textId="77777777" w:rsidR="0093229D" w:rsidRPr="00EA2EBA" w:rsidRDefault="0093229D" w:rsidP="002A2F55">
            <w:pPr>
              <w:spacing w:line="276" w:lineRule="auto"/>
              <w:jc w:val="both"/>
              <w:rPr>
                <w:rFonts w:ascii="Arial" w:hAnsi="Arial" w:cs="Arial"/>
              </w:rPr>
            </w:pPr>
          </w:p>
        </w:tc>
      </w:tr>
      <w:tr w:rsidR="0093229D" w:rsidRPr="00EA2EBA" w14:paraId="5C71F682" w14:textId="77777777" w:rsidTr="002A2F55">
        <w:trPr>
          <w:trHeight w:val="113"/>
        </w:trPr>
        <w:tc>
          <w:tcPr>
            <w:tcW w:w="1279" w:type="dxa"/>
          </w:tcPr>
          <w:p w14:paraId="13B93F39" w14:textId="77777777" w:rsidR="0093229D" w:rsidRPr="00EA2EBA" w:rsidRDefault="0093229D" w:rsidP="002A2F55">
            <w:pPr>
              <w:spacing w:line="276" w:lineRule="auto"/>
              <w:jc w:val="both"/>
              <w:rPr>
                <w:rFonts w:ascii="Arial" w:hAnsi="Arial" w:cs="Arial"/>
              </w:rPr>
            </w:pPr>
          </w:p>
        </w:tc>
        <w:tc>
          <w:tcPr>
            <w:tcW w:w="3943" w:type="dxa"/>
          </w:tcPr>
          <w:p w14:paraId="44BB1F4F" w14:textId="77777777" w:rsidR="0093229D" w:rsidRPr="00EA2EBA" w:rsidRDefault="0093229D" w:rsidP="002A2F55">
            <w:pPr>
              <w:spacing w:line="276" w:lineRule="auto"/>
              <w:jc w:val="both"/>
              <w:rPr>
                <w:rFonts w:ascii="Arial" w:hAnsi="Arial" w:cs="Arial"/>
              </w:rPr>
            </w:pPr>
          </w:p>
        </w:tc>
        <w:tc>
          <w:tcPr>
            <w:tcW w:w="3795" w:type="dxa"/>
          </w:tcPr>
          <w:p w14:paraId="59ACFCFA" w14:textId="77777777" w:rsidR="0093229D" w:rsidRPr="00EA2EBA" w:rsidRDefault="0093229D" w:rsidP="002A2F55">
            <w:pPr>
              <w:spacing w:line="276" w:lineRule="auto"/>
              <w:jc w:val="both"/>
              <w:rPr>
                <w:rFonts w:ascii="Arial" w:hAnsi="Arial" w:cs="Arial"/>
              </w:rPr>
            </w:pPr>
          </w:p>
        </w:tc>
      </w:tr>
      <w:tr w:rsidR="0093229D" w:rsidRPr="00EA2EBA" w14:paraId="1973B1FA" w14:textId="77777777" w:rsidTr="002A2F55">
        <w:trPr>
          <w:trHeight w:val="113"/>
        </w:trPr>
        <w:tc>
          <w:tcPr>
            <w:tcW w:w="1279" w:type="dxa"/>
          </w:tcPr>
          <w:p w14:paraId="1B0AC474" w14:textId="77777777" w:rsidR="0093229D" w:rsidRPr="00EA2EBA" w:rsidRDefault="0093229D" w:rsidP="002A2F55">
            <w:pPr>
              <w:spacing w:line="276" w:lineRule="auto"/>
              <w:jc w:val="both"/>
              <w:rPr>
                <w:rFonts w:ascii="Arial" w:hAnsi="Arial" w:cs="Arial"/>
              </w:rPr>
            </w:pPr>
          </w:p>
        </w:tc>
        <w:tc>
          <w:tcPr>
            <w:tcW w:w="3943" w:type="dxa"/>
          </w:tcPr>
          <w:p w14:paraId="071F46D9" w14:textId="77777777" w:rsidR="0093229D" w:rsidRPr="00EA2EBA" w:rsidRDefault="0093229D" w:rsidP="002A2F55">
            <w:pPr>
              <w:spacing w:line="276" w:lineRule="auto"/>
              <w:jc w:val="both"/>
              <w:rPr>
                <w:rFonts w:ascii="Arial" w:hAnsi="Arial" w:cs="Arial"/>
              </w:rPr>
            </w:pPr>
          </w:p>
        </w:tc>
        <w:tc>
          <w:tcPr>
            <w:tcW w:w="3795" w:type="dxa"/>
          </w:tcPr>
          <w:p w14:paraId="55EDA8DB" w14:textId="77777777" w:rsidR="0093229D" w:rsidRPr="00EA2EBA" w:rsidRDefault="0093229D" w:rsidP="002A2F55">
            <w:pPr>
              <w:spacing w:line="276" w:lineRule="auto"/>
              <w:jc w:val="both"/>
              <w:rPr>
                <w:rFonts w:ascii="Arial" w:hAnsi="Arial" w:cs="Arial"/>
              </w:rPr>
            </w:pPr>
          </w:p>
        </w:tc>
      </w:tr>
      <w:tr w:rsidR="0093229D" w:rsidRPr="00EA2EBA" w14:paraId="26C7D2F6" w14:textId="77777777" w:rsidTr="002A2F55">
        <w:trPr>
          <w:trHeight w:val="113"/>
        </w:trPr>
        <w:tc>
          <w:tcPr>
            <w:tcW w:w="1279" w:type="dxa"/>
          </w:tcPr>
          <w:p w14:paraId="067F8430" w14:textId="77777777" w:rsidR="0093229D" w:rsidRPr="00EA2EBA" w:rsidRDefault="0093229D" w:rsidP="002A2F55">
            <w:pPr>
              <w:spacing w:line="276" w:lineRule="auto"/>
              <w:jc w:val="both"/>
              <w:rPr>
                <w:rFonts w:ascii="Arial" w:hAnsi="Arial" w:cs="Arial"/>
              </w:rPr>
            </w:pPr>
          </w:p>
        </w:tc>
        <w:tc>
          <w:tcPr>
            <w:tcW w:w="3943" w:type="dxa"/>
          </w:tcPr>
          <w:p w14:paraId="64FEDA09" w14:textId="77777777" w:rsidR="0093229D" w:rsidRPr="00EA2EBA" w:rsidRDefault="0093229D" w:rsidP="002A2F55">
            <w:pPr>
              <w:spacing w:line="276" w:lineRule="auto"/>
              <w:jc w:val="both"/>
              <w:rPr>
                <w:rFonts w:ascii="Arial" w:hAnsi="Arial" w:cs="Arial"/>
              </w:rPr>
            </w:pPr>
          </w:p>
        </w:tc>
        <w:tc>
          <w:tcPr>
            <w:tcW w:w="3795" w:type="dxa"/>
          </w:tcPr>
          <w:p w14:paraId="1FFF78BE" w14:textId="77777777" w:rsidR="0093229D" w:rsidRPr="00EA2EBA" w:rsidRDefault="0093229D" w:rsidP="002A2F55">
            <w:pPr>
              <w:spacing w:line="276" w:lineRule="auto"/>
              <w:jc w:val="both"/>
              <w:rPr>
                <w:rFonts w:ascii="Arial" w:hAnsi="Arial" w:cs="Arial"/>
              </w:rPr>
            </w:pPr>
          </w:p>
        </w:tc>
      </w:tr>
    </w:tbl>
    <w:p w14:paraId="5AF4FB36" w14:textId="77777777" w:rsidR="0093229D" w:rsidRPr="0021785C" w:rsidRDefault="0093229D" w:rsidP="0093229D">
      <w:pPr>
        <w:tabs>
          <w:tab w:val="left" w:pos="851"/>
        </w:tabs>
        <w:spacing w:before="60" w:after="60" w:line="276" w:lineRule="auto"/>
        <w:jc w:val="both"/>
        <w:rPr>
          <w:rFonts w:ascii="Arial" w:hAnsi="Arial" w:cs="Arial"/>
        </w:rPr>
      </w:pPr>
    </w:p>
    <w:p w14:paraId="03562A47" w14:textId="77777777" w:rsidR="0093229D" w:rsidRPr="0021785C" w:rsidRDefault="0093229D" w:rsidP="0093229D">
      <w:pPr>
        <w:tabs>
          <w:tab w:val="left" w:pos="851"/>
        </w:tabs>
        <w:spacing w:before="60" w:after="60" w:line="276" w:lineRule="auto"/>
        <w:jc w:val="both"/>
        <w:rPr>
          <w:rFonts w:ascii="Arial" w:hAnsi="Arial" w:cs="Arial"/>
        </w:rPr>
      </w:pPr>
    </w:p>
    <w:p w14:paraId="1BA0893D" w14:textId="77777777" w:rsidR="0093229D" w:rsidRDefault="0093229D" w:rsidP="0093229D">
      <w:pPr>
        <w:rPr>
          <w:rFonts w:ascii="Arial" w:hAnsi="Arial" w:cs="Arial"/>
          <w:b/>
          <w:color w:val="0070C0"/>
          <w:sz w:val="22"/>
          <w:szCs w:val="22"/>
        </w:rPr>
        <w:sectPr w:rsidR="0093229D" w:rsidSect="00996949">
          <w:pgSz w:w="11907" w:h="16840" w:code="9"/>
          <w:pgMar w:top="851" w:right="851" w:bottom="851" w:left="851" w:header="567" w:footer="567" w:gutter="0"/>
          <w:cols w:space="708"/>
          <w:docGrid w:linePitch="360"/>
        </w:sectPr>
      </w:pPr>
    </w:p>
    <w:p w14:paraId="78BD9969" w14:textId="77777777" w:rsidR="0093229D" w:rsidRPr="00112501" w:rsidRDefault="0093229D" w:rsidP="0093229D">
      <w:pPr>
        <w:tabs>
          <w:tab w:val="left" w:pos="851"/>
        </w:tabs>
        <w:spacing w:before="60" w:after="60" w:line="276" w:lineRule="auto"/>
        <w:ind w:left="851" w:hanging="851"/>
        <w:rPr>
          <w:rFonts w:ascii="Arial" w:hAnsi="Arial" w:cs="Arial"/>
          <w:color w:val="006B6E"/>
          <w:sz w:val="22"/>
          <w:szCs w:val="22"/>
        </w:rPr>
      </w:pPr>
      <w:r w:rsidRPr="00112501">
        <w:rPr>
          <w:rFonts w:ascii="Arial" w:hAnsi="Arial" w:cs="Arial"/>
          <w:b/>
          <w:color w:val="006B6E"/>
          <w:sz w:val="22"/>
          <w:szCs w:val="22"/>
        </w:rPr>
        <w:lastRenderedPageBreak/>
        <w:t>Item 4.</w:t>
      </w:r>
      <w:r w:rsidRPr="00112501">
        <w:rPr>
          <w:rFonts w:ascii="Arial" w:hAnsi="Arial" w:cs="Arial"/>
          <w:color w:val="006B6E"/>
          <w:sz w:val="22"/>
          <w:szCs w:val="22"/>
        </w:rPr>
        <w:tab/>
        <w:t>For the work, evaluations and studies expected to be carried out in relation to the permit or drilling reservation during the next year of the permit or drilling reservation –</w:t>
      </w:r>
    </w:p>
    <w:p w14:paraId="1CB35073" w14:textId="77777777" w:rsidR="0093229D" w:rsidRPr="00112501" w:rsidRDefault="0093229D" w:rsidP="0093229D">
      <w:pPr>
        <w:pStyle w:val="ListParagraph"/>
        <w:numPr>
          <w:ilvl w:val="0"/>
          <w:numId w:val="12"/>
        </w:numPr>
        <w:tabs>
          <w:tab w:val="left" w:pos="851"/>
        </w:tabs>
        <w:spacing w:before="60" w:after="60" w:line="276" w:lineRule="auto"/>
        <w:ind w:left="1418" w:hanging="425"/>
        <w:rPr>
          <w:rFonts w:ascii="Arial" w:hAnsi="Arial" w:cs="Arial"/>
          <w:color w:val="006B6E"/>
          <w:sz w:val="22"/>
          <w:szCs w:val="22"/>
        </w:rPr>
      </w:pPr>
      <w:r w:rsidRPr="00112501">
        <w:rPr>
          <w:rFonts w:ascii="Arial" w:hAnsi="Arial" w:cs="Arial"/>
          <w:color w:val="006B6E"/>
          <w:sz w:val="22"/>
          <w:szCs w:val="22"/>
        </w:rPr>
        <w:t>a description of work commitments and expenditure estimates; and</w:t>
      </w:r>
    </w:p>
    <w:p w14:paraId="262216A2" w14:textId="77777777" w:rsidR="0093229D" w:rsidRPr="00112501" w:rsidRDefault="0093229D" w:rsidP="0093229D">
      <w:pPr>
        <w:pStyle w:val="ListParagraph"/>
        <w:numPr>
          <w:ilvl w:val="0"/>
          <w:numId w:val="12"/>
        </w:numPr>
        <w:tabs>
          <w:tab w:val="left" w:pos="851"/>
        </w:tabs>
        <w:spacing w:before="60" w:after="60" w:line="276" w:lineRule="auto"/>
        <w:ind w:left="1418" w:hanging="425"/>
        <w:rPr>
          <w:rFonts w:ascii="Arial" w:hAnsi="Arial" w:cs="Arial"/>
          <w:color w:val="006B6E"/>
          <w:sz w:val="22"/>
          <w:szCs w:val="22"/>
        </w:rPr>
      </w:pPr>
      <w:r w:rsidRPr="00112501">
        <w:rPr>
          <w:rFonts w:ascii="Arial" w:hAnsi="Arial" w:cs="Arial"/>
          <w:color w:val="006B6E"/>
          <w:sz w:val="22"/>
          <w:szCs w:val="22"/>
        </w:rPr>
        <w:t>a description of the measures taken by the permittee or holder of the drilling reservation to prepare for the work mentioned in paragraph (a).</w:t>
      </w:r>
    </w:p>
    <w:p w14:paraId="04CB09F0" w14:textId="77777777" w:rsidR="0093229D" w:rsidRPr="00DF6428" w:rsidRDefault="0093229D" w:rsidP="0093229D">
      <w:pPr>
        <w:tabs>
          <w:tab w:val="left" w:pos="851"/>
        </w:tabs>
        <w:spacing w:before="60" w:after="60" w:line="276" w:lineRule="auto"/>
        <w:jc w:val="both"/>
        <w:rPr>
          <w:rFonts w:ascii="Arial" w:hAnsi="Arial" w:cs="Arial"/>
        </w:rPr>
      </w:pPr>
    </w:p>
    <w:p w14:paraId="7C4901CB" w14:textId="77777777" w:rsidR="0093229D" w:rsidRDefault="0093229D" w:rsidP="0093229D">
      <w:pPr>
        <w:tabs>
          <w:tab w:val="left" w:pos="1560"/>
        </w:tabs>
        <w:spacing w:before="60" w:after="60" w:line="276" w:lineRule="auto"/>
        <w:jc w:val="both"/>
        <w:rPr>
          <w:rFonts w:ascii="Arial" w:hAnsi="Arial" w:cs="Arial"/>
        </w:rPr>
      </w:pPr>
      <w:r w:rsidRPr="00DF6428">
        <w:rPr>
          <w:rFonts w:ascii="Arial" w:hAnsi="Arial" w:cs="Arial"/>
          <w:b/>
        </w:rPr>
        <w:t>Item 4(a) of Schedule 2</w:t>
      </w:r>
      <w:r>
        <w:rPr>
          <w:rFonts w:ascii="Arial" w:hAnsi="Arial" w:cs="Arial"/>
          <w:b/>
        </w:rPr>
        <w:t xml:space="preserve"> Division 1</w:t>
      </w:r>
      <w:r>
        <w:rPr>
          <w:rFonts w:ascii="Arial" w:hAnsi="Arial" w:cs="Arial"/>
        </w:rPr>
        <w:t xml:space="preserve"> may be satisfied by completing the required information in the table below.</w:t>
      </w:r>
    </w:p>
    <w:tbl>
      <w:tblPr>
        <w:tblStyle w:val="TableGrid"/>
        <w:tblW w:w="15219" w:type="dxa"/>
        <w:tblInd w:w="-5" w:type="dxa"/>
        <w:tblLook w:val="04A0" w:firstRow="1" w:lastRow="0" w:firstColumn="1" w:lastColumn="0" w:noHBand="0" w:noVBand="1"/>
        <w:tblCaption w:val="Activities undertaken during the reporting period"/>
      </w:tblPr>
      <w:tblGrid>
        <w:gridCol w:w="1132"/>
        <w:gridCol w:w="1219"/>
        <w:gridCol w:w="1219"/>
        <w:gridCol w:w="3402"/>
        <w:gridCol w:w="1559"/>
        <w:gridCol w:w="3912"/>
        <w:gridCol w:w="1217"/>
        <w:gridCol w:w="1559"/>
      </w:tblGrid>
      <w:tr w:rsidR="0093229D" w:rsidRPr="00A5338A" w14:paraId="43DB9DE4" w14:textId="77777777" w:rsidTr="002A2F55">
        <w:trPr>
          <w:trHeight w:val="20"/>
          <w:tblHeader/>
        </w:trPr>
        <w:tc>
          <w:tcPr>
            <w:tcW w:w="1132" w:type="dxa"/>
            <w:tcBorders>
              <w:top w:val="single" w:sz="4" w:space="0" w:color="auto"/>
              <w:left w:val="single" w:sz="4" w:space="0" w:color="auto"/>
              <w:bottom w:val="single" w:sz="4" w:space="0" w:color="auto"/>
              <w:right w:val="single" w:sz="4" w:space="0" w:color="FFFFFF" w:themeColor="background1"/>
            </w:tcBorders>
            <w:shd w:val="clear" w:color="auto" w:fill="006B6E"/>
            <w:vAlign w:val="center"/>
          </w:tcPr>
          <w:p w14:paraId="17D6BF23"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Permit Year</w:t>
            </w:r>
          </w:p>
          <w:p w14:paraId="246F54E5"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(work program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5E188AFD"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Start Date for Year</w:t>
            </w:r>
          </w:p>
        </w:tc>
        <w:tc>
          <w:tcPr>
            <w:tcW w:w="121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E98F5C8"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End Date for Year</w:t>
            </w:r>
          </w:p>
        </w:tc>
        <w:tc>
          <w:tcPr>
            <w:tcW w:w="340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7D19ECBE"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Minimum Work Requirement</w:t>
            </w:r>
          </w:p>
          <w:p w14:paraId="669C3539"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155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11B2C3D2" w14:textId="77777777" w:rsidR="0093229D" w:rsidRPr="00A5338A" w:rsidRDefault="0093229D" w:rsidP="002A2F55">
            <w:pPr>
              <w:spacing w:line="276" w:lineRule="auto"/>
              <w:jc w:val="center"/>
              <w:rPr>
                <w:rFonts w:ascii="Arial" w:hAnsi="Arial" w:cs="Arial"/>
                <w:b/>
                <w:color w:val="FFFFFF" w:themeColor="background1"/>
              </w:rPr>
            </w:pPr>
            <w:r w:rsidRPr="00A5338A">
              <w:rPr>
                <w:rFonts w:ascii="Arial" w:hAnsi="Arial" w:cs="Arial"/>
                <w:b/>
                <w:color w:val="FFFFFF" w:themeColor="background1"/>
              </w:rPr>
              <w:t>Estimated Expenditure</w:t>
            </w:r>
          </w:p>
          <w:p w14:paraId="120F0949" w14:textId="77777777" w:rsidR="0093229D" w:rsidRPr="00A5338A" w:rsidRDefault="0093229D" w:rsidP="002A2F55">
            <w:pPr>
              <w:spacing w:line="276" w:lineRule="auto"/>
              <w:jc w:val="center"/>
              <w:rPr>
                <w:rFonts w:ascii="Arial" w:hAnsi="Arial" w:cs="Arial"/>
                <w:b/>
                <w:color w:val="FFFFFF" w:themeColor="background1"/>
              </w:rPr>
            </w:pPr>
            <w:r w:rsidRPr="00DF6428">
              <w:rPr>
                <w:rFonts w:ascii="Arial" w:hAnsi="Arial" w:cs="Arial"/>
                <w:b/>
                <w:color w:val="FFFFFF" w:themeColor="background1"/>
                <w:sz w:val="16"/>
              </w:rPr>
              <w:t>(per title instrument)</w:t>
            </w:r>
          </w:p>
        </w:tc>
        <w:tc>
          <w:tcPr>
            <w:tcW w:w="3912"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65E3FF9F" w14:textId="77777777" w:rsidR="0093229D" w:rsidRPr="00A5338A" w:rsidRDefault="0093229D" w:rsidP="002A2F55">
            <w:pPr>
              <w:spacing w:line="276" w:lineRule="auto"/>
              <w:jc w:val="center"/>
              <w:rPr>
                <w:rFonts w:ascii="Arial" w:hAnsi="Arial" w:cs="Arial"/>
                <w:b/>
                <w:color w:val="FFFFFF" w:themeColor="background1"/>
              </w:rPr>
            </w:pPr>
            <w:r>
              <w:rPr>
                <w:rFonts w:ascii="Arial" w:hAnsi="Arial" w:cs="Arial"/>
                <w:b/>
                <w:color w:val="FFFFFF" w:themeColor="background1"/>
              </w:rPr>
              <w:t>Work planned or scheduled</w:t>
            </w:r>
            <w:r w:rsidRPr="0013209D">
              <w:rPr>
                <w:rFonts w:ascii="Arial" w:hAnsi="Arial" w:cs="Arial"/>
                <w:b/>
                <w:color w:val="FFFFFF" w:themeColor="background1"/>
              </w:rPr>
              <w:t>*</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6B6E"/>
            <w:vAlign w:val="center"/>
          </w:tcPr>
          <w:p w14:paraId="76D26940" w14:textId="77777777" w:rsidR="0093229D" w:rsidRPr="00A5338A" w:rsidRDefault="0093229D" w:rsidP="002A2F55">
            <w:pPr>
              <w:spacing w:line="276" w:lineRule="auto"/>
              <w:jc w:val="center"/>
              <w:rPr>
                <w:rFonts w:ascii="Arial" w:hAnsi="Arial" w:cs="Arial"/>
                <w:b/>
                <w:color w:val="FFFFFF" w:themeColor="background1"/>
              </w:rPr>
            </w:pPr>
            <w:r>
              <w:rPr>
                <w:rFonts w:ascii="Arial" w:hAnsi="Arial" w:cs="Arial"/>
                <w:b/>
                <w:color w:val="FFFFFF" w:themeColor="background1"/>
              </w:rPr>
              <w:t>Expected start date</w:t>
            </w:r>
          </w:p>
        </w:tc>
        <w:tc>
          <w:tcPr>
            <w:tcW w:w="1559" w:type="dxa"/>
            <w:tcBorders>
              <w:top w:val="single" w:sz="4" w:space="0" w:color="auto"/>
              <w:left w:val="single" w:sz="4" w:space="0" w:color="FFFFFF" w:themeColor="background1"/>
              <w:bottom w:val="single" w:sz="4" w:space="0" w:color="auto"/>
              <w:right w:val="single" w:sz="4" w:space="0" w:color="auto"/>
            </w:tcBorders>
            <w:shd w:val="clear" w:color="auto" w:fill="006B6E"/>
            <w:vAlign w:val="center"/>
          </w:tcPr>
          <w:p w14:paraId="011CAB13" w14:textId="77777777" w:rsidR="0093229D" w:rsidRPr="00A5338A" w:rsidRDefault="0093229D" w:rsidP="002A2F55">
            <w:pPr>
              <w:spacing w:line="276" w:lineRule="auto"/>
              <w:jc w:val="center"/>
              <w:rPr>
                <w:rFonts w:ascii="Arial" w:hAnsi="Arial" w:cs="Arial"/>
                <w:b/>
                <w:color w:val="FFFFFF" w:themeColor="background1"/>
              </w:rPr>
            </w:pPr>
            <w:r>
              <w:rPr>
                <w:rFonts w:ascii="Arial" w:hAnsi="Arial" w:cs="Arial"/>
                <w:b/>
                <w:color w:val="FFFFFF" w:themeColor="background1"/>
              </w:rPr>
              <w:t>Expected date of completion</w:t>
            </w:r>
          </w:p>
        </w:tc>
      </w:tr>
      <w:tr w:rsidR="0093229D" w:rsidRPr="00A5338A" w14:paraId="62E02EB3" w14:textId="77777777" w:rsidTr="002A2F55">
        <w:trPr>
          <w:trHeight w:val="20"/>
        </w:trPr>
        <w:tc>
          <w:tcPr>
            <w:tcW w:w="1132" w:type="dxa"/>
            <w:tcBorders>
              <w:top w:val="single" w:sz="4" w:space="0" w:color="auto"/>
            </w:tcBorders>
          </w:tcPr>
          <w:p w14:paraId="5B451130" w14:textId="77777777" w:rsidR="0093229D" w:rsidRPr="00A5338A" w:rsidRDefault="0093229D" w:rsidP="002A2F55">
            <w:pPr>
              <w:spacing w:line="276" w:lineRule="auto"/>
              <w:jc w:val="center"/>
              <w:rPr>
                <w:rFonts w:ascii="Arial" w:hAnsi="Arial" w:cs="Arial"/>
              </w:rPr>
            </w:pPr>
          </w:p>
        </w:tc>
        <w:tc>
          <w:tcPr>
            <w:tcW w:w="1219" w:type="dxa"/>
            <w:tcBorders>
              <w:top w:val="single" w:sz="4" w:space="0" w:color="auto"/>
            </w:tcBorders>
            <w:vAlign w:val="center"/>
          </w:tcPr>
          <w:p w14:paraId="03B1502F" w14:textId="77777777" w:rsidR="0093229D" w:rsidRPr="00A5338A" w:rsidRDefault="0093229D" w:rsidP="002A2F55">
            <w:pPr>
              <w:spacing w:line="276" w:lineRule="auto"/>
              <w:jc w:val="center"/>
              <w:rPr>
                <w:rFonts w:ascii="Arial" w:hAnsi="Arial" w:cs="Arial"/>
              </w:rPr>
            </w:pPr>
          </w:p>
        </w:tc>
        <w:tc>
          <w:tcPr>
            <w:tcW w:w="1219" w:type="dxa"/>
            <w:tcBorders>
              <w:top w:val="single" w:sz="4" w:space="0" w:color="auto"/>
            </w:tcBorders>
            <w:vAlign w:val="center"/>
          </w:tcPr>
          <w:p w14:paraId="445DC436" w14:textId="77777777" w:rsidR="0093229D" w:rsidRPr="00A5338A" w:rsidRDefault="0093229D" w:rsidP="002A2F55">
            <w:pPr>
              <w:spacing w:line="276" w:lineRule="auto"/>
              <w:jc w:val="center"/>
              <w:rPr>
                <w:rFonts w:ascii="Arial" w:hAnsi="Arial" w:cs="Arial"/>
              </w:rPr>
            </w:pPr>
          </w:p>
        </w:tc>
        <w:tc>
          <w:tcPr>
            <w:tcW w:w="3402" w:type="dxa"/>
            <w:tcBorders>
              <w:top w:val="single" w:sz="4" w:space="0" w:color="auto"/>
            </w:tcBorders>
            <w:vAlign w:val="center"/>
          </w:tcPr>
          <w:p w14:paraId="5C3D1ABD" w14:textId="77777777" w:rsidR="0093229D" w:rsidRPr="00A5338A" w:rsidRDefault="0093229D" w:rsidP="002A2F55">
            <w:pPr>
              <w:spacing w:line="276" w:lineRule="auto"/>
              <w:rPr>
                <w:rFonts w:ascii="Arial" w:hAnsi="Arial" w:cs="Arial"/>
              </w:rPr>
            </w:pPr>
          </w:p>
        </w:tc>
        <w:tc>
          <w:tcPr>
            <w:tcW w:w="1559" w:type="dxa"/>
            <w:tcBorders>
              <w:top w:val="single" w:sz="4" w:space="0" w:color="auto"/>
            </w:tcBorders>
          </w:tcPr>
          <w:p w14:paraId="2F37BDAC" w14:textId="77777777" w:rsidR="0093229D" w:rsidRPr="00A5338A" w:rsidRDefault="0093229D" w:rsidP="002A2F55">
            <w:pPr>
              <w:spacing w:line="276" w:lineRule="auto"/>
              <w:rPr>
                <w:rFonts w:ascii="Arial" w:hAnsi="Arial" w:cs="Arial"/>
              </w:rPr>
            </w:pPr>
          </w:p>
        </w:tc>
        <w:tc>
          <w:tcPr>
            <w:tcW w:w="3912" w:type="dxa"/>
            <w:tcBorders>
              <w:top w:val="single" w:sz="4" w:space="0" w:color="auto"/>
            </w:tcBorders>
          </w:tcPr>
          <w:p w14:paraId="08743060" w14:textId="77777777" w:rsidR="0093229D" w:rsidRPr="00A5338A" w:rsidRDefault="0093229D" w:rsidP="002A2F55">
            <w:pPr>
              <w:spacing w:line="276" w:lineRule="auto"/>
              <w:rPr>
                <w:rFonts w:ascii="Arial" w:hAnsi="Arial" w:cs="Arial"/>
              </w:rPr>
            </w:pPr>
          </w:p>
        </w:tc>
        <w:tc>
          <w:tcPr>
            <w:tcW w:w="1217" w:type="dxa"/>
            <w:tcBorders>
              <w:top w:val="single" w:sz="4" w:space="0" w:color="auto"/>
            </w:tcBorders>
          </w:tcPr>
          <w:p w14:paraId="6C7091E3" w14:textId="77777777" w:rsidR="0093229D" w:rsidRPr="00A5338A" w:rsidRDefault="0093229D" w:rsidP="002A2F55">
            <w:pPr>
              <w:spacing w:line="276" w:lineRule="auto"/>
              <w:rPr>
                <w:rFonts w:ascii="Arial" w:hAnsi="Arial" w:cs="Arial"/>
              </w:rPr>
            </w:pPr>
          </w:p>
        </w:tc>
        <w:tc>
          <w:tcPr>
            <w:tcW w:w="1559" w:type="dxa"/>
            <w:tcBorders>
              <w:top w:val="single" w:sz="4" w:space="0" w:color="auto"/>
            </w:tcBorders>
          </w:tcPr>
          <w:p w14:paraId="3599A874" w14:textId="77777777" w:rsidR="0093229D" w:rsidRPr="00A5338A" w:rsidRDefault="0093229D" w:rsidP="002A2F55">
            <w:pPr>
              <w:spacing w:line="276" w:lineRule="auto"/>
              <w:rPr>
                <w:rFonts w:ascii="Arial" w:hAnsi="Arial" w:cs="Arial"/>
              </w:rPr>
            </w:pPr>
          </w:p>
        </w:tc>
      </w:tr>
      <w:tr w:rsidR="0093229D" w:rsidRPr="00A5338A" w14:paraId="212EB738" w14:textId="77777777" w:rsidTr="002A2F55">
        <w:trPr>
          <w:trHeight w:val="20"/>
        </w:trPr>
        <w:tc>
          <w:tcPr>
            <w:tcW w:w="1132" w:type="dxa"/>
          </w:tcPr>
          <w:p w14:paraId="4D6C6A95" w14:textId="77777777" w:rsidR="0093229D" w:rsidRPr="00A5338A" w:rsidRDefault="0093229D" w:rsidP="002A2F55">
            <w:pPr>
              <w:spacing w:line="276" w:lineRule="auto"/>
              <w:jc w:val="center"/>
              <w:rPr>
                <w:rFonts w:ascii="Arial" w:hAnsi="Arial" w:cs="Arial"/>
              </w:rPr>
            </w:pPr>
          </w:p>
        </w:tc>
        <w:tc>
          <w:tcPr>
            <w:tcW w:w="1219" w:type="dxa"/>
            <w:vAlign w:val="center"/>
          </w:tcPr>
          <w:p w14:paraId="5341C300" w14:textId="77777777" w:rsidR="0093229D" w:rsidRPr="00A5338A" w:rsidRDefault="0093229D" w:rsidP="002A2F55">
            <w:pPr>
              <w:spacing w:line="276" w:lineRule="auto"/>
              <w:jc w:val="center"/>
              <w:rPr>
                <w:rFonts w:ascii="Arial" w:hAnsi="Arial" w:cs="Arial"/>
              </w:rPr>
            </w:pPr>
          </w:p>
        </w:tc>
        <w:tc>
          <w:tcPr>
            <w:tcW w:w="1219" w:type="dxa"/>
            <w:vAlign w:val="center"/>
          </w:tcPr>
          <w:p w14:paraId="1CE2ADEB" w14:textId="77777777" w:rsidR="0093229D" w:rsidRPr="00A5338A" w:rsidRDefault="0093229D" w:rsidP="002A2F55">
            <w:pPr>
              <w:spacing w:line="276" w:lineRule="auto"/>
              <w:jc w:val="center"/>
              <w:rPr>
                <w:rFonts w:ascii="Arial" w:hAnsi="Arial" w:cs="Arial"/>
              </w:rPr>
            </w:pPr>
          </w:p>
        </w:tc>
        <w:tc>
          <w:tcPr>
            <w:tcW w:w="3402" w:type="dxa"/>
            <w:vAlign w:val="center"/>
          </w:tcPr>
          <w:p w14:paraId="3F36DED2" w14:textId="77777777" w:rsidR="0093229D" w:rsidRPr="00A5338A" w:rsidRDefault="0093229D" w:rsidP="002A2F55">
            <w:pPr>
              <w:spacing w:line="276" w:lineRule="auto"/>
              <w:rPr>
                <w:rFonts w:ascii="Arial" w:hAnsi="Arial" w:cs="Arial"/>
              </w:rPr>
            </w:pPr>
          </w:p>
        </w:tc>
        <w:tc>
          <w:tcPr>
            <w:tcW w:w="1559" w:type="dxa"/>
          </w:tcPr>
          <w:p w14:paraId="370EFEF3" w14:textId="77777777" w:rsidR="0093229D" w:rsidRPr="00A5338A" w:rsidRDefault="0093229D" w:rsidP="002A2F55">
            <w:pPr>
              <w:spacing w:line="276" w:lineRule="auto"/>
              <w:rPr>
                <w:rFonts w:ascii="Arial" w:hAnsi="Arial" w:cs="Arial"/>
              </w:rPr>
            </w:pPr>
          </w:p>
        </w:tc>
        <w:tc>
          <w:tcPr>
            <w:tcW w:w="3912" w:type="dxa"/>
          </w:tcPr>
          <w:p w14:paraId="55576FE4" w14:textId="77777777" w:rsidR="0093229D" w:rsidRPr="00A5338A" w:rsidRDefault="0093229D" w:rsidP="002A2F55">
            <w:pPr>
              <w:spacing w:line="276" w:lineRule="auto"/>
              <w:rPr>
                <w:rFonts w:ascii="Arial" w:hAnsi="Arial" w:cs="Arial"/>
              </w:rPr>
            </w:pPr>
          </w:p>
        </w:tc>
        <w:tc>
          <w:tcPr>
            <w:tcW w:w="1217" w:type="dxa"/>
          </w:tcPr>
          <w:p w14:paraId="166C5FD6" w14:textId="77777777" w:rsidR="0093229D" w:rsidRPr="00A5338A" w:rsidRDefault="0093229D" w:rsidP="002A2F55">
            <w:pPr>
              <w:spacing w:line="276" w:lineRule="auto"/>
              <w:rPr>
                <w:rFonts w:ascii="Arial" w:hAnsi="Arial" w:cs="Arial"/>
              </w:rPr>
            </w:pPr>
          </w:p>
        </w:tc>
        <w:tc>
          <w:tcPr>
            <w:tcW w:w="1559" w:type="dxa"/>
          </w:tcPr>
          <w:p w14:paraId="56A55EB2" w14:textId="77777777" w:rsidR="0093229D" w:rsidRPr="00A5338A" w:rsidRDefault="0093229D" w:rsidP="002A2F55">
            <w:pPr>
              <w:spacing w:line="276" w:lineRule="auto"/>
              <w:rPr>
                <w:rFonts w:ascii="Arial" w:hAnsi="Arial" w:cs="Arial"/>
              </w:rPr>
            </w:pPr>
          </w:p>
        </w:tc>
      </w:tr>
    </w:tbl>
    <w:p w14:paraId="1837B00B" w14:textId="77777777" w:rsidR="0093229D" w:rsidRDefault="0093229D" w:rsidP="0093229D">
      <w:pPr>
        <w:tabs>
          <w:tab w:val="left" w:pos="1560"/>
        </w:tabs>
        <w:spacing w:before="60" w:after="60" w:line="276" w:lineRule="auto"/>
        <w:jc w:val="both"/>
        <w:rPr>
          <w:rFonts w:ascii="Arial" w:hAnsi="Arial" w:cs="Arial"/>
        </w:rPr>
      </w:pPr>
    </w:p>
    <w:p w14:paraId="2B696187" w14:textId="77777777" w:rsidR="0093229D" w:rsidRPr="008E2018" w:rsidRDefault="0093229D" w:rsidP="0093229D">
      <w:pPr>
        <w:spacing w:before="60" w:after="60" w:line="276" w:lineRule="auto"/>
        <w:rPr>
          <w:rFonts w:ascii="Arial" w:hAnsi="Arial" w:cs="Arial"/>
        </w:rPr>
      </w:pPr>
      <w:r w:rsidRPr="008E2018">
        <w:rPr>
          <w:rFonts w:ascii="Arial" w:hAnsi="Arial" w:cs="Arial"/>
        </w:rPr>
        <w:t>Please enter informatio</w:t>
      </w:r>
      <w:r w:rsidRPr="0013209D">
        <w:rPr>
          <w:rFonts w:ascii="Arial" w:hAnsi="Arial" w:cs="Arial"/>
        </w:rPr>
        <w:t xml:space="preserve">n** </w:t>
      </w:r>
      <w:r w:rsidRPr="008E2018">
        <w:rPr>
          <w:rFonts w:ascii="Arial" w:hAnsi="Arial" w:cs="Arial"/>
        </w:rPr>
        <w:t xml:space="preserve">to be provided for the purpose of </w:t>
      </w:r>
      <w:r>
        <w:rPr>
          <w:rFonts w:ascii="Arial" w:hAnsi="Arial" w:cs="Arial"/>
          <w:b/>
        </w:rPr>
        <w:t xml:space="preserve">Item 4(b) of Schedule 2 Division 1 </w:t>
      </w:r>
      <w:r w:rsidRPr="008E2018">
        <w:rPr>
          <w:rFonts w:ascii="Arial" w:hAnsi="Arial" w:cs="Arial"/>
        </w:rPr>
        <w:t>below:</w:t>
      </w:r>
    </w:p>
    <w:p w14:paraId="04CF2F1F"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B4F58C8"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E0DC40D"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12706EF"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5141BAFE" w14:textId="77777777" w:rsidR="0093229D" w:rsidRDefault="0093229D" w:rsidP="0093229D">
      <w:pPr>
        <w:tabs>
          <w:tab w:val="left" w:pos="1560"/>
        </w:tabs>
        <w:spacing w:before="60" w:after="60" w:line="276" w:lineRule="auto"/>
        <w:jc w:val="both"/>
        <w:rPr>
          <w:rFonts w:ascii="Arial" w:hAnsi="Arial" w:cs="Arial"/>
        </w:rPr>
      </w:pPr>
    </w:p>
    <w:p w14:paraId="61AF76A4" w14:textId="77777777" w:rsidR="0093229D" w:rsidRPr="001F7D6E" w:rsidRDefault="0093229D" w:rsidP="0093229D">
      <w:pPr>
        <w:spacing w:before="60" w:after="60" w:line="276" w:lineRule="auto"/>
        <w:rPr>
          <w:rFonts w:ascii="Arial" w:hAnsi="Arial" w:cs="Arial"/>
          <w:b/>
        </w:rPr>
      </w:pPr>
      <w:r w:rsidRPr="001F7D6E">
        <w:rPr>
          <w:rFonts w:ascii="Arial" w:hAnsi="Arial" w:cs="Arial"/>
          <w:b/>
        </w:rPr>
        <w:t>NOTES:</w:t>
      </w:r>
    </w:p>
    <w:p w14:paraId="23676B1D" w14:textId="77777777" w:rsidR="0093229D" w:rsidRPr="00262D9E" w:rsidRDefault="0093229D" w:rsidP="0093229D">
      <w:pPr>
        <w:tabs>
          <w:tab w:val="left" w:pos="1560"/>
        </w:tabs>
        <w:spacing w:before="60" w:after="60" w:line="276" w:lineRule="auto"/>
        <w:jc w:val="both"/>
        <w:rPr>
          <w:rFonts w:ascii="Arial" w:hAnsi="Arial" w:cs="Arial"/>
          <w:sz w:val="22"/>
          <w:szCs w:val="22"/>
        </w:rPr>
      </w:pPr>
      <w:r w:rsidRPr="00DF6428">
        <w:rPr>
          <w:rFonts w:ascii="Arial" w:hAnsi="Arial" w:cs="Arial"/>
          <w:noProof/>
          <w:lang w:eastAsia="zh-CN"/>
        </w:rPr>
        <mc:AlternateContent>
          <mc:Choice Requires="wps">
            <w:drawing>
              <wp:inline distT="0" distB="0" distL="0" distR="0" wp14:anchorId="39F62E6A" wp14:editId="345F6709">
                <wp:extent cx="9648825" cy="1404620"/>
                <wp:effectExtent l="0" t="0" r="28575" b="2159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8825" cy="1404620"/>
                        </a:xfrm>
                        <a:prstGeom prst="rect">
                          <a:avLst/>
                        </a:prstGeom>
                        <a:solidFill>
                          <a:schemeClr val="accent4">
                            <a:lumMod val="20000"/>
                            <a:lumOff val="80000"/>
                          </a:schemeClr>
                        </a:solidFill>
                        <a:ln w="9525">
                          <a:solidFill>
                            <a:srgbClr val="000000"/>
                          </a:solidFill>
                          <a:miter lim="800000"/>
                          <a:headEnd/>
                          <a:tailEnd/>
                        </a:ln>
                      </wps:spPr>
                      <wps:txbx>
                        <w:txbxContent>
                          <w:p w14:paraId="0B01A09C" w14:textId="77777777" w:rsidR="0093229D" w:rsidRPr="0042228C" w:rsidRDefault="0093229D" w:rsidP="0093229D">
                            <w:pPr>
                              <w:spacing w:before="60" w:after="60" w:line="276" w:lineRule="auto"/>
                            </w:pPr>
                            <w:r w:rsidRPr="0042228C">
                              <w:t>This information may be used to identify and track compliance with the conditions to which a permit is subject, such as those relating to the work program.  Permittees are advised that only work undertaken within a permit area will meet a work program commitment condition.</w:t>
                            </w:r>
                          </w:p>
                          <w:p w14:paraId="587B3259" w14:textId="77777777" w:rsidR="0093229D" w:rsidRPr="0042228C" w:rsidRDefault="0093229D" w:rsidP="0093229D">
                            <w:pPr>
                              <w:spacing w:before="60" w:after="60" w:line="276" w:lineRule="auto"/>
                            </w:pPr>
                            <w:r w:rsidRPr="0042228C">
                              <w:t>Details are only required for permit years covered by the next reporting period.</w:t>
                            </w:r>
                          </w:p>
                          <w:p w14:paraId="09476A96" w14:textId="77777777" w:rsidR="0093229D" w:rsidRPr="0042228C" w:rsidRDefault="0093229D" w:rsidP="0093229D">
                            <w:pPr>
                              <w:spacing w:before="60" w:after="60" w:line="276" w:lineRule="auto"/>
                              <w:rPr>
                                <w:sz w:val="8"/>
                              </w:rPr>
                            </w:pPr>
                          </w:p>
                          <w:p w14:paraId="13D09F56" w14:textId="77777777" w:rsidR="0093229D" w:rsidRPr="0042228C" w:rsidRDefault="0093229D" w:rsidP="0093229D">
                            <w:pPr>
                              <w:spacing w:before="60" w:after="60" w:line="276" w:lineRule="auto"/>
                            </w:pPr>
                            <w:r w:rsidRPr="0042228C">
                              <w:t>* Planned or scheduled work (whether to meet a work program commitment, or considered in addition to commitments) should be described in relation to an activity, for example:</w:t>
                            </w:r>
                          </w:p>
                          <w:p w14:paraId="457D6B7A" w14:textId="77777777" w:rsidR="0093229D" w:rsidRPr="0042228C" w:rsidRDefault="0093229D" w:rsidP="0093229D">
                            <w:pPr>
                              <w:pStyle w:val="ListParagraph"/>
                              <w:numPr>
                                <w:ilvl w:val="0"/>
                                <w:numId w:val="18"/>
                              </w:numPr>
                              <w:spacing w:before="60" w:after="60" w:line="276" w:lineRule="auto"/>
                              <w:ind w:left="567" w:hanging="425"/>
                            </w:pPr>
                            <w:r w:rsidRPr="0042228C">
                              <w:t>For geotechnical studies - seismic planning, rock property studies</w:t>
                            </w:r>
                          </w:p>
                          <w:p w14:paraId="7790FADD" w14:textId="77777777" w:rsidR="0093229D" w:rsidRPr="0042228C" w:rsidRDefault="0093229D" w:rsidP="0093229D">
                            <w:pPr>
                              <w:pStyle w:val="ListParagraph"/>
                              <w:numPr>
                                <w:ilvl w:val="0"/>
                                <w:numId w:val="18"/>
                              </w:numPr>
                              <w:spacing w:before="60" w:after="60" w:line="276" w:lineRule="auto"/>
                              <w:ind w:left="567" w:hanging="425"/>
                            </w:pPr>
                            <w:r w:rsidRPr="0042228C">
                              <w:t>For exclusive survey acquisition – the name of the survey, type (2D, 3D, AEM, gravity, etc.), size of survey (line km/km</w:t>
                            </w:r>
                            <w:r w:rsidRPr="0042228C">
                              <w:rPr>
                                <w:vertAlign w:val="superscript"/>
                              </w:rPr>
                              <w:t>2</w:t>
                            </w:r>
                            <w:r w:rsidRPr="0042228C">
                              <w:t>) within the permit area</w:t>
                            </w:r>
                          </w:p>
                          <w:p w14:paraId="0FF4DE6F" w14:textId="77777777" w:rsidR="0093229D" w:rsidRPr="0042228C" w:rsidRDefault="0093229D" w:rsidP="0093229D">
                            <w:pPr>
                              <w:pStyle w:val="ListParagraph"/>
                              <w:numPr>
                                <w:ilvl w:val="0"/>
                                <w:numId w:val="18"/>
                              </w:numPr>
                              <w:spacing w:before="60" w:after="60" w:line="276" w:lineRule="auto"/>
                              <w:ind w:left="567" w:hanging="425"/>
                            </w:pPr>
                            <w:r w:rsidRPr="0042228C">
                              <w:t>For non-exclusive surveys (purchase/licensing) – the name of the dataset, the name of the survey, total area, size of survey (line km/km</w:t>
                            </w:r>
                            <w:r w:rsidRPr="0042228C">
                              <w:rPr>
                                <w:vertAlign w:val="superscript"/>
                              </w:rPr>
                              <w:t>2</w:t>
                            </w:r>
                            <w:r w:rsidRPr="0042228C">
                              <w:t>) within the permit area</w:t>
                            </w:r>
                          </w:p>
                          <w:p w14:paraId="4005FC66" w14:textId="77777777" w:rsidR="0093229D" w:rsidRPr="0042228C" w:rsidRDefault="0093229D" w:rsidP="0093229D">
                            <w:pPr>
                              <w:pStyle w:val="ListParagraph"/>
                              <w:numPr>
                                <w:ilvl w:val="0"/>
                                <w:numId w:val="18"/>
                              </w:numPr>
                              <w:spacing w:before="60" w:after="60" w:line="276" w:lineRule="auto"/>
                              <w:ind w:left="567" w:hanging="425"/>
                            </w:pPr>
                            <w:r w:rsidRPr="0042228C">
                              <w:t>For seismic processing or reprocessing – the name of the survey, processed or reprocessed, type of processing, amount of data (line km/km</w:t>
                            </w:r>
                            <w:r w:rsidRPr="0042228C">
                              <w:rPr>
                                <w:vertAlign w:val="superscript"/>
                              </w:rPr>
                              <w:t>2</w:t>
                            </w:r>
                            <w:r w:rsidRPr="0042228C">
                              <w:t>) processed within the permit area</w:t>
                            </w:r>
                          </w:p>
                          <w:p w14:paraId="40B0B81C" w14:textId="77777777" w:rsidR="0093229D" w:rsidRPr="0042228C" w:rsidRDefault="0093229D" w:rsidP="0093229D">
                            <w:pPr>
                              <w:pStyle w:val="ListParagraph"/>
                              <w:numPr>
                                <w:ilvl w:val="0"/>
                                <w:numId w:val="18"/>
                              </w:numPr>
                              <w:spacing w:before="60" w:after="60" w:line="276" w:lineRule="auto"/>
                              <w:ind w:left="567" w:hanging="425"/>
                            </w:pPr>
                            <w:r w:rsidRPr="0042228C">
                              <w:t>For well activities – the name of the well</w:t>
                            </w:r>
                          </w:p>
                          <w:p w14:paraId="5693E8F5" w14:textId="77777777" w:rsidR="0093229D" w:rsidRPr="0042228C" w:rsidRDefault="0093229D" w:rsidP="0093229D">
                            <w:pPr>
                              <w:spacing w:before="60" w:after="60" w:line="276" w:lineRule="auto"/>
                              <w:rPr>
                                <w:sz w:val="8"/>
                              </w:rPr>
                            </w:pPr>
                          </w:p>
                          <w:p w14:paraId="035CD03B" w14:textId="77777777" w:rsidR="0093229D" w:rsidRPr="0042228C" w:rsidRDefault="0093229D" w:rsidP="0093229D">
                            <w:pPr>
                              <w:spacing w:before="60" w:after="60" w:line="276" w:lineRule="auto"/>
                            </w:pPr>
                            <w:r w:rsidRPr="0042228C">
                              <w:t>** Measures taken to prepare for the planned or scheduled work may include land access negotiations, approvals sought/received, contractors for rig or survey, etc.</w:t>
                            </w:r>
                          </w:p>
                        </w:txbxContent>
                      </wps:txbx>
                      <wps:bodyPr rot="0" vert="horz" wrap="square" lIns="91440" tIns="45720" rIns="91440" bIns="45720" anchor="t" anchorCtr="0">
                        <a:spAutoFit/>
                      </wps:bodyPr>
                    </wps:wsp>
                  </a:graphicData>
                </a:graphic>
              </wp:inline>
            </w:drawing>
          </mc:Choice>
          <mc:Fallback>
            <w:pict>
              <v:shape w14:anchorId="39F62E6A" id="_x0000_s1032" type="#_x0000_t202" style="width:759.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" fillcolor="#fff2cc [663]">
                <v:textbox style="mso-fit-shape-to-text:t">
                  <w:txbxContent>
                    <w:p w14:paraId="0B01A09C" w14:textId="77777777" w:rsidR="0093229D" w:rsidRPr="0042228C" w:rsidRDefault="0093229D" w:rsidP="0093229D">
                      <w:pPr>
                        <w:spacing w:before="60" w:after="60" w:line="276" w:lineRule="auto"/>
                      </w:pPr>
                      <w:r w:rsidRPr="0042228C">
                        <w:t>This information may be used to identify and track compliance with the conditions to which a permit is subject, such as those relating to the work program.  Permittees are advised that only work undertaken within a permit area will meet a work program commitment condition.</w:t>
                      </w:r>
                    </w:p>
                    <w:p w14:paraId="587B3259" w14:textId="77777777" w:rsidR="0093229D" w:rsidRPr="0042228C" w:rsidRDefault="0093229D" w:rsidP="0093229D">
                      <w:pPr>
                        <w:spacing w:before="60" w:after="60" w:line="276" w:lineRule="auto"/>
                      </w:pPr>
                      <w:r w:rsidRPr="0042228C">
                        <w:t>Details are only required for permit years covered by the next reporting period.</w:t>
                      </w:r>
                    </w:p>
                    <w:p w14:paraId="09476A96" w14:textId="77777777" w:rsidR="0093229D" w:rsidRPr="0042228C" w:rsidRDefault="0093229D" w:rsidP="0093229D">
                      <w:pPr>
                        <w:spacing w:before="60" w:after="60" w:line="276" w:lineRule="auto"/>
                        <w:rPr>
                          <w:sz w:val="8"/>
                        </w:rPr>
                      </w:pPr>
                    </w:p>
                    <w:p w14:paraId="13D09F56" w14:textId="77777777" w:rsidR="0093229D" w:rsidRPr="0042228C" w:rsidRDefault="0093229D" w:rsidP="0093229D">
                      <w:pPr>
                        <w:spacing w:before="60" w:after="60" w:line="276" w:lineRule="auto"/>
                      </w:pPr>
                      <w:r w:rsidRPr="0042228C">
                        <w:t>* Planned or scheduled work (whether to meet a work program commitment, or considered in addition to commitments) should be described in relation to an activity, for example:</w:t>
                      </w:r>
                    </w:p>
                    <w:p w14:paraId="457D6B7A" w14:textId="77777777" w:rsidR="0093229D" w:rsidRPr="0042228C" w:rsidRDefault="0093229D" w:rsidP="0093229D">
                      <w:pPr>
                        <w:pStyle w:val="ListParagraph"/>
                        <w:numPr>
                          <w:ilvl w:val="0"/>
                          <w:numId w:val="18"/>
                        </w:numPr>
                        <w:spacing w:before="60" w:after="60" w:line="276" w:lineRule="auto"/>
                        <w:ind w:left="567" w:hanging="425"/>
                      </w:pPr>
                      <w:r w:rsidRPr="0042228C">
                        <w:t>For geotechnical studies - seismic planning, rock property studies</w:t>
                      </w:r>
                    </w:p>
                    <w:p w14:paraId="7790FADD" w14:textId="77777777" w:rsidR="0093229D" w:rsidRPr="0042228C" w:rsidRDefault="0093229D" w:rsidP="0093229D">
                      <w:pPr>
                        <w:pStyle w:val="ListParagraph"/>
                        <w:numPr>
                          <w:ilvl w:val="0"/>
                          <w:numId w:val="18"/>
                        </w:numPr>
                        <w:spacing w:before="60" w:after="60" w:line="276" w:lineRule="auto"/>
                        <w:ind w:left="567" w:hanging="425"/>
                      </w:pPr>
                      <w:r w:rsidRPr="0042228C">
                        <w:t>For exclusive survey acquisition – the name of the survey, type (2D, 3D, AEM, gravity, etc.), size of survey (line km/km</w:t>
                      </w:r>
                      <w:r w:rsidRPr="0042228C">
                        <w:rPr>
                          <w:vertAlign w:val="superscript"/>
                        </w:rPr>
                        <w:t>2</w:t>
                      </w:r>
                      <w:r w:rsidRPr="0042228C">
                        <w:t>) within the permit area</w:t>
                      </w:r>
                    </w:p>
                    <w:p w14:paraId="0FF4DE6F" w14:textId="77777777" w:rsidR="0093229D" w:rsidRPr="0042228C" w:rsidRDefault="0093229D" w:rsidP="0093229D">
                      <w:pPr>
                        <w:pStyle w:val="ListParagraph"/>
                        <w:numPr>
                          <w:ilvl w:val="0"/>
                          <w:numId w:val="18"/>
                        </w:numPr>
                        <w:spacing w:before="60" w:after="60" w:line="276" w:lineRule="auto"/>
                        <w:ind w:left="567" w:hanging="425"/>
                      </w:pPr>
                      <w:r w:rsidRPr="0042228C">
                        <w:t>For non-exclusive surveys (purchase/licensing) – the name of the dataset, the name of the survey, total area, size of survey (line km/km</w:t>
                      </w:r>
                      <w:r w:rsidRPr="0042228C">
                        <w:rPr>
                          <w:vertAlign w:val="superscript"/>
                        </w:rPr>
                        <w:t>2</w:t>
                      </w:r>
                      <w:r w:rsidRPr="0042228C">
                        <w:t>) within the permit area</w:t>
                      </w:r>
                    </w:p>
                    <w:p w14:paraId="4005FC66" w14:textId="77777777" w:rsidR="0093229D" w:rsidRPr="0042228C" w:rsidRDefault="0093229D" w:rsidP="0093229D">
                      <w:pPr>
                        <w:pStyle w:val="ListParagraph"/>
                        <w:numPr>
                          <w:ilvl w:val="0"/>
                          <w:numId w:val="18"/>
                        </w:numPr>
                        <w:spacing w:before="60" w:after="60" w:line="276" w:lineRule="auto"/>
                        <w:ind w:left="567" w:hanging="425"/>
                      </w:pPr>
                      <w:r w:rsidRPr="0042228C">
                        <w:t>For seismic processing or reprocessing – the name of the survey, processed or reprocessed, type of processing, amount of data (line km/km</w:t>
                      </w:r>
                      <w:r w:rsidRPr="0042228C">
                        <w:rPr>
                          <w:vertAlign w:val="superscript"/>
                        </w:rPr>
                        <w:t>2</w:t>
                      </w:r>
                      <w:r w:rsidRPr="0042228C">
                        <w:t>) processed within the permit area</w:t>
                      </w:r>
                    </w:p>
                    <w:p w14:paraId="40B0B81C" w14:textId="77777777" w:rsidR="0093229D" w:rsidRPr="0042228C" w:rsidRDefault="0093229D" w:rsidP="0093229D">
                      <w:pPr>
                        <w:pStyle w:val="ListParagraph"/>
                        <w:numPr>
                          <w:ilvl w:val="0"/>
                          <w:numId w:val="18"/>
                        </w:numPr>
                        <w:spacing w:before="60" w:after="60" w:line="276" w:lineRule="auto"/>
                        <w:ind w:left="567" w:hanging="425"/>
                      </w:pPr>
                      <w:r w:rsidRPr="0042228C">
                        <w:t>For well activities – the name of the well</w:t>
                      </w:r>
                    </w:p>
                    <w:p w14:paraId="5693E8F5" w14:textId="77777777" w:rsidR="0093229D" w:rsidRPr="0042228C" w:rsidRDefault="0093229D" w:rsidP="0093229D">
                      <w:pPr>
                        <w:spacing w:before="60" w:after="60" w:line="276" w:lineRule="auto"/>
                        <w:rPr>
                          <w:sz w:val="8"/>
                        </w:rPr>
                      </w:pPr>
                    </w:p>
                    <w:p w14:paraId="035CD03B" w14:textId="77777777" w:rsidR="0093229D" w:rsidRPr="0042228C" w:rsidRDefault="0093229D" w:rsidP="0093229D">
                      <w:pPr>
                        <w:spacing w:before="60" w:after="60" w:line="276" w:lineRule="auto"/>
                      </w:pPr>
                      <w:r w:rsidRPr="0042228C">
                        <w:t>** Measures taken to prepare for the planned or scheduled work may include land access negotiations, approvals sought/received, contractors for rig or survey, etc.</w:t>
                      </w:r>
                    </w:p>
                  </w:txbxContent>
                </v:textbox>
                <w10:anchorlock/>
              </v:shape>
            </w:pict>
          </mc:Fallback>
        </mc:AlternateContent>
      </w:r>
    </w:p>
    <w:p w14:paraId="518502D6" w14:textId="77777777" w:rsidR="0093229D" w:rsidRDefault="0093229D" w:rsidP="0093229D">
      <w:pPr>
        <w:rPr>
          <w:rFonts w:ascii="Arial" w:hAnsi="Arial" w:cs="Arial"/>
          <w:b/>
        </w:rPr>
        <w:sectPr w:rsidR="0093229D" w:rsidSect="0021785C">
          <w:pgSz w:w="16840" w:h="11907" w:orient="landscape" w:code="9"/>
          <w:pgMar w:top="851" w:right="851" w:bottom="851" w:left="851" w:header="567" w:footer="567" w:gutter="0"/>
          <w:cols w:space="708"/>
          <w:docGrid w:linePitch="360"/>
        </w:sectPr>
      </w:pPr>
    </w:p>
    <w:p w14:paraId="76CABAA2" w14:textId="77777777" w:rsidR="0093229D" w:rsidRPr="00112501" w:rsidRDefault="0093229D" w:rsidP="0093229D">
      <w:pPr>
        <w:tabs>
          <w:tab w:val="left" w:pos="851"/>
        </w:tabs>
        <w:spacing w:before="60" w:after="60" w:line="276" w:lineRule="auto"/>
        <w:ind w:left="851" w:hanging="851"/>
        <w:rPr>
          <w:rFonts w:ascii="Arial" w:hAnsi="Arial" w:cs="Arial"/>
          <w:color w:val="006B6E"/>
          <w:sz w:val="22"/>
          <w:szCs w:val="22"/>
        </w:rPr>
      </w:pPr>
      <w:r w:rsidRPr="00112501">
        <w:rPr>
          <w:rFonts w:ascii="Arial" w:hAnsi="Arial" w:cs="Arial"/>
          <w:b/>
          <w:color w:val="006B6E"/>
          <w:sz w:val="22"/>
          <w:szCs w:val="22"/>
        </w:rPr>
        <w:lastRenderedPageBreak/>
        <w:t xml:space="preserve">Item 5. </w:t>
      </w:r>
      <w:r w:rsidRPr="00112501">
        <w:rPr>
          <w:rFonts w:ascii="Arial" w:hAnsi="Arial" w:cs="Arial"/>
          <w:b/>
          <w:color w:val="006B6E"/>
          <w:sz w:val="22"/>
          <w:szCs w:val="22"/>
        </w:rPr>
        <w:tab/>
      </w:r>
      <w:r w:rsidRPr="00112501">
        <w:rPr>
          <w:rFonts w:ascii="Arial" w:hAnsi="Arial" w:cs="Arial"/>
          <w:color w:val="006B6E"/>
          <w:sz w:val="22"/>
          <w:szCs w:val="22"/>
        </w:rPr>
        <w:t>Any other information that is required to be included in the annual assessment report by a condition of the permit or drilling reservation.</w:t>
      </w:r>
    </w:p>
    <w:p w14:paraId="5A66D275" w14:textId="77777777" w:rsidR="0093229D" w:rsidRDefault="0093229D" w:rsidP="0093229D">
      <w:pPr>
        <w:tabs>
          <w:tab w:val="left" w:pos="851"/>
        </w:tabs>
        <w:spacing w:before="60" w:after="60" w:line="276" w:lineRule="auto"/>
        <w:ind w:left="851" w:hanging="851"/>
        <w:jc w:val="both"/>
        <w:rPr>
          <w:rFonts w:ascii="Arial" w:hAnsi="Arial" w:cs="Arial"/>
          <w:b/>
        </w:rPr>
      </w:pPr>
    </w:p>
    <w:p w14:paraId="35A4CB37" w14:textId="77777777" w:rsidR="0093229D" w:rsidRPr="008E2018" w:rsidRDefault="0093229D" w:rsidP="0093229D">
      <w:pPr>
        <w:spacing w:before="60" w:after="60" w:line="276" w:lineRule="auto"/>
        <w:rPr>
          <w:rFonts w:ascii="Arial" w:hAnsi="Arial" w:cs="Arial"/>
        </w:rPr>
      </w:pPr>
      <w:r w:rsidRPr="008E2018">
        <w:rPr>
          <w:rFonts w:ascii="Arial" w:hAnsi="Arial" w:cs="Arial"/>
        </w:rPr>
        <w:t xml:space="preserve">Please enter information to be provided for the purpose of </w:t>
      </w:r>
      <w:r>
        <w:rPr>
          <w:rFonts w:ascii="Arial" w:hAnsi="Arial" w:cs="Arial"/>
          <w:b/>
        </w:rPr>
        <w:t xml:space="preserve">Item 5 of Schedule 2 Division 1 </w:t>
      </w:r>
      <w:r w:rsidRPr="008E2018">
        <w:rPr>
          <w:rFonts w:ascii="Arial" w:hAnsi="Arial" w:cs="Arial"/>
        </w:rPr>
        <w:t>below:</w:t>
      </w:r>
    </w:p>
    <w:p w14:paraId="0E14C85D"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E5740EC"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4626CDD"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4EF70691"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5C3CFED"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40C9C79"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22DBC505"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64221C6B"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0BA91947" w14:textId="77777777" w:rsidR="0093229D"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713B7B8D" w14:textId="77777777" w:rsidR="0093229D" w:rsidRPr="008E2018" w:rsidRDefault="0093229D" w:rsidP="0093229D">
      <w:pPr>
        <w:pBdr>
          <w:top w:val="single" w:sz="4" w:space="1" w:color="auto"/>
          <w:left w:val="single" w:sz="4" w:space="4" w:color="auto"/>
          <w:bottom w:val="single" w:sz="4" w:space="1" w:color="auto"/>
          <w:right w:val="single" w:sz="4" w:space="4" w:color="auto"/>
        </w:pBdr>
        <w:spacing w:before="60" w:after="60" w:line="276" w:lineRule="auto"/>
        <w:rPr>
          <w:rFonts w:ascii="Arial" w:hAnsi="Arial" w:cs="Arial"/>
        </w:rPr>
      </w:pPr>
    </w:p>
    <w:p w14:paraId="11FFCA5C" w14:textId="77777777" w:rsidR="0093229D" w:rsidRDefault="0093229D" w:rsidP="0093229D">
      <w:pPr>
        <w:tabs>
          <w:tab w:val="left" w:pos="851"/>
        </w:tabs>
        <w:spacing w:before="60" w:after="60" w:line="276" w:lineRule="auto"/>
        <w:ind w:left="851" w:hanging="851"/>
        <w:jc w:val="both"/>
        <w:rPr>
          <w:rFonts w:ascii="Arial" w:hAnsi="Arial" w:cs="Arial"/>
          <w:b/>
        </w:rPr>
      </w:pPr>
    </w:p>
    <w:p w14:paraId="1D02E1E6" w14:textId="77777777" w:rsidR="0093229D" w:rsidRPr="001F7D6E" w:rsidRDefault="0093229D" w:rsidP="0093229D">
      <w:pPr>
        <w:spacing w:before="60" w:after="60" w:line="276" w:lineRule="auto"/>
        <w:rPr>
          <w:rFonts w:ascii="Arial" w:hAnsi="Arial" w:cs="Arial"/>
          <w:b/>
        </w:rPr>
      </w:pPr>
      <w:r w:rsidRPr="001F7D6E">
        <w:rPr>
          <w:rFonts w:ascii="Arial" w:hAnsi="Arial" w:cs="Arial"/>
          <w:b/>
        </w:rPr>
        <w:t>NOTES:</w:t>
      </w:r>
    </w:p>
    <w:p w14:paraId="12A0EA0E" w14:textId="77777777" w:rsidR="0093229D" w:rsidRPr="00262D9E" w:rsidRDefault="0093229D" w:rsidP="0093229D">
      <w:pPr>
        <w:tabs>
          <w:tab w:val="left" w:pos="851"/>
        </w:tabs>
        <w:spacing w:before="60" w:after="60" w:line="276" w:lineRule="auto"/>
        <w:ind w:left="851" w:hanging="993"/>
        <w:jc w:val="both"/>
        <w:rPr>
          <w:rFonts w:ascii="Arial" w:hAnsi="Arial" w:cs="Arial"/>
          <w:sz w:val="22"/>
          <w:szCs w:val="22"/>
        </w:rPr>
      </w:pPr>
      <w:r w:rsidRPr="00262D9E">
        <w:rPr>
          <w:rFonts w:ascii="Arial" w:hAnsi="Arial" w:cs="Arial"/>
          <w:b/>
          <w:noProof/>
          <w:lang w:eastAsia="zh-CN"/>
        </w:rPr>
        <mc:AlternateContent>
          <mc:Choice Requires="wps">
            <w:drawing>
              <wp:inline distT="0" distB="0" distL="0" distR="0" wp14:anchorId="4B008588" wp14:editId="6E0F9443">
                <wp:extent cx="6584706" cy="1404620"/>
                <wp:effectExtent l="0" t="0" r="26035" b="2159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706" cy="1404620"/>
                        </a:xfrm>
                        <a:prstGeom prst="rect">
                          <a:avLst/>
                        </a:prstGeom>
                        <a:solidFill>
                          <a:schemeClr val="accent4">
                            <a:lumMod val="20000"/>
                            <a:lumOff val="80000"/>
                          </a:schemeClr>
                        </a:solidFill>
                        <a:ln w="9525">
                          <a:solidFill>
                            <a:srgbClr val="000000"/>
                          </a:solidFill>
                          <a:miter lim="800000"/>
                          <a:headEnd/>
                          <a:tailEnd/>
                        </a:ln>
                      </wps:spPr>
                      <wps:txbx>
                        <w:txbxContent>
                          <w:p w14:paraId="1AAD1704" w14:textId="0EA17EC1" w:rsidR="0093229D" w:rsidRPr="0042228C" w:rsidRDefault="0093229D" w:rsidP="0093229D">
                            <w:pPr>
                              <w:spacing w:before="60" w:after="60" w:line="276" w:lineRule="auto"/>
                            </w:pPr>
                            <w:r w:rsidRPr="0042228C">
                              <w:t>This information may be used to identify and track compliance with the conditions to which a permit is subject.</w:t>
                            </w:r>
                          </w:p>
                          <w:p w14:paraId="7D58B50A" w14:textId="77777777" w:rsidR="0093229D" w:rsidRPr="0042228C" w:rsidRDefault="0093229D" w:rsidP="0093229D">
                            <w:pPr>
                              <w:spacing w:before="60" w:after="60" w:line="276" w:lineRule="auto"/>
                              <w:rPr>
                                <w:rFonts w:cs="Arial"/>
                              </w:rPr>
                            </w:pPr>
                            <w:r w:rsidRPr="0042228C">
                              <w:t xml:space="preserve">Permittees should include a submission on </w:t>
                            </w:r>
                            <w:r w:rsidRPr="0042228C">
                              <w:rPr>
                                <w:rFonts w:cs="Arial"/>
                              </w:rPr>
                              <w:t>their compliance with legislation and the conditions of title for the reporting period here.</w:t>
                            </w:r>
                          </w:p>
                        </w:txbxContent>
                      </wps:txbx>
                      <wps:bodyPr rot="0" vert="horz" wrap="square" lIns="91440" tIns="45720" rIns="91440" bIns="45720" anchor="t" anchorCtr="0">
                        <a:spAutoFit/>
                      </wps:bodyPr>
                    </wps:wsp>
                  </a:graphicData>
                </a:graphic>
              </wp:inline>
            </w:drawing>
          </mc:Choice>
          <mc:Fallback>
            <w:pict>
              <v:shapetype w14:anchorId="4B008588" id="_x0000_t202" coordsize="21600,21600" o:spt="202" path="m,l,21600r21600,l21600,xe">
                <v:stroke joinstyle="miter"/>
                <v:path gradientshapeok="t" o:connecttype="rect"/>
              </v:shapetype>
              <v:shape id="_x0000_s1033" type="#_x0000_t202" style="width:51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" fillcolor="#fff2cc [663]">
                <v:textbox style="mso-fit-shape-to-text:t">
                  <w:txbxContent>
                    <w:p w14:paraId="1AAD1704" w14:textId="0EA17EC1" w:rsidR="0093229D" w:rsidRPr="0042228C" w:rsidRDefault="0093229D" w:rsidP="0093229D">
                      <w:pPr>
                        <w:spacing w:before="60" w:after="60" w:line="276" w:lineRule="auto"/>
                      </w:pPr>
                      <w:r w:rsidRPr="0042228C">
                        <w:t>This information may be used to identify and track compliance with the conditions to which a permit is subject.</w:t>
                      </w:r>
                    </w:p>
                    <w:p w14:paraId="7D58B50A" w14:textId="77777777" w:rsidR="0093229D" w:rsidRPr="0042228C" w:rsidRDefault="0093229D" w:rsidP="0093229D">
                      <w:pPr>
                        <w:spacing w:before="60" w:after="60" w:line="276" w:lineRule="auto"/>
                        <w:rPr>
                          <w:rFonts w:cs="Arial"/>
                        </w:rPr>
                      </w:pPr>
                      <w:r w:rsidRPr="0042228C">
                        <w:t xml:space="preserve">Permittees should include a submission on </w:t>
                      </w:r>
                      <w:r w:rsidRPr="0042228C">
                        <w:rPr>
                          <w:rFonts w:cs="Arial"/>
                        </w:rPr>
                        <w:t>their compliance with legislation and the conditions of title for the reporting period here.</w:t>
                      </w:r>
                    </w:p>
                  </w:txbxContent>
                </v:textbox>
                <w10:anchorlock/>
              </v:shape>
            </w:pict>
          </mc:Fallback>
        </mc:AlternateContent>
      </w:r>
    </w:p>
    <w:p w14:paraId="7CB5760D" w14:textId="0F9E15E8" w:rsidR="00262D9E" w:rsidRPr="00262D9E" w:rsidRDefault="00262D9E" w:rsidP="00263645">
      <w:pPr>
        <w:tabs>
          <w:tab w:val="left" w:pos="851"/>
        </w:tabs>
        <w:spacing w:before="60" w:after="60" w:line="276" w:lineRule="auto"/>
        <w:ind w:left="851" w:hanging="993"/>
        <w:jc w:val="both"/>
        <w:rPr>
          <w:rFonts w:ascii="Arial" w:hAnsi="Arial" w:cs="Arial"/>
          <w:sz w:val="22"/>
          <w:szCs w:val="22"/>
        </w:rPr>
      </w:pPr>
      <w:bookmarkStart w:id="0" w:name="_GoBack"/>
      <w:bookmarkEnd w:id="0"/>
    </w:p>
    <w:sectPr w:rsidR="00262D9E" w:rsidRPr="00262D9E" w:rsidSect="00262D9E">
      <w:footerReference w:type="first" r:id="rId18"/>
      <w:pgSz w:w="11907" w:h="16840"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C959" w14:textId="77777777" w:rsidR="00415F5E" w:rsidRDefault="00415F5E" w:rsidP="00F3546C">
      <w:pPr>
        <w:spacing w:after="0" w:line="240" w:lineRule="auto"/>
      </w:pPr>
      <w:r>
        <w:separator/>
      </w:r>
    </w:p>
  </w:endnote>
  <w:endnote w:type="continuationSeparator" w:id="0">
    <w:p w14:paraId="5A9C4D50" w14:textId="77777777" w:rsidR="00415F5E" w:rsidRDefault="00415F5E" w:rsidP="00F3546C">
      <w:pPr>
        <w:spacing w:after="0" w:line="240" w:lineRule="auto"/>
      </w:pPr>
      <w:r>
        <w:continuationSeparator/>
      </w:r>
    </w:p>
  </w:endnote>
  <w:endnote w:type="continuationNotice" w:id="1">
    <w:p w14:paraId="64389897" w14:textId="77777777" w:rsidR="00021604" w:rsidRDefault="00021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9580" w14:textId="77777777" w:rsidR="0093229D" w:rsidRDefault="0093229D" w:rsidP="000A3214">
    <w:pPr>
      <w:pStyle w:val="Footer"/>
    </w:pPr>
  </w:p>
  <w:p w14:paraId="449B5685" w14:textId="77777777" w:rsidR="0093229D" w:rsidRDefault="0093229D" w:rsidP="000A3214"/>
  <w:p w14:paraId="16531272" w14:textId="77777777" w:rsidR="0093229D" w:rsidRDefault="0093229D" w:rsidP="000A3214"/>
  <w:p w14:paraId="0BF768FF" w14:textId="77777777" w:rsidR="0093229D" w:rsidRDefault="0093229D" w:rsidP="000A32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FBA3" w14:textId="734AF846" w:rsidR="0093229D" w:rsidRPr="00ED5A57" w:rsidRDefault="0093229D" w:rsidP="00ED5A57">
    <w:pPr>
      <w:pStyle w:val="Footer"/>
      <w:tabs>
        <w:tab w:val="clear" w:pos="4513"/>
        <w:tab w:val="clear" w:pos="9026"/>
        <w:tab w:val="right" w:pos="15138"/>
      </w:tabs>
      <w:rPr>
        <w:rFonts w:ascii="Arial" w:hAnsi="Arial" w:cs="Arial"/>
        <w:sz w:val="16"/>
        <w:szCs w:val="16"/>
      </w:rPr>
    </w:pPr>
    <w:r>
      <w:rPr>
        <w:rFonts w:ascii="Arial" w:hAnsi="Arial" w:cs="Arial"/>
        <w:noProof/>
        <w:sz w:val="16"/>
        <w:szCs w:val="16"/>
        <w:lang w:eastAsia="en-AU"/>
      </w:rPr>
      <w:t>DEPARTMENT OF MINES, INDUSTRY REGULATION AND SAFETY</w:t>
    </w:r>
    <w:r>
      <w:rPr>
        <w:rFonts w:ascii="Arial" w:hAnsi="Arial"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61201">
      <w:rPr>
        <w:rFonts w:ascii="Arial" w:hAnsi="Arial" w:cs="Arial"/>
        <w:noProof/>
        <w:sz w:val="16"/>
        <w:szCs w:val="16"/>
      </w:rPr>
      <w:t>8</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61201">
      <w:rPr>
        <w:rFonts w:ascii="Arial" w:hAnsi="Arial" w:cs="Arial"/>
        <w:noProof/>
        <w:sz w:val="16"/>
        <w:szCs w:val="16"/>
      </w:rPr>
      <w:t>8</w:t>
    </w:r>
    <w:r w:rsidRPr="00ED5A57">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CE13" w14:textId="41F9B279" w:rsidR="0093229D" w:rsidRPr="00ED5A57" w:rsidRDefault="0093229D" w:rsidP="0016388F">
    <w:pPr>
      <w:pStyle w:val="Footer"/>
      <w:tabs>
        <w:tab w:val="clear" w:pos="4513"/>
        <w:tab w:val="clear" w:pos="9026"/>
        <w:tab w:val="right" w:pos="15138"/>
      </w:tabs>
      <w:rPr>
        <w:rFonts w:ascii="Arial" w:hAnsi="Arial" w:cs="Arial"/>
        <w:sz w:val="16"/>
        <w:szCs w:val="16"/>
      </w:rPr>
    </w:pPr>
    <w:r>
      <w:rPr>
        <w:rFonts w:ascii="Arial" w:hAnsi="Arial" w:cs="Arial"/>
        <w:noProof/>
        <w:sz w:val="16"/>
        <w:szCs w:val="16"/>
        <w:lang w:eastAsia="en-AU"/>
      </w:rPr>
      <w:t>DEPARTMENT OF MINES, INDUSTRY REGULATION AND SAFETY</w:t>
    </w:r>
    <w:r>
      <w:rPr>
        <w:rFonts w:ascii="Arial" w:hAnsi="Arial" w:cs="Arial"/>
        <w:noProof/>
        <w:sz w:val="16"/>
        <w:szCs w:val="16"/>
        <w:lang w:eastAsia="en-AU"/>
      </w:rPr>
      <w:tab/>
    </w:r>
    <w:r w:rsidRPr="00ED5A57">
      <w:rPr>
        <w:rFonts w:ascii="Arial" w:hAnsi="Arial" w:cs="Arial"/>
        <w:sz w:val="16"/>
        <w:szCs w:val="16"/>
      </w:rPr>
      <w:t xml:space="preserve">Page </w:t>
    </w:r>
    <w:r w:rsidRPr="00ED5A57">
      <w:rPr>
        <w:rFonts w:ascii="Arial" w:hAnsi="Arial" w:cs="Arial"/>
        <w:sz w:val="16"/>
        <w:szCs w:val="16"/>
      </w:rPr>
      <w:fldChar w:fldCharType="begin"/>
    </w:r>
    <w:r w:rsidRPr="00ED5A57">
      <w:rPr>
        <w:rFonts w:ascii="Arial" w:hAnsi="Arial" w:cs="Arial"/>
        <w:sz w:val="16"/>
        <w:szCs w:val="16"/>
      </w:rPr>
      <w:instrText xml:space="preserve"> PAGE   \* MERGEFORMAT </w:instrText>
    </w:r>
    <w:r w:rsidRPr="00ED5A57">
      <w:rPr>
        <w:rFonts w:ascii="Arial" w:hAnsi="Arial" w:cs="Arial"/>
        <w:sz w:val="16"/>
        <w:szCs w:val="16"/>
      </w:rPr>
      <w:fldChar w:fldCharType="separate"/>
    </w:r>
    <w:r w:rsidR="00D61201">
      <w:rPr>
        <w:rFonts w:ascii="Arial" w:hAnsi="Arial" w:cs="Arial"/>
        <w:noProof/>
        <w:sz w:val="16"/>
        <w:szCs w:val="16"/>
      </w:rPr>
      <w:t>1</w:t>
    </w:r>
    <w:r w:rsidRPr="00ED5A57">
      <w:rPr>
        <w:rFonts w:ascii="Arial" w:hAnsi="Arial" w:cs="Arial"/>
        <w:sz w:val="16"/>
        <w:szCs w:val="16"/>
      </w:rPr>
      <w:fldChar w:fldCharType="end"/>
    </w:r>
    <w:r w:rsidRPr="00ED5A57">
      <w:rPr>
        <w:rFonts w:ascii="Arial" w:hAnsi="Arial" w:cs="Arial"/>
        <w:sz w:val="16"/>
        <w:szCs w:val="16"/>
      </w:rPr>
      <w:t xml:space="preserve"> of </w:t>
    </w:r>
    <w:r w:rsidRPr="00ED5A57">
      <w:rPr>
        <w:rFonts w:ascii="Arial" w:hAnsi="Arial" w:cs="Arial"/>
        <w:sz w:val="16"/>
        <w:szCs w:val="16"/>
      </w:rPr>
      <w:fldChar w:fldCharType="begin"/>
    </w:r>
    <w:r w:rsidRPr="00ED5A57">
      <w:rPr>
        <w:rFonts w:ascii="Arial" w:hAnsi="Arial" w:cs="Arial"/>
        <w:sz w:val="16"/>
        <w:szCs w:val="16"/>
      </w:rPr>
      <w:instrText xml:space="preserve"> NUMPAGES   \* MERGEFORMAT </w:instrText>
    </w:r>
    <w:r w:rsidRPr="00ED5A57">
      <w:rPr>
        <w:rFonts w:ascii="Arial" w:hAnsi="Arial" w:cs="Arial"/>
        <w:sz w:val="16"/>
        <w:szCs w:val="16"/>
      </w:rPr>
      <w:fldChar w:fldCharType="separate"/>
    </w:r>
    <w:r w:rsidR="00D61201">
      <w:rPr>
        <w:rFonts w:ascii="Arial" w:hAnsi="Arial" w:cs="Arial"/>
        <w:noProof/>
        <w:sz w:val="16"/>
        <w:szCs w:val="16"/>
      </w:rPr>
      <w:t>8</w:t>
    </w:r>
    <w:r w:rsidRPr="00ED5A57">
      <w:rPr>
        <w:rFonts w:ascii="Arial" w:hAnsi="Arial" w:cs="Arial"/>
        <w:sz w:val="16"/>
        <w:szCs w:val="16"/>
      </w:rPr>
      <w:fldChar w:fldCharType="end"/>
    </w:r>
  </w:p>
  <w:p w14:paraId="1CDE9A6D" w14:textId="350BAF50" w:rsidR="0093229D" w:rsidRPr="00FC6DE5" w:rsidRDefault="0093229D" w:rsidP="00F878B2">
    <w:pPr>
      <w:pStyle w:val="Footer"/>
      <w:tabs>
        <w:tab w:val="left" w:pos="8280"/>
      </w:tabs>
      <w:rPr>
        <w:rFonts w:cs="Arial"/>
        <w:color w:val="FFFFFF" w:themeColor="background1"/>
        <w:sz w:val="16"/>
        <w:szCs w:val="16"/>
      </w:rPr>
    </w:pPr>
    <w:r>
      <w:rPr>
        <w:rFonts w:cs="Arial"/>
        <w:color w:val="FFFFFF" w:themeColor="background1"/>
        <w:sz w:val="16"/>
        <w:szCs w:val="16"/>
      </w:rPr>
      <w:tab/>
    </w:r>
    <w:r w:rsidRPr="00CE56E5">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sidR="00D61201">
      <w:rPr>
        <w:rFonts w:cs="Arial"/>
        <w:noProof/>
        <w:color w:val="FFFFFF" w:themeColor="background1"/>
        <w:sz w:val="16"/>
        <w:szCs w:val="16"/>
      </w:rPr>
      <w:t>1</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sidR="00D61201">
      <w:rPr>
        <w:rFonts w:cs="Arial"/>
        <w:noProof/>
        <w:color w:val="FFFFFF" w:themeColor="background1"/>
        <w:sz w:val="16"/>
        <w:szCs w:val="16"/>
      </w:rPr>
      <w:t>8</w:t>
    </w:r>
    <w:r w:rsidRPr="00CE56E5">
      <w:rPr>
        <w:rFonts w:cs="Arial"/>
        <w:color w:val="FFFFFF" w:themeColor="background1"/>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DCE40" w14:textId="77777777" w:rsidR="0093229D" w:rsidRPr="00FC6DE5" w:rsidRDefault="0093229D"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5</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8</w:t>
    </w:r>
    <w:r w:rsidRPr="00CE56E5">
      <w:rPr>
        <w:rFonts w:cs="Arial"/>
        <w:color w:val="FFFFFF" w:themeColor="background1"/>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6C3" w14:textId="0A2A0BDC" w:rsidR="00415F5E" w:rsidRPr="00FC6DE5" w:rsidRDefault="00415F5E" w:rsidP="00F878B2">
    <w:pPr>
      <w:pStyle w:val="Footer"/>
      <w:tabs>
        <w:tab w:val="left" w:pos="8280"/>
      </w:tabs>
      <w:rPr>
        <w:rFonts w:cs="Arial"/>
        <w:color w:val="FFFFFF" w:themeColor="background1"/>
        <w:sz w:val="16"/>
        <w:szCs w:val="16"/>
      </w:rPr>
    </w:pPr>
    <w:r>
      <w:rPr>
        <w:rFonts w:cs="Arial"/>
        <w:noProof/>
        <w:color w:val="FFFFFF" w:themeColor="background1"/>
        <w:sz w:val="16"/>
        <w:szCs w:val="16"/>
        <w:lang w:eastAsia="en-AU"/>
      </w:rPr>
      <w:t>EC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PC</w:t>
    </w:r>
    <w:r w:rsidRPr="00CE56E5">
      <w:rPr>
        <w:rFonts w:cs="Arial"/>
        <w:noProof/>
        <w:color w:val="FFFFFF" w:themeColor="background1"/>
        <w:sz w:val="16"/>
        <w:szCs w:val="16"/>
        <w:lang w:eastAsia="en-AU"/>
      </w:rPr>
      <w:t>-</w:t>
    </w:r>
    <w:r>
      <w:rPr>
        <w:rFonts w:cs="Arial"/>
        <w:noProof/>
        <w:color w:val="FFFFFF" w:themeColor="background1"/>
        <w:sz w:val="16"/>
        <w:szCs w:val="16"/>
        <w:lang w:eastAsia="en-AU"/>
      </w:rPr>
      <w:t>101</w:t>
    </w:r>
    <w:r w:rsidRPr="00CE56E5">
      <w:rPr>
        <w:rFonts w:cs="Arial"/>
        <w:noProof/>
        <w:color w:val="FFFFFF" w:themeColor="background1"/>
        <w:sz w:val="16"/>
        <w:szCs w:val="16"/>
        <w:lang w:eastAsia="en-AU"/>
      </w:rPr>
      <w:t xml:space="preserve">D Rev </w:t>
    </w:r>
    <w:r>
      <w:rPr>
        <w:rFonts w:cs="Arial"/>
        <w:noProof/>
        <w:color w:val="FFFFFF" w:themeColor="background1"/>
        <w:sz w:val="16"/>
        <w:szCs w:val="16"/>
        <w:lang w:eastAsia="en-AU"/>
      </w:rPr>
      <w:t>0</w:t>
    </w:r>
    <w:r>
      <w:rPr>
        <w:rFonts w:cs="Arial"/>
        <w:color w:val="FFFFFF" w:themeColor="background1"/>
        <w:sz w:val="16"/>
        <w:szCs w:val="16"/>
      </w:rPr>
      <w:tab/>
    </w:r>
    <w:r>
      <w:rPr>
        <w:rFonts w:cs="Arial"/>
        <w:color w:val="FFFFFF" w:themeColor="background1"/>
        <w:sz w:val="16"/>
        <w:szCs w:val="16"/>
      </w:rPr>
      <w:tab/>
    </w:r>
    <w:r>
      <w:rPr>
        <w:rFonts w:cs="Arial"/>
        <w:color w:val="FFFFFF" w:themeColor="background1"/>
        <w:sz w:val="16"/>
        <w:szCs w:val="16"/>
      </w:rPr>
      <w:tab/>
    </w:r>
    <w:r w:rsidRPr="00CE56E5">
      <w:rPr>
        <w:rFonts w:cs="Arial"/>
        <w:color w:val="FFFFFF" w:themeColor="background1"/>
        <w:sz w:val="16"/>
        <w:szCs w:val="16"/>
      </w:rPr>
      <w:t xml:space="preserve">Page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PAGE   \* MERGEFORMAT </w:instrText>
    </w:r>
    <w:r w:rsidRPr="00CE56E5">
      <w:rPr>
        <w:rFonts w:cs="Arial"/>
        <w:color w:val="FFFFFF" w:themeColor="background1"/>
        <w:sz w:val="16"/>
        <w:szCs w:val="16"/>
      </w:rPr>
      <w:fldChar w:fldCharType="separate"/>
    </w:r>
    <w:r>
      <w:rPr>
        <w:rFonts w:cs="Arial"/>
        <w:noProof/>
        <w:color w:val="FFFFFF" w:themeColor="background1"/>
        <w:sz w:val="16"/>
        <w:szCs w:val="16"/>
      </w:rPr>
      <w:t>5</w:t>
    </w:r>
    <w:r w:rsidRPr="00CE56E5">
      <w:rPr>
        <w:rFonts w:cs="Arial"/>
        <w:color w:val="FFFFFF" w:themeColor="background1"/>
        <w:sz w:val="16"/>
        <w:szCs w:val="16"/>
      </w:rPr>
      <w:fldChar w:fldCharType="end"/>
    </w:r>
    <w:r w:rsidRPr="00CE56E5">
      <w:rPr>
        <w:rFonts w:cs="Arial"/>
        <w:color w:val="FFFFFF" w:themeColor="background1"/>
        <w:sz w:val="16"/>
        <w:szCs w:val="16"/>
      </w:rPr>
      <w:t xml:space="preserve"> of </w:t>
    </w:r>
    <w:r w:rsidRPr="00CE56E5">
      <w:rPr>
        <w:rFonts w:cs="Arial"/>
        <w:color w:val="FFFFFF" w:themeColor="background1"/>
        <w:sz w:val="16"/>
        <w:szCs w:val="16"/>
      </w:rPr>
      <w:fldChar w:fldCharType="begin"/>
    </w:r>
    <w:r w:rsidRPr="00CE56E5">
      <w:rPr>
        <w:rFonts w:cs="Arial"/>
        <w:color w:val="FFFFFF" w:themeColor="background1"/>
        <w:sz w:val="16"/>
        <w:szCs w:val="16"/>
      </w:rPr>
      <w:instrText xml:space="preserve"> NUMPAGES   \* MERGEFORMAT </w:instrText>
    </w:r>
    <w:r w:rsidRPr="00CE56E5">
      <w:rPr>
        <w:rFonts w:cs="Arial"/>
        <w:color w:val="FFFFFF" w:themeColor="background1"/>
        <w:sz w:val="16"/>
        <w:szCs w:val="16"/>
      </w:rPr>
      <w:fldChar w:fldCharType="separate"/>
    </w:r>
    <w:r>
      <w:rPr>
        <w:rFonts w:cs="Arial"/>
        <w:noProof/>
        <w:color w:val="FFFFFF" w:themeColor="background1"/>
        <w:sz w:val="16"/>
        <w:szCs w:val="16"/>
      </w:rPr>
      <w:t>8</w:t>
    </w:r>
    <w:r w:rsidRPr="00CE56E5">
      <w:rPr>
        <w:rFonts w:cs="Arial"/>
        <w:color w:val="FFFFFF" w:themeColor="background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F61D" w14:textId="77777777" w:rsidR="00415F5E" w:rsidRDefault="00415F5E" w:rsidP="00F3546C">
      <w:pPr>
        <w:spacing w:after="0" w:line="240" w:lineRule="auto"/>
      </w:pPr>
      <w:r>
        <w:separator/>
      </w:r>
    </w:p>
  </w:footnote>
  <w:footnote w:type="continuationSeparator" w:id="0">
    <w:p w14:paraId="20D5B001" w14:textId="77777777" w:rsidR="00415F5E" w:rsidRDefault="00415F5E" w:rsidP="00F3546C">
      <w:pPr>
        <w:spacing w:after="0" w:line="240" w:lineRule="auto"/>
      </w:pPr>
      <w:r>
        <w:continuationSeparator/>
      </w:r>
    </w:p>
  </w:footnote>
  <w:footnote w:type="continuationNotice" w:id="1">
    <w:p w14:paraId="03B8FAF8" w14:textId="77777777" w:rsidR="00021604" w:rsidRDefault="000216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12228"/>
      <w:docPartObj>
        <w:docPartGallery w:val="Watermarks"/>
        <w:docPartUnique/>
      </w:docPartObj>
    </w:sdtPr>
    <w:sdtEndPr/>
    <w:sdtContent>
      <w:p w14:paraId="30036FB7" w14:textId="77777777" w:rsidR="0093229D" w:rsidRDefault="00D61201">
        <w:pPr>
          <w:pStyle w:val="Header"/>
        </w:pPr>
        <w:r>
          <w:rPr>
            <w:noProof/>
            <w:lang w:val="en-US"/>
          </w:rPr>
          <w:pict w14:anchorId="66B7B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8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E4B1" w14:textId="77777777" w:rsidR="0093229D" w:rsidRDefault="0093229D" w:rsidP="00112501">
    <w:pPr>
      <w:pStyle w:val="Header"/>
      <w:ind w:left="-851"/>
    </w:pPr>
    <w:r>
      <w:rPr>
        <w:noProof/>
        <w:lang w:eastAsia="zh-CN"/>
      </w:rPr>
      <w:drawing>
        <wp:inline distT="0" distB="0" distL="0" distR="0" wp14:anchorId="1E0CEEE6" wp14:editId="7135C2D2">
          <wp:extent cx="7664803" cy="157276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7218" cy="1577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9F9"/>
    <w:multiLevelType w:val="hybridMultilevel"/>
    <w:tmpl w:val="F79836B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708AF"/>
    <w:multiLevelType w:val="hybridMultilevel"/>
    <w:tmpl w:val="90C09056"/>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2" w15:restartNumberingAfterBreak="0">
    <w:nsid w:val="0D826F77"/>
    <w:multiLevelType w:val="hybridMultilevel"/>
    <w:tmpl w:val="0FE2CDDC"/>
    <w:lvl w:ilvl="0" w:tplc="1070DF4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B1E2D"/>
    <w:multiLevelType w:val="hybridMultilevel"/>
    <w:tmpl w:val="DB165A12"/>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4" w15:restartNumberingAfterBreak="0">
    <w:nsid w:val="149F4E34"/>
    <w:multiLevelType w:val="hybridMultilevel"/>
    <w:tmpl w:val="C8504E3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5AB796E"/>
    <w:multiLevelType w:val="hybridMultilevel"/>
    <w:tmpl w:val="A9A6DB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442DCB"/>
    <w:multiLevelType w:val="hybridMultilevel"/>
    <w:tmpl w:val="A814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C2DDD"/>
    <w:multiLevelType w:val="hybridMultilevel"/>
    <w:tmpl w:val="629C7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7571F"/>
    <w:multiLevelType w:val="hybridMultilevel"/>
    <w:tmpl w:val="08A2682C"/>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9" w15:restartNumberingAfterBreak="0">
    <w:nsid w:val="454F3517"/>
    <w:multiLevelType w:val="hybridMultilevel"/>
    <w:tmpl w:val="9844F174"/>
    <w:lvl w:ilvl="0" w:tplc="7304E7C6">
      <w:start w:val="1"/>
      <w:numFmt w:val="lowerLetter"/>
      <w:lvlText w:val="(%1)"/>
      <w:lvlJc w:val="left"/>
      <w:pPr>
        <w:ind w:left="1215" w:hanging="360"/>
      </w:pPr>
      <w:rPr>
        <w:rFonts w:hint="default"/>
        <w:b/>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0" w15:restartNumberingAfterBreak="0">
    <w:nsid w:val="4774785D"/>
    <w:multiLevelType w:val="hybridMultilevel"/>
    <w:tmpl w:val="A76C6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E480C"/>
    <w:multiLevelType w:val="hybridMultilevel"/>
    <w:tmpl w:val="5F9A21F2"/>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FDC6A0B"/>
    <w:multiLevelType w:val="hybridMultilevel"/>
    <w:tmpl w:val="CF4C1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17138E"/>
    <w:multiLevelType w:val="hybridMultilevel"/>
    <w:tmpl w:val="B17C6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A09BD"/>
    <w:multiLevelType w:val="hybridMultilevel"/>
    <w:tmpl w:val="9E20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FD7BB9"/>
    <w:multiLevelType w:val="hybridMultilevel"/>
    <w:tmpl w:val="695C79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B9D71FA"/>
    <w:multiLevelType w:val="hybridMultilevel"/>
    <w:tmpl w:val="CE30C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6D7C43"/>
    <w:multiLevelType w:val="hybridMultilevel"/>
    <w:tmpl w:val="8D86CD16"/>
    <w:lvl w:ilvl="0" w:tplc="8E04C4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C42142"/>
    <w:multiLevelType w:val="hybridMultilevel"/>
    <w:tmpl w:val="328CAAC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A7B7E"/>
    <w:multiLevelType w:val="hybridMultilevel"/>
    <w:tmpl w:val="38C8E22A"/>
    <w:lvl w:ilvl="0" w:tplc="12A479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C65104"/>
    <w:multiLevelType w:val="hybridMultilevel"/>
    <w:tmpl w:val="77EC2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CC410F"/>
    <w:multiLevelType w:val="hybridMultilevel"/>
    <w:tmpl w:val="946A3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7E737C"/>
    <w:multiLevelType w:val="hybridMultilevel"/>
    <w:tmpl w:val="72128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C86C2B"/>
    <w:multiLevelType w:val="hybridMultilevel"/>
    <w:tmpl w:val="DE84E756"/>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4" w15:restartNumberingAfterBreak="0">
    <w:nsid w:val="7FA81F28"/>
    <w:multiLevelType w:val="hybridMultilevel"/>
    <w:tmpl w:val="D122AE1C"/>
    <w:lvl w:ilvl="0" w:tplc="12EEB01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
  </w:num>
  <w:num w:numId="4">
    <w:abstractNumId w:val="6"/>
  </w:num>
  <w:num w:numId="5">
    <w:abstractNumId w:val="22"/>
  </w:num>
  <w:num w:numId="6">
    <w:abstractNumId w:val="15"/>
  </w:num>
  <w:num w:numId="7">
    <w:abstractNumId w:val="10"/>
  </w:num>
  <w:num w:numId="8">
    <w:abstractNumId w:val="23"/>
  </w:num>
  <w:num w:numId="9">
    <w:abstractNumId w:val="5"/>
  </w:num>
  <w:num w:numId="10">
    <w:abstractNumId w:val="12"/>
  </w:num>
  <w:num w:numId="11">
    <w:abstractNumId w:val="8"/>
  </w:num>
  <w:num w:numId="12">
    <w:abstractNumId w:val="2"/>
  </w:num>
  <w:num w:numId="13">
    <w:abstractNumId w:val="17"/>
  </w:num>
  <w:num w:numId="14">
    <w:abstractNumId w:val="16"/>
  </w:num>
  <w:num w:numId="15">
    <w:abstractNumId w:val="1"/>
  </w:num>
  <w:num w:numId="16">
    <w:abstractNumId w:val="20"/>
  </w:num>
  <w:num w:numId="17">
    <w:abstractNumId w:val="9"/>
  </w:num>
  <w:num w:numId="18">
    <w:abstractNumId w:val="7"/>
  </w:num>
  <w:num w:numId="19">
    <w:abstractNumId w:val="13"/>
  </w:num>
  <w:num w:numId="20">
    <w:abstractNumId w:val="21"/>
  </w:num>
  <w:num w:numId="21">
    <w:abstractNumId w:val="0"/>
  </w:num>
  <w:num w:numId="22">
    <w:abstractNumId w:val="4"/>
  </w:num>
  <w:num w:numId="23">
    <w:abstractNumId w:val="19"/>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20"/>
  <w:characterSpacingControl w:val="doNotCompress"/>
  <w:hdrShapeDefaults>
    <o:shapedefaults v:ext="edit" spidmax="20483"/>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08"/>
    <w:rsid w:val="000017C2"/>
    <w:rsid w:val="00012980"/>
    <w:rsid w:val="00013F1B"/>
    <w:rsid w:val="00021604"/>
    <w:rsid w:val="000226E9"/>
    <w:rsid w:val="000314FD"/>
    <w:rsid w:val="000477E2"/>
    <w:rsid w:val="000609D1"/>
    <w:rsid w:val="00082A1B"/>
    <w:rsid w:val="00085FC0"/>
    <w:rsid w:val="00093591"/>
    <w:rsid w:val="0009701C"/>
    <w:rsid w:val="000A3214"/>
    <w:rsid w:val="000A3DD4"/>
    <w:rsid w:val="000B26EF"/>
    <w:rsid w:val="000B4751"/>
    <w:rsid w:val="000C2FBC"/>
    <w:rsid w:val="00112BE3"/>
    <w:rsid w:val="00116D2C"/>
    <w:rsid w:val="001200ED"/>
    <w:rsid w:val="001215F8"/>
    <w:rsid w:val="0013209D"/>
    <w:rsid w:val="001333D7"/>
    <w:rsid w:val="00135431"/>
    <w:rsid w:val="00135D95"/>
    <w:rsid w:val="001433C7"/>
    <w:rsid w:val="0014544E"/>
    <w:rsid w:val="00164691"/>
    <w:rsid w:val="00167C45"/>
    <w:rsid w:val="00173E8E"/>
    <w:rsid w:val="00174898"/>
    <w:rsid w:val="00181B37"/>
    <w:rsid w:val="001855E1"/>
    <w:rsid w:val="001859EE"/>
    <w:rsid w:val="001906D0"/>
    <w:rsid w:val="00190995"/>
    <w:rsid w:val="001951C1"/>
    <w:rsid w:val="001A2F89"/>
    <w:rsid w:val="001B4EE6"/>
    <w:rsid w:val="001E694D"/>
    <w:rsid w:val="002042FC"/>
    <w:rsid w:val="0021785C"/>
    <w:rsid w:val="002242C7"/>
    <w:rsid w:val="002353EC"/>
    <w:rsid w:val="00235AA0"/>
    <w:rsid w:val="002438C9"/>
    <w:rsid w:val="00250436"/>
    <w:rsid w:val="00252676"/>
    <w:rsid w:val="00255AE1"/>
    <w:rsid w:val="0025664C"/>
    <w:rsid w:val="00257D22"/>
    <w:rsid w:val="00260EA6"/>
    <w:rsid w:val="00262D9E"/>
    <w:rsid w:val="00263645"/>
    <w:rsid w:val="00276541"/>
    <w:rsid w:val="002812C0"/>
    <w:rsid w:val="00283800"/>
    <w:rsid w:val="00291479"/>
    <w:rsid w:val="002958DE"/>
    <w:rsid w:val="002A4408"/>
    <w:rsid w:val="002B5ABB"/>
    <w:rsid w:val="002D0CA7"/>
    <w:rsid w:val="002D6F6F"/>
    <w:rsid w:val="002D7AE1"/>
    <w:rsid w:val="002F0D75"/>
    <w:rsid w:val="002F7616"/>
    <w:rsid w:val="003108E1"/>
    <w:rsid w:val="003138E8"/>
    <w:rsid w:val="00314EF1"/>
    <w:rsid w:val="003258F8"/>
    <w:rsid w:val="00333E4F"/>
    <w:rsid w:val="00334E66"/>
    <w:rsid w:val="00345519"/>
    <w:rsid w:val="00351327"/>
    <w:rsid w:val="00352097"/>
    <w:rsid w:val="0035425B"/>
    <w:rsid w:val="00367F89"/>
    <w:rsid w:val="003709BA"/>
    <w:rsid w:val="00375E57"/>
    <w:rsid w:val="003848A9"/>
    <w:rsid w:val="003A04BA"/>
    <w:rsid w:val="003A29BC"/>
    <w:rsid w:val="003B5E91"/>
    <w:rsid w:val="003C37BD"/>
    <w:rsid w:val="003C72A7"/>
    <w:rsid w:val="003D0F1A"/>
    <w:rsid w:val="00404B87"/>
    <w:rsid w:val="00415043"/>
    <w:rsid w:val="00415F5E"/>
    <w:rsid w:val="00417273"/>
    <w:rsid w:val="00420646"/>
    <w:rsid w:val="00420D4D"/>
    <w:rsid w:val="0043060C"/>
    <w:rsid w:val="00432AC7"/>
    <w:rsid w:val="00435F4F"/>
    <w:rsid w:val="00450B88"/>
    <w:rsid w:val="00460540"/>
    <w:rsid w:val="00476BC4"/>
    <w:rsid w:val="004805E8"/>
    <w:rsid w:val="004809DE"/>
    <w:rsid w:val="004A2A12"/>
    <w:rsid w:val="004A4866"/>
    <w:rsid w:val="004A48D6"/>
    <w:rsid w:val="004A7FEB"/>
    <w:rsid w:val="004B384D"/>
    <w:rsid w:val="004B3FC0"/>
    <w:rsid w:val="004C4669"/>
    <w:rsid w:val="00500997"/>
    <w:rsid w:val="00513386"/>
    <w:rsid w:val="00530AB0"/>
    <w:rsid w:val="005329F7"/>
    <w:rsid w:val="00532D55"/>
    <w:rsid w:val="0053562A"/>
    <w:rsid w:val="0054490F"/>
    <w:rsid w:val="00547CB5"/>
    <w:rsid w:val="005603F5"/>
    <w:rsid w:val="00572CFA"/>
    <w:rsid w:val="00572D78"/>
    <w:rsid w:val="0057533D"/>
    <w:rsid w:val="00576F54"/>
    <w:rsid w:val="00577878"/>
    <w:rsid w:val="00590322"/>
    <w:rsid w:val="005911AF"/>
    <w:rsid w:val="00594C2B"/>
    <w:rsid w:val="00596386"/>
    <w:rsid w:val="005A5A5B"/>
    <w:rsid w:val="005B5200"/>
    <w:rsid w:val="005C3A03"/>
    <w:rsid w:val="005D0942"/>
    <w:rsid w:val="005D714E"/>
    <w:rsid w:val="005E07D2"/>
    <w:rsid w:val="005F3784"/>
    <w:rsid w:val="005F5859"/>
    <w:rsid w:val="005F66A9"/>
    <w:rsid w:val="00601738"/>
    <w:rsid w:val="00623E54"/>
    <w:rsid w:val="00635B7E"/>
    <w:rsid w:val="00647976"/>
    <w:rsid w:val="006655DB"/>
    <w:rsid w:val="006659F2"/>
    <w:rsid w:val="006754C5"/>
    <w:rsid w:val="00684555"/>
    <w:rsid w:val="006A3064"/>
    <w:rsid w:val="006A38ED"/>
    <w:rsid w:val="006B0AC4"/>
    <w:rsid w:val="006B1C5E"/>
    <w:rsid w:val="006B2138"/>
    <w:rsid w:val="006C5BB1"/>
    <w:rsid w:val="006D2DE7"/>
    <w:rsid w:val="006E3208"/>
    <w:rsid w:val="006F4EC5"/>
    <w:rsid w:val="007062FC"/>
    <w:rsid w:val="00706E23"/>
    <w:rsid w:val="007133AC"/>
    <w:rsid w:val="00716E31"/>
    <w:rsid w:val="00725274"/>
    <w:rsid w:val="007347D1"/>
    <w:rsid w:val="00735B15"/>
    <w:rsid w:val="0073612B"/>
    <w:rsid w:val="00755D73"/>
    <w:rsid w:val="00756ED2"/>
    <w:rsid w:val="00760D2E"/>
    <w:rsid w:val="007612A7"/>
    <w:rsid w:val="00764E3D"/>
    <w:rsid w:val="00767E66"/>
    <w:rsid w:val="00775E40"/>
    <w:rsid w:val="007821CE"/>
    <w:rsid w:val="007937EF"/>
    <w:rsid w:val="007C29E1"/>
    <w:rsid w:val="007C6DAD"/>
    <w:rsid w:val="007D32A0"/>
    <w:rsid w:val="007D546C"/>
    <w:rsid w:val="007E6FFE"/>
    <w:rsid w:val="007F5350"/>
    <w:rsid w:val="00807B8B"/>
    <w:rsid w:val="00810085"/>
    <w:rsid w:val="00811739"/>
    <w:rsid w:val="00817083"/>
    <w:rsid w:val="008332CA"/>
    <w:rsid w:val="0083373F"/>
    <w:rsid w:val="00837457"/>
    <w:rsid w:val="00846DD0"/>
    <w:rsid w:val="00851170"/>
    <w:rsid w:val="00877A95"/>
    <w:rsid w:val="00891947"/>
    <w:rsid w:val="008A001C"/>
    <w:rsid w:val="008B22D7"/>
    <w:rsid w:val="008B5F4D"/>
    <w:rsid w:val="008B79E4"/>
    <w:rsid w:val="008E1580"/>
    <w:rsid w:val="008E2018"/>
    <w:rsid w:val="008F1AE1"/>
    <w:rsid w:val="008F719F"/>
    <w:rsid w:val="00903843"/>
    <w:rsid w:val="00913C7D"/>
    <w:rsid w:val="00921854"/>
    <w:rsid w:val="0092379B"/>
    <w:rsid w:val="00927B3D"/>
    <w:rsid w:val="00930259"/>
    <w:rsid w:val="00930C85"/>
    <w:rsid w:val="0093229D"/>
    <w:rsid w:val="00932619"/>
    <w:rsid w:val="00941424"/>
    <w:rsid w:val="009513BB"/>
    <w:rsid w:val="00960FA3"/>
    <w:rsid w:val="00973029"/>
    <w:rsid w:val="00974CB3"/>
    <w:rsid w:val="00996949"/>
    <w:rsid w:val="009A0DDB"/>
    <w:rsid w:val="009A7B21"/>
    <w:rsid w:val="009A7FD0"/>
    <w:rsid w:val="009B1F9E"/>
    <w:rsid w:val="009B3E1F"/>
    <w:rsid w:val="009C5A24"/>
    <w:rsid w:val="009D2A28"/>
    <w:rsid w:val="009D7B3D"/>
    <w:rsid w:val="009E14A1"/>
    <w:rsid w:val="009F3781"/>
    <w:rsid w:val="00A0145A"/>
    <w:rsid w:val="00A07F7F"/>
    <w:rsid w:val="00A12A1A"/>
    <w:rsid w:val="00A17BB2"/>
    <w:rsid w:val="00A17C66"/>
    <w:rsid w:val="00A21AC8"/>
    <w:rsid w:val="00A30419"/>
    <w:rsid w:val="00A44A62"/>
    <w:rsid w:val="00A502D1"/>
    <w:rsid w:val="00A5338A"/>
    <w:rsid w:val="00A670E4"/>
    <w:rsid w:val="00A70B7D"/>
    <w:rsid w:val="00A7274A"/>
    <w:rsid w:val="00A80B88"/>
    <w:rsid w:val="00A95C11"/>
    <w:rsid w:val="00AA3DA6"/>
    <w:rsid w:val="00AB2F7F"/>
    <w:rsid w:val="00AB705B"/>
    <w:rsid w:val="00AC788C"/>
    <w:rsid w:val="00AD455C"/>
    <w:rsid w:val="00AD4618"/>
    <w:rsid w:val="00AE2057"/>
    <w:rsid w:val="00AF79A1"/>
    <w:rsid w:val="00B02152"/>
    <w:rsid w:val="00B05811"/>
    <w:rsid w:val="00B32709"/>
    <w:rsid w:val="00B51EFE"/>
    <w:rsid w:val="00B55222"/>
    <w:rsid w:val="00B56D11"/>
    <w:rsid w:val="00B63991"/>
    <w:rsid w:val="00B70475"/>
    <w:rsid w:val="00B704DC"/>
    <w:rsid w:val="00B75EE6"/>
    <w:rsid w:val="00B76C6B"/>
    <w:rsid w:val="00B83AD2"/>
    <w:rsid w:val="00B857E7"/>
    <w:rsid w:val="00B9445E"/>
    <w:rsid w:val="00B94D1B"/>
    <w:rsid w:val="00BA5723"/>
    <w:rsid w:val="00BC5678"/>
    <w:rsid w:val="00BD2DCD"/>
    <w:rsid w:val="00BD3C8B"/>
    <w:rsid w:val="00C02D56"/>
    <w:rsid w:val="00C231D1"/>
    <w:rsid w:val="00C27A45"/>
    <w:rsid w:val="00C4119E"/>
    <w:rsid w:val="00C422DF"/>
    <w:rsid w:val="00C422EA"/>
    <w:rsid w:val="00C476E1"/>
    <w:rsid w:val="00C5752F"/>
    <w:rsid w:val="00C6326B"/>
    <w:rsid w:val="00C66B6C"/>
    <w:rsid w:val="00C66E1A"/>
    <w:rsid w:val="00C722BD"/>
    <w:rsid w:val="00C74C0D"/>
    <w:rsid w:val="00C750B2"/>
    <w:rsid w:val="00C90B27"/>
    <w:rsid w:val="00C932D0"/>
    <w:rsid w:val="00CA2B49"/>
    <w:rsid w:val="00CA4024"/>
    <w:rsid w:val="00CD7594"/>
    <w:rsid w:val="00CE257A"/>
    <w:rsid w:val="00CF2471"/>
    <w:rsid w:val="00D101C7"/>
    <w:rsid w:val="00D172E4"/>
    <w:rsid w:val="00D408E7"/>
    <w:rsid w:val="00D4168F"/>
    <w:rsid w:val="00D41691"/>
    <w:rsid w:val="00D53B4C"/>
    <w:rsid w:val="00D57F36"/>
    <w:rsid w:val="00D61201"/>
    <w:rsid w:val="00D67582"/>
    <w:rsid w:val="00D82DA2"/>
    <w:rsid w:val="00D839DE"/>
    <w:rsid w:val="00D85220"/>
    <w:rsid w:val="00D878AF"/>
    <w:rsid w:val="00D92E9A"/>
    <w:rsid w:val="00DA34DC"/>
    <w:rsid w:val="00DB7F72"/>
    <w:rsid w:val="00DF3EB4"/>
    <w:rsid w:val="00DF6428"/>
    <w:rsid w:val="00E040F8"/>
    <w:rsid w:val="00E04250"/>
    <w:rsid w:val="00E119CB"/>
    <w:rsid w:val="00E15B35"/>
    <w:rsid w:val="00E315F1"/>
    <w:rsid w:val="00E40C8F"/>
    <w:rsid w:val="00E7545F"/>
    <w:rsid w:val="00E75CB2"/>
    <w:rsid w:val="00E8499B"/>
    <w:rsid w:val="00E869E9"/>
    <w:rsid w:val="00E90907"/>
    <w:rsid w:val="00E91235"/>
    <w:rsid w:val="00E96882"/>
    <w:rsid w:val="00EA2E16"/>
    <w:rsid w:val="00EA2EBA"/>
    <w:rsid w:val="00EB7A6C"/>
    <w:rsid w:val="00EC4746"/>
    <w:rsid w:val="00ED5A57"/>
    <w:rsid w:val="00EE1BD8"/>
    <w:rsid w:val="00EE655B"/>
    <w:rsid w:val="00EF2856"/>
    <w:rsid w:val="00F21DE6"/>
    <w:rsid w:val="00F3546C"/>
    <w:rsid w:val="00F61EF9"/>
    <w:rsid w:val="00F64307"/>
    <w:rsid w:val="00F8082E"/>
    <w:rsid w:val="00F878B2"/>
    <w:rsid w:val="00F87F0F"/>
    <w:rsid w:val="00FA245E"/>
    <w:rsid w:val="00FA6370"/>
    <w:rsid w:val="00FB04B1"/>
    <w:rsid w:val="00FB185D"/>
    <w:rsid w:val="00FB2465"/>
    <w:rsid w:val="00FB5679"/>
    <w:rsid w:val="00FB72AA"/>
    <w:rsid w:val="00FC6D64"/>
    <w:rsid w:val="00FC6DE5"/>
    <w:rsid w:val="00FD5B69"/>
    <w:rsid w:val="00FE17CC"/>
    <w:rsid w:val="00FE1D87"/>
    <w:rsid w:val="00FF0BD1"/>
    <w:rsid w:val="00FF788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83"/>
    <o:shapelayout v:ext="edit">
      <o:idmap v:ext="edit" data="1"/>
    </o:shapelayout>
  </w:shapeDefaults>
  <w:decimalSymbol w:val="."/>
  <w:listSeparator w:val=","/>
  <w14:docId w14:val="4F856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408"/>
  </w:style>
  <w:style w:type="paragraph" w:styleId="Heading1">
    <w:name w:val="heading 1"/>
    <w:basedOn w:val="Normal"/>
    <w:next w:val="Normal"/>
    <w:link w:val="Heading1Char"/>
    <w:uiPriority w:val="9"/>
    <w:qFormat/>
    <w:rsid w:val="004B3FC0"/>
    <w:pPr>
      <w:keepNext/>
      <w:keepLines/>
      <w:spacing w:before="240"/>
      <w:ind w:left="1560"/>
      <w:outlineLvl w:val="0"/>
    </w:pPr>
    <w:rPr>
      <w:rFonts w:asciiTheme="majorHAnsi" w:eastAsiaTheme="majorEastAsia" w:hAnsiTheme="majorHAnsi" w:cstheme="majorBidi"/>
      <w:b/>
      <w:color w:val="2E74B5" w:themeColor="accent1" w:themeShade="BF"/>
      <w:sz w:val="28"/>
      <w:szCs w:val="28"/>
    </w:rPr>
  </w:style>
  <w:style w:type="paragraph" w:styleId="Heading2">
    <w:name w:val="heading 2"/>
    <w:basedOn w:val="Normal"/>
    <w:next w:val="Normal"/>
    <w:link w:val="Heading2Char"/>
    <w:uiPriority w:val="9"/>
    <w:unhideWhenUsed/>
    <w:qFormat/>
    <w:rsid w:val="004B3FC0"/>
    <w:pPr>
      <w:tabs>
        <w:tab w:val="left" w:pos="1560"/>
      </w:tabs>
      <w:spacing w:after="120"/>
      <w:outlineLvl w:val="1"/>
    </w:pPr>
    <w:rPr>
      <w:b/>
      <w:sz w:val="28"/>
      <w:szCs w:val="28"/>
    </w:rPr>
  </w:style>
  <w:style w:type="paragraph" w:styleId="Heading3">
    <w:name w:val="heading 3"/>
    <w:basedOn w:val="Normal"/>
    <w:next w:val="Normal"/>
    <w:link w:val="Heading3Char"/>
    <w:uiPriority w:val="9"/>
    <w:unhideWhenUsed/>
    <w:qFormat/>
    <w:rsid w:val="004B3FC0"/>
    <w:pPr>
      <w:spacing w:before="240" w:after="120"/>
      <w:ind w:left="15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A440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aliases w:val="a,paragraph"/>
    <w:basedOn w:val="Normal"/>
    <w:rsid w:val="00D41691"/>
    <w:pPr>
      <w:tabs>
        <w:tab w:val="right" w:pos="1531"/>
      </w:tabs>
      <w:spacing w:before="40" w:after="0" w:line="240" w:lineRule="auto"/>
      <w:ind w:left="1644" w:hanging="1644"/>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35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6C"/>
  </w:style>
  <w:style w:type="paragraph" w:styleId="Footer">
    <w:name w:val="footer"/>
    <w:basedOn w:val="Normal"/>
    <w:link w:val="FooterChar"/>
    <w:unhideWhenUsed/>
    <w:rsid w:val="00F3546C"/>
    <w:pPr>
      <w:tabs>
        <w:tab w:val="center" w:pos="4513"/>
        <w:tab w:val="right" w:pos="9026"/>
      </w:tabs>
      <w:spacing w:after="0" w:line="240" w:lineRule="auto"/>
    </w:pPr>
  </w:style>
  <w:style w:type="character" w:customStyle="1" w:styleId="FooterChar">
    <w:name w:val="Footer Char"/>
    <w:basedOn w:val="DefaultParagraphFont"/>
    <w:link w:val="Footer"/>
    <w:rsid w:val="00F3546C"/>
  </w:style>
  <w:style w:type="paragraph" w:styleId="BalloonText">
    <w:name w:val="Balloon Text"/>
    <w:basedOn w:val="Normal"/>
    <w:link w:val="BalloonTextChar"/>
    <w:uiPriority w:val="99"/>
    <w:semiHidden/>
    <w:unhideWhenUsed/>
    <w:rsid w:val="00596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6"/>
    <w:rPr>
      <w:rFonts w:ascii="Segoe UI" w:hAnsi="Segoe UI" w:cs="Segoe UI"/>
      <w:sz w:val="18"/>
      <w:szCs w:val="18"/>
    </w:rPr>
  </w:style>
  <w:style w:type="character" w:styleId="Hyperlink">
    <w:name w:val="Hyperlink"/>
    <w:basedOn w:val="DefaultParagraphFont"/>
    <w:uiPriority w:val="99"/>
    <w:unhideWhenUsed/>
    <w:rsid w:val="000017C2"/>
    <w:rPr>
      <w:color w:val="0563C1" w:themeColor="hyperlink"/>
      <w:u w:val="single"/>
    </w:rPr>
  </w:style>
  <w:style w:type="character" w:customStyle="1" w:styleId="Heading1Char">
    <w:name w:val="Heading 1 Char"/>
    <w:basedOn w:val="DefaultParagraphFont"/>
    <w:link w:val="Heading1"/>
    <w:uiPriority w:val="9"/>
    <w:rsid w:val="004B3FC0"/>
    <w:rPr>
      <w:rFonts w:asciiTheme="majorHAnsi" w:eastAsiaTheme="majorEastAsia"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B3FC0"/>
    <w:rPr>
      <w:b/>
      <w:sz w:val="28"/>
      <w:szCs w:val="28"/>
    </w:rPr>
  </w:style>
  <w:style w:type="character" w:customStyle="1" w:styleId="Heading3Char">
    <w:name w:val="Heading 3 Char"/>
    <w:basedOn w:val="DefaultParagraphFont"/>
    <w:link w:val="Heading3"/>
    <w:uiPriority w:val="9"/>
    <w:rsid w:val="004B3FC0"/>
    <w:rPr>
      <w:b/>
      <w:i/>
    </w:rPr>
  </w:style>
  <w:style w:type="table" w:customStyle="1" w:styleId="TableGrid1">
    <w:name w:val="Table Grid1"/>
    <w:basedOn w:val="TableNormal"/>
    <w:next w:val="TableGrid"/>
    <w:uiPriority w:val="39"/>
    <w:rsid w:val="00CA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CA2B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576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8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45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64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B5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F4D"/>
    <w:pPr>
      <w:ind w:left="720"/>
      <w:contextualSpacing/>
    </w:pPr>
  </w:style>
  <w:style w:type="table" w:customStyle="1" w:styleId="TableGrid8">
    <w:name w:val="Table Grid8"/>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1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5274"/>
    <w:rPr>
      <w:sz w:val="16"/>
      <w:szCs w:val="16"/>
    </w:rPr>
  </w:style>
  <w:style w:type="paragraph" w:styleId="CommentText">
    <w:name w:val="annotation text"/>
    <w:basedOn w:val="Normal"/>
    <w:link w:val="CommentTextChar"/>
    <w:uiPriority w:val="99"/>
    <w:semiHidden/>
    <w:unhideWhenUsed/>
    <w:rsid w:val="00725274"/>
    <w:pPr>
      <w:spacing w:line="240" w:lineRule="auto"/>
    </w:pPr>
  </w:style>
  <w:style w:type="character" w:customStyle="1" w:styleId="CommentTextChar">
    <w:name w:val="Comment Text Char"/>
    <w:basedOn w:val="DefaultParagraphFont"/>
    <w:link w:val="CommentText"/>
    <w:uiPriority w:val="99"/>
    <w:semiHidden/>
    <w:rsid w:val="00725274"/>
  </w:style>
  <w:style w:type="paragraph" w:styleId="CommentSubject">
    <w:name w:val="annotation subject"/>
    <w:basedOn w:val="CommentText"/>
    <w:next w:val="CommentText"/>
    <w:link w:val="CommentSubjectChar"/>
    <w:uiPriority w:val="99"/>
    <w:semiHidden/>
    <w:unhideWhenUsed/>
    <w:rsid w:val="00725274"/>
    <w:rPr>
      <w:b/>
      <w:bCs/>
    </w:rPr>
  </w:style>
  <w:style w:type="character" w:customStyle="1" w:styleId="CommentSubjectChar">
    <w:name w:val="Comment Subject Char"/>
    <w:basedOn w:val="CommentTextChar"/>
    <w:link w:val="CommentSubject"/>
    <w:uiPriority w:val="99"/>
    <w:semiHidden/>
    <w:rsid w:val="00725274"/>
    <w:rPr>
      <w:b/>
      <w:bCs/>
    </w:rPr>
  </w:style>
  <w:style w:type="character" w:styleId="FollowedHyperlink">
    <w:name w:val="FollowedHyperlink"/>
    <w:basedOn w:val="DefaultParagraphFont"/>
    <w:uiPriority w:val="99"/>
    <w:semiHidden/>
    <w:unhideWhenUsed/>
    <w:rsid w:val="00A533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urDocsVersionReason xmlns="dce3ed02-b0cd-470d-9119-e5f1a2533a21" xsi:nil="true"/>
    <OurDocsVersionCreatedAt xmlns="dce3ed02-b0cd-470d-9119-e5f1a2533a21">2019-08-16T07:34:09+00:00</OurDocsVersionCreatedAt>
    <OurDocsDocId xmlns="dce3ed02-b0cd-470d-9119-e5f1a2533a21">003712.REC.Division</OurDocsDocId>
    <OurDocsDocumentSource xmlns="dce3ed02-b0cd-470d-9119-e5f1a2533a21">Internal</OurDocsDocumentSource>
    <OurDocsLocation xmlns="dce3ed02-b0cd-470d-9119-e5f1a2533a21">Perth</OurDocsLocation>
    <OurDocsDataStore xmlns="dce3ed02-b0cd-470d-9119-e5f1a2533a21">Central</OurDocsDataStore>
    <OurDocsReleaseClassification xmlns="dce3ed02-b0cd-470d-9119-e5f1a2533a21">Departmental Use Only</OurDocsReleaseClassification>
    <OurDocsTitle xmlns="dce3ed02-b0cd-470d-9119-e5f1a2533a21">Template - Exploration Permit Annual Assessment Report - Version 0</OurDocsTitle>
    <OurDocsLockedOnBehalfOf xmlns="dce3ed02-b0cd-470d-9119-e5f1a2533a21" xsi:nil="true"/>
    <OurDocsVersionNumber xmlns="dce3ed02-b0cd-470d-9119-e5f1a2533a21">1</OurDocsVersionNumber>
    <OurDocsAuthor xmlns="dce3ed02-b0cd-470d-9119-e5f1a2533a21">Karina Jonasson</OurDocsAuthor>
    <OurDocsDescription xmlns="dce3ed02-b0cd-470d-9119-e5f1a2533a21">Draft Exploration Permit AAR template reviewed by Policy Team
Formerly Central/000893.hayden.samuels/1
Formerly Central/001293.Alyssa.CARSTAIRS/2</OurDocsDescription>
    <OurDocsVersionCreatedBy xmlns="dce3ed02-b0cd-470d-9119-e5f1a2533a21">MIPETKJ</OurDocsVersionCreatedBy>
    <OurDocsIsLocked xmlns="dce3ed02-b0cd-470d-9119-e5f1a2533a21">false</OurDocsIsLocked>
    <OurDocsDocumentType xmlns="dce3ed02-b0cd-470d-9119-e5f1a2533a21">Other</OurDocsDocumentType>
    <OurDocsIsRecordsDocument xmlns="dce3ed02-b0cd-470d-9119-e5f1a2533a21">false</OurDocsIsRecordsDocument>
    <OurDocsDocumentDate xmlns="dce3ed02-b0cd-470d-9119-e5f1a2533a21">2019-08-15T16:00:00+00:00</OurDocsDocumentDate>
    <OurDocsLockedBy xmlns="dce3ed02-b0cd-470d-9119-e5f1a2533a21" xsi:nil="true"/>
    <OurDocsFileNumbers xmlns="dce3ed02-b0cd-470d-9119-e5f1a2533a21" xsi:nil="true"/>
    <OurDocsLockedOn xmlns="dce3ed02-b0cd-470d-9119-e5f1a2533a2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787C-5BC4-4E54-BB49-6F3F856E1FFF}">
  <ds:schemaRefs>
    <ds:schemaRef ds:uri="Microsoft.SharePoint.Taxonomy.ContentTypeSync"/>
  </ds:schemaRefs>
</ds:datastoreItem>
</file>

<file path=customXml/itemProps2.xml><?xml version="1.0" encoding="utf-8"?>
<ds:datastoreItem xmlns:ds="http://schemas.openxmlformats.org/officeDocument/2006/customXml" ds:itemID="{2E887B8F-2C89-4925-8138-486CFB4899B2}">
  <ds:schemaRefs>
    <ds:schemaRef ds:uri="http://schemas.microsoft.com/sharepoint/v3/contenttype/forms"/>
  </ds:schemaRefs>
</ds:datastoreItem>
</file>

<file path=customXml/itemProps3.xml><?xml version="1.0" encoding="utf-8"?>
<ds:datastoreItem xmlns:ds="http://schemas.openxmlformats.org/officeDocument/2006/customXml" ds:itemID="{F2879025-FE39-4ED5-B5F2-9E736C21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53EDE-4506-4226-9853-42807BF3F0D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dce3ed02-b0cd-470d-9119-e5f1a2533a21"/>
    <ds:schemaRef ds:uri="http://purl.org/dc/dcmitype/"/>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B29B8638-E196-4CA2-AF00-93C376FE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EDEF2AF9</Template>
  <TotalTime>0</TotalTime>
  <Pages>8</Pages>
  <Words>860</Words>
  <Characters>4658</Characters>
  <Application>Microsoft Office Word</Application>
  <DocSecurity>4</DocSecurity>
  <Lines>423</Lines>
  <Paragraphs>125</Paragraphs>
  <ScaleCrop>false</ScaleCrop>
  <HeadingPairs>
    <vt:vector size="2" baseType="variant">
      <vt:variant>
        <vt:lpstr>Title</vt:lpstr>
      </vt:variant>
      <vt:variant>
        <vt:i4>1</vt:i4>
      </vt:variant>
    </vt:vector>
  </HeadingPairs>
  <TitlesOfParts>
    <vt:vector size="1" baseType="lpstr">
      <vt:lpstr>Template - Exploration Permit Annual Assessment Report - Version 0</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Exploration Permit Annual Assessment Report - Version 0</dc:title>
  <dc:subject>Draft Exploration Permit AAR template reviewed by Policy Team
Formerly Central/000893.hayden.samuels/1
Formerly Central/001293.Alyssa.CARSTAIRS/2</dc:subject>
  <dc:creator/>
  <cp:keywords>exploration; exploration permit; atar; atar template;</cp:keywords>
  <dc:description/>
  <cp:lastModifiedBy/>
  <cp:revision>1</cp:revision>
  <dcterms:created xsi:type="dcterms:W3CDTF">2020-01-14T03:40:00Z</dcterms:created>
  <dcterms:modified xsi:type="dcterms:W3CDTF">2020-01-14T03:40:00Z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0x0101000AC6246A9CD2FC45B52DC6FEC0F0AAAA00BA93749351D2F843A36296955CF57A87</vt:lpwstr>
  </property>
  <property fmtid="{D5CDD505-2E9C-101B-9397-08002B2CF9AE}" pid="3" name="DataStore">
    <vt:lpwstr>Central</vt:lpwstr>
  </property>
</Properties>
</file>